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5796"/>
        <w:gridCol w:w="3246"/>
      </w:tblGrid>
      <w:tr w:rsidR="0079683C" w:rsidRPr="0079683C" w:rsidTr="00AB6116">
        <w:tc>
          <w:tcPr>
            <w:tcW w:w="9042" w:type="dxa"/>
            <w:gridSpan w:val="2"/>
            <w:tcBorders>
              <w:top w:val="single" w:sz="12" w:space="0" w:color="70AD47" w:themeColor="accent6"/>
              <w:left w:val="single" w:sz="12" w:space="0" w:color="70AD47" w:themeColor="accent6"/>
              <w:bottom w:val="single" w:sz="12" w:space="0" w:color="70AD47"/>
              <w:right w:val="single" w:sz="12" w:space="0" w:color="70AD47" w:themeColor="accent6"/>
            </w:tcBorders>
          </w:tcPr>
          <w:p w:rsidR="0079683C" w:rsidRPr="0079683C" w:rsidRDefault="004410CD" w:rsidP="004410CD">
            <w:pPr>
              <w:rPr>
                <w:rFonts w:ascii="Century Gothic" w:hAnsi="Century Gothic"/>
                <w:b/>
                <w:sz w:val="20"/>
                <w:szCs w:val="20"/>
              </w:rPr>
            </w:pPr>
            <w:r>
              <w:rPr>
                <w:rFonts w:ascii="Century Gothic" w:hAnsi="Century Gothic"/>
                <w:b/>
                <w:sz w:val="20"/>
                <w:szCs w:val="20"/>
              </w:rPr>
              <w:t>AANMELD</w:t>
            </w:r>
            <w:r w:rsidR="005A5D81">
              <w:rPr>
                <w:rFonts w:ascii="Century Gothic" w:hAnsi="Century Gothic"/>
                <w:b/>
                <w:sz w:val="20"/>
                <w:szCs w:val="20"/>
              </w:rPr>
              <w:t xml:space="preserve">FORMULIER LEERLING </w:t>
            </w:r>
          </w:p>
        </w:tc>
      </w:tr>
      <w:tr w:rsidR="0079683C" w:rsidRPr="0079683C" w:rsidTr="00AB6116">
        <w:tc>
          <w:tcPr>
            <w:tcW w:w="5796" w:type="dxa"/>
            <w:tcBorders>
              <w:top w:val="single" w:sz="12" w:space="0" w:color="70AD47"/>
              <w:left w:val="single" w:sz="12" w:space="0" w:color="70AD47" w:themeColor="accent6"/>
              <w:bottom w:val="single" w:sz="12" w:space="0" w:color="70AD47"/>
              <w:right w:val="single" w:sz="12" w:space="0" w:color="70AD47" w:themeColor="accent6"/>
            </w:tcBorders>
          </w:tcPr>
          <w:p w:rsidR="0079683C" w:rsidRPr="009A39D8" w:rsidRDefault="0079683C">
            <w:pPr>
              <w:rPr>
                <w:rFonts w:ascii="Century Gothic" w:hAnsi="Century Gothic"/>
                <w:szCs w:val="20"/>
              </w:rPr>
            </w:pPr>
          </w:p>
          <w:p w:rsidR="0079683C" w:rsidRPr="009A39D8" w:rsidRDefault="0079683C">
            <w:pPr>
              <w:rPr>
                <w:rFonts w:ascii="Century Gothic" w:hAnsi="Century Gothic"/>
                <w:szCs w:val="20"/>
              </w:rPr>
            </w:pPr>
            <w:r w:rsidRPr="009A39D8">
              <w:rPr>
                <w:rFonts w:ascii="Century Gothic" w:hAnsi="Century Gothic"/>
                <w:szCs w:val="20"/>
              </w:rPr>
              <w:t>Naam School:</w:t>
            </w:r>
            <w:r w:rsidR="009A39D8">
              <w:rPr>
                <w:rFonts w:ascii="Century Gothic" w:hAnsi="Century Gothic"/>
                <w:szCs w:val="20"/>
              </w:rPr>
              <w:tab/>
              <w:t>Prins Willem Alexanderschool</w:t>
            </w:r>
          </w:p>
          <w:p w:rsidR="0079683C" w:rsidRPr="009A39D8" w:rsidRDefault="0079683C">
            <w:pPr>
              <w:rPr>
                <w:rFonts w:ascii="Century Gothic" w:hAnsi="Century Gothic"/>
                <w:szCs w:val="20"/>
              </w:rPr>
            </w:pPr>
          </w:p>
          <w:p w:rsidR="0079683C" w:rsidRDefault="0079683C">
            <w:pPr>
              <w:rPr>
                <w:rFonts w:ascii="Century Gothic" w:hAnsi="Century Gothic"/>
                <w:sz w:val="20"/>
                <w:szCs w:val="20"/>
              </w:rPr>
            </w:pPr>
            <w:r w:rsidRPr="009A39D8">
              <w:rPr>
                <w:rFonts w:ascii="Century Gothic" w:hAnsi="Century Gothic"/>
                <w:szCs w:val="20"/>
              </w:rPr>
              <w:t>Bezoekadres</w:t>
            </w:r>
            <w:r w:rsidR="00AB6116">
              <w:rPr>
                <w:rFonts w:ascii="Century Gothic" w:hAnsi="Century Gothic"/>
                <w:szCs w:val="20"/>
              </w:rPr>
              <w:t xml:space="preserve">: </w:t>
            </w:r>
            <w:r w:rsidR="00AB6116">
              <w:rPr>
                <w:rFonts w:ascii="Century Gothic" w:hAnsi="Century Gothic"/>
                <w:szCs w:val="20"/>
              </w:rPr>
              <w:tab/>
            </w:r>
            <w:r w:rsidR="009A39D8" w:rsidRPr="009A39D8">
              <w:rPr>
                <w:rFonts w:ascii="Century Gothic" w:hAnsi="Century Gothic"/>
                <w:sz w:val="20"/>
                <w:szCs w:val="20"/>
              </w:rPr>
              <w:t>Pretoriusstraat 1,</w:t>
            </w:r>
            <w:r w:rsidR="00AB6116">
              <w:rPr>
                <w:rFonts w:ascii="Century Gothic" w:hAnsi="Century Gothic"/>
                <w:sz w:val="20"/>
                <w:szCs w:val="20"/>
              </w:rPr>
              <w:t xml:space="preserve"> </w:t>
            </w:r>
            <w:r w:rsidR="009A39D8" w:rsidRPr="009A39D8">
              <w:rPr>
                <w:rFonts w:ascii="Century Gothic" w:hAnsi="Century Gothic"/>
                <w:sz w:val="20"/>
                <w:szCs w:val="20"/>
              </w:rPr>
              <w:t>3851ZK Ermelo</w:t>
            </w:r>
          </w:p>
          <w:p w:rsidR="00AB6116" w:rsidRPr="009A39D8" w:rsidRDefault="00AB6116">
            <w:pPr>
              <w:rPr>
                <w:rFonts w:ascii="Century Gothic" w:hAnsi="Century Gothic"/>
                <w:sz w:val="20"/>
                <w:szCs w:val="20"/>
              </w:rPr>
            </w:pPr>
          </w:p>
          <w:p w:rsidR="0043506F" w:rsidRPr="009A39D8" w:rsidRDefault="0079683C">
            <w:pPr>
              <w:rPr>
                <w:rFonts w:ascii="Century Gothic" w:hAnsi="Century Gothic"/>
                <w:szCs w:val="20"/>
              </w:rPr>
            </w:pPr>
            <w:r w:rsidRPr="009A39D8">
              <w:rPr>
                <w:rFonts w:ascii="Century Gothic" w:hAnsi="Century Gothic"/>
                <w:szCs w:val="20"/>
              </w:rPr>
              <w:t>Postadres:</w:t>
            </w:r>
            <w:r w:rsidRPr="009A39D8">
              <w:rPr>
                <w:rFonts w:ascii="Century Gothic" w:hAnsi="Century Gothic"/>
                <w:szCs w:val="20"/>
              </w:rPr>
              <w:tab/>
            </w:r>
            <w:r w:rsidRPr="009A39D8">
              <w:rPr>
                <w:rFonts w:ascii="Century Gothic" w:hAnsi="Century Gothic"/>
                <w:szCs w:val="20"/>
              </w:rPr>
              <w:tab/>
            </w:r>
            <w:r w:rsidR="009A39D8">
              <w:rPr>
                <w:rFonts w:ascii="Century Gothic" w:hAnsi="Century Gothic"/>
                <w:szCs w:val="20"/>
              </w:rPr>
              <w:t>idem</w:t>
            </w:r>
          </w:p>
          <w:p w:rsidR="0043506F" w:rsidRPr="009A39D8" w:rsidRDefault="0043506F">
            <w:pPr>
              <w:rPr>
                <w:rFonts w:ascii="Century Gothic" w:hAnsi="Century Gothic"/>
                <w:szCs w:val="20"/>
              </w:rPr>
            </w:pPr>
          </w:p>
          <w:p w:rsidR="0079683C" w:rsidRPr="009A39D8" w:rsidRDefault="0079683C">
            <w:pPr>
              <w:rPr>
                <w:rFonts w:ascii="Century Gothic" w:hAnsi="Century Gothic"/>
                <w:szCs w:val="20"/>
              </w:rPr>
            </w:pPr>
            <w:r w:rsidRPr="009A39D8">
              <w:rPr>
                <w:rFonts w:ascii="Century Gothic" w:hAnsi="Century Gothic"/>
                <w:szCs w:val="20"/>
              </w:rPr>
              <w:t>Telefoon:</w:t>
            </w:r>
            <w:r w:rsidRPr="009A39D8">
              <w:rPr>
                <w:rFonts w:ascii="Century Gothic" w:hAnsi="Century Gothic"/>
                <w:szCs w:val="20"/>
              </w:rPr>
              <w:tab/>
            </w:r>
            <w:r w:rsidRPr="009A39D8">
              <w:rPr>
                <w:rFonts w:ascii="Century Gothic" w:hAnsi="Century Gothic"/>
                <w:szCs w:val="20"/>
              </w:rPr>
              <w:tab/>
            </w:r>
            <w:r w:rsidR="009A39D8">
              <w:rPr>
                <w:rFonts w:ascii="Century Gothic" w:hAnsi="Century Gothic"/>
                <w:szCs w:val="20"/>
              </w:rPr>
              <w:t>0341551159</w:t>
            </w:r>
          </w:p>
          <w:p w:rsidR="0079683C" w:rsidRPr="009A39D8" w:rsidRDefault="0079683C">
            <w:pPr>
              <w:rPr>
                <w:rFonts w:ascii="Century Gothic" w:hAnsi="Century Gothic"/>
                <w:szCs w:val="20"/>
              </w:rPr>
            </w:pPr>
          </w:p>
          <w:p w:rsidR="0079683C" w:rsidRPr="00AB6116" w:rsidRDefault="00FB4057">
            <w:pPr>
              <w:rPr>
                <w:rFonts w:ascii="Century Gothic" w:hAnsi="Century Gothic"/>
                <w:sz w:val="20"/>
                <w:szCs w:val="20"/>
              </w:rPr>
            </w:pPr>
            <w:r w:rsidRPr="009A39D8">
              <w:rPr>
                <w:rFonts w:ascii="Century Gothic" w:hAnsi="Century Gothic"/>
                <w:szCs w:val="20"/>
              </w:rPr>
              <w:t>E-m</w:t>
            </w:r>
            <w:r w:rsidR="0079683C" w:rsidRPr="009A39D8">
              <w:rPr>
                <w:rFonts w:ascii="Century Gothic" w:hAnsi="Century Gothic"/>
                <w:szCs w:val="20"/>
              </w:rPr>
              <w:t>ail:</w:t>
            </w:r>
            <w:r w:rsidR="0079683C" w:rsidRPr="009A39D8">
              <w:rPr>
                <w:rFonts w:ascii="Century Gothic" w:hAnsi="Century Gothic"/>
                <w:szCs w:val="20"/>
              </w:rPr>
              <w:tab/>
            </w:r>
            <w:r w:rsidR="0079683C" w:rsidRPr="009A39D8">
              <w:rPr>
                <w:rFonts w:ascii="Century Gothic" w:hAnsi="Century Gothic"/>
                <w:szCs w:val="20"/>
              </w:rPr>
              <w:tab/>
            </w:r>
            <w:r w:rsidR="0079683C" w:rsidRPr="009A39D8">
              <w:rPr>
                <w:rFonts w:ascii="Century Gothic" w:hAnsi="Century Gothic"/>
                <w:szCs w:val="20"/>
              </w:rPr>
              <w:tab/>
            </w:r>
            <w:r w:rsidR="009A39D8" w:rsidRPr="009A39D8">
              <w:rPr>
                <w:rFonts w:ascii="Century Gothic" w:hAnsi="Century Gothic"/>
                <w:sz w:val="20"/>
                <w:szCs w:val="20"/>
              </w:rPr>
              <w:t>directie.willemalexander@catent.nl</w:t>
            </w:r>
          </w:p>
        </w:tc>
        <w:tc>
          <w:tcPr>
            <w:tcW w:w="3246" w:type="dxa"/>
            <w:tcBorders>
              <w:top w:val="single" w:sz="12" w:space="0" w:color="70AD47"/>
              <w:left w:val="single" w:sz="12" w:space="0" w:color="70AD47" w:themeColor="accent6"/>
              <w:bottom w:val="single" w:sz="12" w:space="0" w:color="70AD47"/>
              <w:right w:val="single" w:sz="12" w:space="0" w:color="70AD47" w:themeColor="accent6"/>
            </w:tcBorders>
            <w:vAlign w:val="center"/>
          </w:tcPr>
          <w:p w:rsidR="0079683C" w:rsidRPr="009A39D8" w:rsidRDefault="00464450" w:rsidP="009A39D8">
            <w:pPr>
              <w:jc w:val="center"/>
              <w:rPr>
                <w:rFonts w:ascii="Century Gothic" w:hAnsi="Century Gothic"/>
                <w:szCs w:val="20"/>
              </w:rPr>
            </w:pPr>
            <w:r w:rsidRPr="00464450">
              <w:rPr>
                <w:rFonts w:ascii="Century Gothic" w:hAnsi="Century Gothic"/>
                <w:noProof/>
                <w:szCs w:val="20"/>
                <w:lang w:eastAsia="nl-NL"/>
              </w:rPr>
              <w:drawing>
                <wp:inline distT="0" distB="0" distL="0" distR="0">
                  <wp:extent cx="1734366" cy="912495"/>
                  <wp:effectExtent l="0" t="0" r="0" b="1905"/>
                  <wp:docPr id="4" name="Afbeelding 4" descr="\\Sources.localzone\Users$\5074-0911-C.vanSeven\Documents\My Pictures\a website\logo parnassy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s.localzone\Users$\5074-0911-C.vanSeven\Documents\My Pictures\a website\logo parnassy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9553" cy="925746"/>
                          </a:xfrm>
                          <a:prstGeom prst="rect">
                            <a:avLst/>
                          </a:prstGeom>
                          <a:noFill/>
                          <a:ln>
                            <a:noFill/>
                          </a:ln>
                        </pic:spPr>
                      </pic:pic>
                    </a:graphicData>
                  </a:graphic>
                </wp:inline>
              </w:drawing>
            </w:r>
          </w:p>
        </w:tc>
      </w:tr>
    </w:tbl>
    <w:p w:rsidR="00F21D0E" w:rsidRPr="0079683C" w:rsidRDefault="00F21D0E">
      <w:pPr>
        <w:rPr>
          <w:rFonts w:ascii="Century Gothic" w:hAnsi="Century Gothic"/>
          <w:sz w:val="20"/>
          <w:szCs w:val="20"/>
        </w:rPr>
      </w:pPr>
    </w:p>
    <w:tbl>
      <w:tblPr>
        <w:tblStyle w:val="Tabelraster"/>
        <w:tblW w:w="0" w:type="auto"/>
        <w:tblLook w:val="04A0" w:firstRow="1" w:lastRow="0" w:firstColumn="1" w:lastColumn="0" w:noHBand="0" w:noVBand="1"/>
      </w:tblPr>
      <w:tblGrid>
        <w:gridCol w:w="9042"/>
      </w:tblGrid>
      <w:tr w:rsidR="0079683C" w:rsidRPr="0079683C" w:rsidTr="00BA678E">
        <w:tc>
          <w:tcPr>
            <w:tcW w:w="9042" w:type="dxa"/>
            <w:tcBorders>
              <w:top w:val="single" w:sz="12" w:space="0" w:color="70AD47" w:themeColor="accent6"/>
              <w:left w:val="single" w:sz="12" w:space="0" w:color="70AD47" w:themeColor="accent6"/>
              <w:right w:val="single" w:sz="12" w:space="0" w:color="70AD47" w:themeColor="accent6"/>
            </w:tcBorders>
          </w:tcPr>
          <w:p w:rsidR="0079683C" w:rsidRPr="00D94769" w:rsidRDefault="0079683C">
            <w:pPr>
              <w:rPr>
                <w:rFonts w:ascii="Century Gothic" w:hAnsi="Century Gothic"/>
                <w:b/>
                <w:sz w:val="20"/>
                <w:szCs w:val="20"/>
              </w:rPr>
            </w:pPr>
            <w:r w:rsidRPr="00D94769">
              <w:rPr>
                <w:rFonts w:ascii="Century Gothic" w:hAnsi="Century Gothic"/>
                <w:b/>
                <w:sz w:val="20"/>
                <w:szCs w:val="20"/>
              </w:rPr>
              <w:t>GEGEVENS LEERLING</w:t>
            </w:r>
          </w:p>
        </w:tc>
      </w:tr>
      <w:tr w:rsidR="00BA678E" w:rsidRPr="0079683C" w:rsidTr="00893A08">
        <w:trPr>
          <w:trHeight w:val="4792"/>
        </w:trPr>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BA678E" w:rsidRDefault="00BA678E">
            <w:pPr>
              <w:rPr>
                <w:rFonts w:ascii="Century Gothic" w:hAnsi="Century Gothic"/>
                <w:sz w:val="20"/>
                <w:szCs w:val="20"/>
              </w:rPr>
            </w:pPr>
          </w:p>
          <w:p w:rsidR="00BA678E" w:rsidRDefault="00BA678E">
            <w:pPr>
              <w:rPr>
                <w:rFonts w:ascii="Century Gothic" w:hAnsi="Century Gothic"/>
                <w:sz w:val="20"/>
                <w:szCs w:val="20"/>
              </w:rPr>
            </w:pPr>
            <w:r>
              <w:rPr>
                <w:rFonts w:ascii="Century Gothic" w:hAnsi="Century Gothic"/>
                <w:sz w:val="20"/>
                <w:szCs w:val="20"/>
              </w:rPr>
              <w:t>Achternaam</w:t>
            </w:r>
            <w:r>
              <w:rPr>
                <w:rFonts w:ascii="Century Gothic" w:hAnsi="Century Gothic"/>
                <w:sz w:val="20"/>
                <w:szCs w:val="20"/>
              </w:rPr>
              <w:tab/>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Voornamen</w:t>
            </w:r>
            <w:r>
              <w:rPr>
                <w:rFonts w:ascii="Century Gothic" w:hAnsi="Century Gothic"/>
                <w:sz w:val="20"/>
                <w:szCs w:val="20"/>
              </w:rPr>
              <w:tab/>
              <w:t>:</w:t>
            </w:r>
          </w:p>
          <w:p w:rsidR="00BA678E" w:rsidRDefault="00BA678E">
            <w:pPr>
              <w:rPr>
                <w:rFonts w:ascii="Century Gothic" w:hAnsi="Century Gothic"/>
                <w:sz w:val="20"/>
                <w:szCs w:val="20"/>
              </w:rPr>
            </w:pPr>
          </w:p>
          <w:p w:rsidR="00BA678E" w:rsidRDefault="00BA678E">
            <w:pPr>
              <w:rPr>
                <w:rFonts w:ascii="Century Gothic" w:hAnsi="Century Gothic"/>
                <w:sz w:val="20"/>
                <w:szCs w:val="20"/>
              </w:rPr>
            </w:pPr>
            <w:r>
              <w:rPr>
                <w:rFonts w:ascii="Century Gothic" w:hAnsi="Century Gothic"/>
                <w:sz w:val="20"/>
                <w:szCs w:val="20"/>
              </w:rPr>
              <w:t>Roepnaam</w:t>
            </w:r>
            <w:r>
              <w:rPr>
                <w:rFonts w:ascii="Century Gothic" w:hAnsi="Century Gothic"/>
                <w:sz w:val="20"/>
                <w:szCs w:val="20"/>
              </w:rPr>
              <w:tab/>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Geslacht</w:t>
            </w:r>
            <w:r>
              <w:rPr>
                <w:rFonts w:ascii="Century Gothic" w:hAnsi="Century Gothic"/>
                <w:sz w:val="20"/>
                <w:szCs w:val="20"/>
              </w:rPr>
              <w:tab/>
              <w:t>:</w:t>
            </w:r>
            <w:r>
              <w:rPr>
                <w:rFonts w:ascii="Century Gothic" w:hAnsi="Century Gothic"/>
                <w:sz w:val="20"/>
                <w:szCs w:val="20"/>
              </w:rPr>
              <w:tab/>
              <w:t xml:space="preserve">M / V </w:t>
            </w:r>
          </w:p>
          <w:p w:rsidR="00BA678E" w:rsidRDefault="00BA678E">
            <w:pPr>
              <w:rPr>
                <w:rFonts w:ascii="Century Gothic" w:hAnsi="Century Gothic"/>
                <w:sz w:val="20"/>
                <w:szCs w:val="20"/>
              </w:rPr>
            </w:pPr>
          </w:p>
          <w:p w:rsidR="00BA678E" w:rsidRPr="0079683C" w:rsidRDefault="00BA678E">
            <w:pPr>
              <w:rPr>
                <w:rFonts w:ascii="Century Gothic" w:hAnsi="Century Gothic"/>
                <w:sz w:val="20"/>
                <w:szCs w:val="20"/>
              </w:rPr>
            </w:pPr>
            <w:r>
              <w:rPr>
                <w:rFonts w:ascii="Century Gothic" w:hAnsi="Century Gothic"/>
                <w:sz w:val="20"/>
                <w:szCs w:val="20"/>
              </w:rPr>
              <w:t>Geboortedatum: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Geboorteland:</w:t>
            </w:r>
          </w:p>
          <w:p w:rsidR="00BA678E" w:rsidRDefault="00BA678E" w:rsidP="00BA678E">
            <w:pPr>
              <w:rPr>
                <w:rFonts w:ascii="Century Gothic" w:hAnsi="Century Gothic"/>
                <w:sz w:val="20"/>
                <w:szCs w:val="20"/>
              </w:rPr>
            </w:pPr>
          </w:p>
          <w:p w:rsidR="00BA678E" w:rsidRDefault="00BA678E">
            <w:pPr>
              <w:rPr>
                <w:rFonts w:ascii="Century Gothic" w:hAnsi="Century Gothic"/>
                <w:sz w:val="20"/>
                <w:szCs w:val="20"/>
              </w:rPr>
            </w:pPr>
            <w:r>
              <w:rPr>
                <w:rFonts w:ascii="Century Gothic" w:hAnsi="Century Gothic"/>
                <w:sz w:val="20"/>
                <w:szCs w:val="20"/>
              </w:rPr>
              <w:t>Burgerservicenummer: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Geloofsovertuiging:</w:t>
            </w:r>
          </w:p>
          <w:p w:rsidR="00BA678E" w:rsidRDefault="00BA678E" w:rsidP="00F21D0E">
            <w:pPr>
              <w:rPr>
                <w:rFonts w:ascii="Century Gothic" w:hAnsi="Century Gothic"/>
                <w:sz w:val="20"/>
                <w:szCs w:val="20"/>
              </w:rPr>
            </w:pPr>
          </w:p>
          <w:p w:rsidR="00BA678E" w:rsidRPr="00B95F00" w:rsidRDefault="00BA678E" w:rsidP="00F21D0E">
            <w:pPr>
              <w:rPr>
                <w:rFonts w:ascii="Century Gothic" w:hAnsi="Century Gothic"/>
                <w:sz w:val="20"/>
                <w:szCs w:val="20"/>
              </w:rPr>
            </w:pPr>
            <w:r w:rsidRPr="00B95F00">
              <w:rPr>
                <w:rFonts w:ascii="Century Gothic" w:hAnsi="Century Gothic"/>
                <w:sz w:val="20"/>
                <w:szCs w:val="20"/>
              </w:rPr>
              <w:t>Adres</w:t>
            </w:r>
            <w:r w:rsidR="00AB6116">
              <w:rPr>
                <w:rFonts w:ascii="Century Gothic" w:hAnsi="Century Gothic"/>
                <w:sz w:val="20"/>
                <w:szCs w:val="20"/>
              </w:rPr>
              <w:t>:</w:t>
            </w:r>
          </w:p>
          <w:p w:rsidR="00BA678E" w:rsidRDefault="00BA678E" w:rsidP="00D94769">
            <w:pPr>
              <w:rPr>
                <w:rFonts w:ascii="Century Gothic" w:hAnsi="Century Gothic"/>
                <w:sz w:val="20"/>
                <w:szCs w:val="20"/>
              </w:rPr>
            </w:pPr>
          </w:p>
          <w:p w:rsidR="00BA678E" w:rsidRDefault="00BA678E" w:rsidP="00D94769">
            <w:pPr>
              <w:rPr>
                <w:rFonts w:ascii="Century Gothic" w:hAnsi="Century Gothic"/>
                <w:sz w:val="20"/>
                <w:szCs w:val="20"/>
              </w:rPr>
            </w:pPr>
            <w:r>
              <w:rPr>
                <w:rFonts w:ascii="Century Gothic" w:hAnsi="Century Gothic"/>
                <w:sz w:val="20"/>
                <w:szCs w:val="20"/>
              </w:rPr>
              <w:t>Straat</w:t>
            </w:r>
            <w:r w:rsidR="0043506F">
              <w:rPr>
                <w:rFonts w:ascii="Century Gothic" w:hAnsi="Century Gothic"/>
                <w:sz w:val="20"/>
                <w:szCs w:val="20"/>
              </w:rPr>
              <w:tab/>
            </w:r>
            <w:r w:rsidR="0043506F">
              <w:rPr>
                <w:rFonts w:ascii="Century Gothic" w:hAnsi="Century Gothic"/>
                <w:sz w:val="20"/>
                <w:szCs w:val="20"/>
              </w:rPr>
              <w:tab/>
            </w:r>
            <w:r w:rsidR="0043506F">
              <w:rPr>
                <w:rFonts w:ascii="Century Gothic" w:hAnsi="Century Gothic"/>
                <w:sz w:val="20"/>
                <w:szCs w:val="20"/>
              </w:rPr>
              <w:tab/>
            </w:r>
            <w:r w:rsidR="0043506F">
              <w:rPr>
                <w:rFonts w:ascii="Century Gothic" w:hAnsi="Century Gothic"/>
                <w:sz w:val="20"/>
                <w:szCs w:val="20"/>
              </w:rPr>
              <w:tab/>
            </w:r>
            <w:r>
              <w:rPr>
                <w:rFonts w:ascii="Century Gothic" w:hAnsi="Century Gothic"/>
                <w:sz w:val="20"/>
                <w:szCs w:val="20"/>
              </w:rPr>
              <w:t>:</w:t>
            </w:r>
          </w:p>
          <w:p w:rsidR="00BA678E" w:rsidRDefault="00BA678E" w:rsidP="00D94769">
            <w:pPr>
              <w:rPr>
                <w:rFonts w:ascii="Century Gothic" w:hAnsi="Century Gothic"/>
                <w:sz w:val="20"/>
                <w:szCs w:val="20"/>
              </w:rPr>
            </w:pPr>
          </w:p>
          <w:p w:rsidR="00BA678E" w:rsidRDefault="00BA678E" w:rsidP="00F21D0E">
            <w:pPr>
              <w:rPr>
                <w:rFonts w:ascii="Century Gothic" w:hAnsi="Century Gothic"/>
                <w:sz w:val="20"/>
                <w:szCs w:val="20"/>
              </w:rPr>
            </w:pPr>
            <w:r>
              <w:rPr>
                <w:rFonts w:ascii="Century Gothic" w:hAnsi="Century Gothic"/>
                <w:sz w:val="20"/>
                <w:szCs w:val="20"/>
              </w:rPr>
              <w:t>Postcode en woonplaats</w:t>
            </w:r>
            <w:r w:rsidR="0043506F">
              <w:rPr>
                <w:rFonts w:ascii="Century Gothic" w:hAnsi="Century Gothic"/>
                <w:sz w:val="20"/>
                <w:szCs w:val="20"/>
              </w:rPr>
              <w:tab/>
            </w:r>
            <w:r>
              <w:rPr>
                <w:rFonts w:ascii="Century Gothic" w:hAnsi="Century Gothic"/>
                <w:sz w:val="20"/>
                <w:szCs w:val="20"/>
              </w:rPr>
              <w:t>:</w:t>
            </w:r>
          </w:p>
          <w:p w:rsidR="00BA678E" w:rsidRDefault="00BA678E" w:rsidP="00F21D0E">
            <w:pPr>
              <w:rPr>
                <w:rFonts w:ascii="Century Gothic" w:hAnsi="Century Gothic"/>
                <w:sz w:val="20"/>
                <w:szCs w:val="20"/>
              </w:rPr>
            </w:pPr>
          </w:p>
          <w:p w:rsidR="00BA678E" w:rsidRPr="00CF2116" w:rsidRDefault="0043506F" w:rsidP="00F21D0E">
            <w:pPr>
              <w:rPr>
                <w:rFonts w:ascii="Century Gothic" w:hAnsi="Century Gothic"/>
                <w:sz w:val="20"/>
                <w:szCs w:val="20"/>
              </w:rPr>
            </w:pPr>
            <w:r>
              <w:rPr>
                <w:rFonts w:ascii="Century Gothic" w:hAnsi="Century Gothic"/>
                <w:sz w:val="20"/>
                <w:szCs w:val="20"/>
              </w:rPr>
              <w:t>Telefoonnummer thuis</w:t>
            </w:r>
            <w:r>
              <w:rPr>
                <w:rFonts w:ascii="Century Gothic" w:hAnsi="Century Gothic"/>
                <w:sz w:val="20"/>
                <w:szCs w:val="20"/>
              </w:rPr>
              <w:tab/>
            </w:r>
            <w:r w:rsidR="00BA678E">
              <w:rPr>
                <w:rFonts w:ascii="Century Gothic" w:hAnsi="Century Gothic"/>
                <w:sz w:val="20"/>
                <w:szCs w:val="20"/>
              </w:rPr>
              <w:t>:</w:t>
            </w:r>
            <w:r w:rsidR="009B1B77">
              <w:rPr>
                <w:rFonts w:ascii="Century Gothic" w:hAnsi="Century Gothic"/>
                <w:sz w:val="20"/>
                <w:szCs w:val="20"/>
              </w:rPr>
              <w:tab/>
            </w:r>
            <w:r w:rsidR="009B1B77">
              <w:rPr>
                <w:rFonts w:ascii="Century Gothic" w:hAnsi="Century Gothic"/>
                <w:sz w:val="20"/>
                <w:szCs w:val="20"/>
              </w:rPr>
              <w:tab/>
            </w:r>
            <w:r w:rsidR="009B1B77" w:rsidRPr="00CF2116">
              <w:rPr>
                <w:rFonts w:ascii="Century Gothic" w:hAnsi="Century Gothic"/>
                <w:sz w:val="20"/>
                <w:szCs w:val="20"/>
              </w:rPr>
              <w:t>Noodnummer:</w:t>
            </w:r>
          </w:p>
          <w:p w:rsidR="00BA678E" w:rsidRDefault="00BA678E" w:rsidP="00F21D0E">
            <w:pPr>
              <w:rPr>
                <w:rFonts w:ascii="Century Gothic" w:hAnsi="Century Gothic"/>
                <w:sz w:val="20"/>
                <w:szCs w:val="20"/>
              </w:rPr>
            </w:pPr>
          </w:p>
          <w:p w:rsidR="0043506F" w:rsidRDefault="00BA678E" w:rsidP="0043506F">
            <w:pPr>
              <w:rPr>
                <w:rFonts w:ascii="Century Gothic" w:hAnsi="Century Gothic"/>
                <w:sz w:val="20"/>
                <w:szCs w:val="20"/>
              </w:rPr>
            </w:pPr>
            <w:r>
              <w:rPr>
                <w:rFonts w:ascii="Century Gothic" w:hAnsi="Century Gothic"/>
                <w:sz w:val="20"/>
                <w:szCs w:val="20"/>
              </w:rPr>
              <w:t>Gezinssamenstelling</w:t>
            </w:r>
            <w:r w:rsidR="0043506F">
              <w:rPr>
                <w:rFonts w:ascii="Century Gothic" w:hAnsi="Century Gothic"/>
                <w:sz w:val="20"/>
                <w:szCs w:val="20"/>
              </w:rPr>
              <w:tab/>
            </w:r>
            <w:r w:rsidR="0043506F">
              <w:rPr>
                <w:rFonts w:ascii="Century Gothic" w:hAnsi="Century Gothic"/>
                <w:sz w:val="20"/>
                <w:szCs w:val="20"/>
              </w:rPr>
              <w:tab/>
            </w:r>
            <w:r>
              <w:rPr>
                <w:rFonts w:ascii="Century Gothic" w:hAnsi="Century Gothic"/>
                <w:sz w:val="20"/>
                <w:szCs w:val="20"/>
              </w:rPr>
              <w:t xml:space="preserve">: </w:t>
            </w:r>
            <w:r w:rsidR="00E615E4">
              <w:rPr>
                <w:rFonts w:ascii="Century Gothic" w:hAnsi="Century Gothic"/>
                <w:sz w:val="20"/>
                <w:szCs w:val="20"/>
              </w:rPr>
              <w:t xml:space="preserve">Komt uit een gezin met …… </w:t>
            </w:r>
            <w:r>
              <w:rPr>
                <w:rFonts w:ascii="Century Gothic" w:hAnsi="Century Gothic"/>
                <w:sz w:val="20"/>
                <w:szCs w:val="20"/>
              </w:rPr>
              <w:t xml:space="preserve">oudere broers/zussen </w:t>
            </w:r>
            <w:r w:rsidR="0043506F">
              <w:rPr>
                <w:rFonts w:ascii="Century Gothic" w:hAnsi="Century Gothic"/>
                <w:sz w:val="20"/>
                <w:szCs w:val="20"/>
              </w:rPr>
              <w:t>en</w:t>
            </w:r>
          </w:p>
          <w:p w:rsidR="00BA678E" w:rsidRPr="0079683C" w:rsidRDefault="0043506F" w:rsidP="0043506F">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00B67F81">
              <w:rPr>
                <w:rFonts w:ascii="Century Gothic" w:hAnsi="Century Gothic"/>
                <w:sz w:val="20"/>
                <w:szCs w:val="20"/>
              </w:rPr>
              <w:t xml:space="preserve"> </w:t>
            </w:r>
            <w:r w:rsidR="00BA678E">
              <w:rPr>
                <w:rFonts w:ascii="Century Gothic" w:hAnsi="Century Gothic"/>
                <w:sz w:val="20"/>
                <w:szCs w:val="20"/>
              </w:rPr>
              <w:t>…….. jongere broertjes/zusjes</w:t>
            </w:r>
            <w:r w:rsidR="009F0B26">
              <w:rPr>
                <w:rFonts w:ascii="Century Gothic" w:hAnsi="Century Gothic"/>
                <w:sz w:val="20"/>
                <w:szCs w:val="20"/>
              </w:rPr>
              <w:t>.</w:t>
            </w:r>
          </w:p>
        </w:tc>
      </w:tr>
    </w:tbl>
    <w:p w:rsidR="0079683C" w:rsidRPr="0079683C" w:rsidRDefault="0079683C">
      <w:pPr>
        <w:rPr>
          <w:rFonts w:ascii="Century Gothic" w:hAnsi="Century Gothic"/>
          <w:sz w:val="20"/>
          <w:szCs w:val="20"/>
        </w:rPr>
      </w:pPr>
    </w:p>
    <w:tbl>
      <w:tblPr>
        <w:tblStyle w:val="Tabelraster"/>
        <w:tblW w:w="9062" w:type="dxa"/>
        <w:tblLayout w:type="fixed"/>
        <w:tblLook w:val="04A0" w:firstRow="1" w:lastRow="0" w:firstColumn="1" w:lastColumn="0" w:noHBand="0" w:noVBand="1"/>
      </w:tblPr>
      <w:tblGrid>
        <w:gridCol w:w="9062"/>
      </w:tblGrid>
      <w:tr w:rsidR="00D94769" w:rsidRPr="0079683C" w:rsidTr="009F0B26">
        <w:tc>
          <w:tcPr>
            <w:tcW w:w="906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D94769" w:rsidRPr="00D94769" w:rsidRDefault="00D94769" w:rsidP="00F21D0E">
            <w:pPr>
              <w:rPr>
                <w:rFonts w:ascii="Century Gothic" w:hAnsi="Century Gothic"/>
                <w:b/>
                <w:sz w:val="20"/>
                <w:szCs w:val="20"/>
              </w:rPr>
            </w:pPr>
            <w:r w:rsidRPr="00D94769">
              <w:rPr>
                <w:rFonts w:ascii="Century Gothic" w:hAnsi="Century Gothic"/>
                <w:b/>
                <w:sz w:val="20"/>
                <w:szCs w:val="20"/>
              </w:rPr>
              <w:t>VOORSCHOOLSE EDUCATIE</w:t>
            </w:r>
            <w:r w:rsidR="006D31D2">
              <w:rPr>
                <w:rFonts w:ascii="Century Gothic" w:hAnsi="Century Gothic"/>
                <w:b/>
                <w:sz w:val="20"/>
                <w:szCs w:val="20"/>
              </w:rPr>
              <w:t>/BASISSCHOOL</w:t>
            </w:r>
          </w:p>
        </w:tc>
      </w:tr>
      <w:tr w:rsidR="009F0B26" w:rsidRPr="0079683C" w:rsidTr="008B0602">
        <w:tc>
          <w:tcPr>
            <w:tcW w:w="906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9F0B26" w:rsidRDefault="009F0B26" w:rsidP="009F0B26">
            <w:pPr>
              <w:rPr>
                <w:rFonts w:ascii="Century Gothic" w:hAnsi="Century Gothic"/>
                <w:sz w:val="20"/>
                <w:szCs w:val="20"/>
              </w:rPr>
            </w:pPr>
          </w:p>
          <w:p w:rsidR="009F0B26" w:rsidRDefault="009F0B26" w:rsidP="009F0B26">
            <w:pPr>
              <w:rPr>
                <w:rFonts w:ascii="Century Gothic" w:hAnsi="Century Gothic"/>
                <w:sz w:val="20"/>
                <w:szCs w:val="20"/>
              </w:rPr>
            </w:pPr>
            <w:r>
              <w:rPr>
                <w:rFonts w:ascii="Century Gothic" w:hAnsi="Century Gothic"/>
                <w:sz w:val="20"/>
                <w:szCs w:val="20"/>
              </w:rPr>
              <w:t>Bezochte peuterspeelzaal/kinderopvang/gastouder/ basisschool/speciaal (basis) onderwijs</w:t>
            </w:r>
          </w:p>
          <w:p w:rsidR="009F0B26" w:rsidRDefault="009F0B26" w:rsidP="009F0B26">
            <w:pPr>
              <w:rPr>
                <w:rFonts w:ascii="Century Gothic" w:hAnsi="Century Gothic"/>
                <w:sz w:val="20"/>
                <w:szCs w:val="20"/>
              </w:rPr>
            </w:pPr>
          </w:p>
          <w:p w:rsidR="009F0B26" w:rsidRDefault="009F0B26" w:rsidP="009F0B26">
            <w:pPr>
              <w:rPr>
                <w:rFonts w:ascii="Century Gothic" w:hAnsi="Century Gothic"/>
                <w:sz w:val="20"/>
                <w:szCs w:val="20"/>
              </w:rPr>
            </w:pPr>
            <w:r>
              <w:rPr>
                <w:rFonts w:ascii="Century Gothic" w:hAnsi="Century Gothic"/>
                <w:sz w:val="20"/>
                <w:szCs w:val="20"/>
              </w:rPr>
              <w:t>Naam organisatie: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43506F">
              <w:rPr>
                <w:rFonts w:ascii="Century Gothic" w:hAnsi="Century Gothic"/>
                <w:sz w:val="20"/>
                <w:szCs w:val="20"/>
              </w:rPr>
              <w:tab/>
            </w:r>
            <w:r>
              <w:rPr>
                <w:rFonts w:ascii="Century Gothic" w:hAnsi="Century Gothic"/>
                <w:sz w:val="20"/>
                <w:szCs w:val="20"/>
              </w:rPr>
              <w:t>te:</w:t>
            </w:r>
          </w:p>
          <w:p w:rsidR="009F0B26" w:rsidRDefault="009F0B26" w:rsidP="009F0B26">
            <w:pPr>
              <w:rPr>
                <w:rFonts w:ascii="Century Gothic" w:hAnsi="Century Gothic"/>
                <w:sz w:val="20"/>
                <w:szCs w:val="20"/>
              </w:rPr>
            </w:pPr>
          </w:p>
          <w:p w:rsidR="009F0B26" w:rsidRDefault="009F0B26" w:rsidP="009F0B26">
            <w:pPr>
              <w:rPr>
                <w:rFonts w:ascii="Century Gothic" w:hAnsi="Century Gothic"/>
                <w:sz w:val="20"/>
                <w:szCs w:val="20"/>
              </w:rPr>
            </w:pPr>
            <w:r>
              <w:rPr>
                <w:rFonts w:ascii="Century Gothic" w:hAnsi="Century Gothic"/>
                <w:sz w:val="20"/>
                <w:szCs w:val="20"/>
              </w:rPr>
              <w:t>Bezocht peuterspeelzaal/kinderopvang/gastouder/ basisschool/speciaal (basis) onderwijs</w:t>
            </w:r>
          </w:p>
          <w:p w:rsidR="009F0B26" w:rsidRDefault="009F0B26" w:rsidP="009F0B26">
            <w:pPr>
              <w:rPr>
                <w:rFonts w:ascii="Century Gothic" w:hAnsi="Century Gothic"/>
                <w:sz w:val="20"/>
                <w:szCs w:val="20"/>
              </w:rPr>
            </w:pPr>
            <w:r>
              <w:rPr>
                <w:rFonts w:ascii="Century Gothic" w:hAnsi="Century Gothic"/>
                <w:sz w:val="20"/>
                <w:szCs w:val="20"/>
              </w:rPr>
              <w:t>In de periode van:</w:t>
            </w:r>
          </w:p>
          <w:p w:rsidR="009F0B26" w:rsidRDefault="009F0B26" w:rsidP="009F0B26">
            <w:pPr>
              <w:rPr>
                <w:rFonts w:ascii="Century Gothic" w:hAnsi="Century Gothic"/>
                <w:sz w:val="20"/>
                <w:szCs w:val="20"/>
              </w:rPr>
            </w:pPr>
          </w:p>
          <w:p w:rsidR="009F0B26" w:rsidRDefault="009F0B26" w:rsidP="009F0B26">
            <w:pPr>
              <w:rPr>
                <w:rFonts w:ascii="Century Gothic" w:hAnsi="Century Gothic"/>
                <w:sz w:val="20"/>
                <w:szCs w:val="20"/>
              </w:rPr>
            </w:pPr>
            <w:r>
              <w:rPr>
                <w:rFonts w:ascii="Century Gothic" w:hAnsi="Century Gothic"/>
                <w:sz w:val="20"/>
                <w:szCs w:val="20"/>
              </w:rPr>
              <w:t>…………………………tot……………………………..voor………………………dagdelen per week</w:t>
            </w:r>
          </w:p>
          <w:p w:rsidR="009F0B26" w:rsidRPr="0079683C" w:rsidRDefault="009F0B26" w:rsidP="009F0B26">
            <w:pPr>
              <w:rPr>
                <w:rFonts w:ascii="Century Gothic" w:hAnsi="Century Gothic"/>
                <w:sz w:val="20"/>
                <w:szCs w:val="20"/>
              </w:rPr>
            </w:pPr>
          </w:p>
        </w:tc>
      </w:tr>
      <w:tr w:rsidR="009F0B26" w:rsidRPr="0079683C" w:rsidTr="008B0602">
        <w:tc>
          <w:tcPr>
            <w:tcW w:w="906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6D4F4C" w:rsidRDefault="009F0B26" w:rsidP="00F21D0E">
            <w:pPr>
              <w:rPr>
                <w:rFonts w:ascii="Century Gothic" w:hAnsi="Century Gothic"/>
                <w:sz w:val="20"/>
                <w:szCs w:val="20"/>
              </w:rPr>
            </w:pPr>
            <w:r>
              <w:rPr>
                <w:rFonts w:ascii="Century Gothic" w:hAnsi="Century Gothic"/>
                <w:sz w:val="20"/>
                <w:szCs w:val="20"/>
              </w:rPr>
              <w:t xml:space="preserve">Zijn er </w:t>
            </w:r>
            <w:r w:rsidR="00706A11">
              <w:rPr>
                <w:rFonts w:ascii="Century Gothic" w:hAnsi="Century Gothic"/>
                <w:sz w:val="20"/>
                <w:szCs w:val="20"/>
              </w:rPr>
              <w:t>(</w:t>
            </w:r>
            <w:r>
              <w:rPr>
                <w:rFonts w:ascii="Century Gothic" w:hAnsi="Century Gothic"/>
                <w:sz w:val="20"/>
                <w:szCs w:val="20"/>
              </w:rPr>
              <w:t>medische</w:t>
            </w:r>
            <w:r w:rsidR="00706A11">
              <w:rPr>
                <w:rFonts w:ascii="Century Gothic" w:hAnsi="Century Gothic"/>
                <w:sz w:val="20"/>
                <w:szCs w:val="20"/>
              </w:rPr>
              <w:t>)</w:t>
            </w:r>
            <w:r>
              <w:rPr>
                <w:rFonts w:ascii="Century Gothic" w:hAnsi="Century Gothic"/>
                <w:sz w:val="20"/>
                <w:szCs w:val="20"/>
              </w:rPr>
              <w:t xml:space="preserve"> omstandigheden waar wij in ons onderwijs rekening mee moeten houden? </w:t>
            </w:r>
            <w:r w:rsidR="00706A11">
              <w:rPr>
                <w:rFonts w:ascii="Century Gothic" w:hAnsi="Century Gothic"/>
                <w:sz w:val="20"/>
                <w:szCs w:val="20"/>
              </w:rPr>
              <w:t>(Denk aan bijvoorbeeld allergieën, behandeling specialist, gedrag)</w:t>
            </w:r>
          </w:p>
          <w:p w:rsidR="009F0B26" w:rsidRDefault="009F0B26" w:rsidP="00F21D0E">
            <w:pPr>
              <w:rPr>
                <w:rFonts w:ascii="Century Gothic" w:hAnsi="Century Gothic"/>
                <w:sz w:val="20"/>
                <w:szCs w:val="20"/>
              </w:rPr>
            </w:pPr>
            <w:r>
              <w:rPr>
                <w:rFonts w:ascii="Century Gothic" w:hAnsi="Century Gothic"/>
                <w:sz w:val="20"/>
                <w:szCs w:val="20"/>
              </w:rPr>
              <w:t>Zo ja, welke?</w:t>
            </w:r>
          </w:p>
          <w:p w:rsidR="009F0B26" w:rsidRDefault="009F0B26" w:rsidP="00F21D0E">
            <w:pPr>
              <w:rPr>
                <w:rFonts w:ascii="Century Gothic" w:hAnsi="Century Gothic"/>
                <w:sz w:val="20"/>
                <w:szCs w:val="20"/>
              </w:rPr>
            </w:pPr>
          </w:p>
          <w:p w:rsidR="006D4F4C" w:rsidRDefault="006D31D2" w:rsidP="00F21D0E">
            <w:pPr>
              <w:rPr>
                <w:rFonts w:ascii="Century Gothic" w:hAnsi="Century Gothic"/>
                <w:sz w:val="20"/>
                <w:szCs w:val="20"/>
              </w:rPr>
            </w:pPr>
            <w:r>
              <w:rPr>
                <w:rFonts w:ascii="Century Gothic" w:hAnsi="Century Gothic"/>
                <w:sz w:val="20"/>
                <w:szCs w:val="20"/>
              </w:rPr>
              <w:t xml:space="preserve">Wanneer nodig wordt een tweede </w:t>
            </w:r>
            <w:r w:rsidRPr="00CF2116">
              <w:rPr>
                <w:rFonts w:ascii="Century Gothic" w:hAnsi="Century Gothic"/>
                <w:sz w:val="20"/>
                <w:szCs w:val="20"/>
              </w:rPr>
              <w:t>gesprek ge</w:t>
            </w:r>
            <w:r w:rsidR="009B1B77" w:rsidRPr="00CF2116">
              <w:rPr>
                <w:rFonts w:ascii="Century Gothic" w:hAnsi="Century Gothic"/>
                <w:sz w:val="20"/>
                <w:szCs w:val="20"/>
              </w:rPr>
              <w:t>pland</w:t>
            </w:r>
            <w:r w:rsidRPr="00CF2116">
              <w:rPr>
                <w:rFonts w:ascii="Century Gothic" w:hAnsi="Century Gothic"/>
                <w:sz w:val="20"/>
                <w:szCs w:val="20"/>
              </w:rPr>
              <w:t xml:space="preserve"> om </w:t>
            </w:r>
            <w:r>
              <w:rPr>
                <w:rFonts w:ascii="Century Gothic" w:hAnsi="Century Gothic"/>
                <w:sz w:val="20"/>
                <w:szCs w:val="20"/>
              </w:rPr>
              <w:t>de praktische organisatie te bespreken (zie procesbeschrijving ‘van kennismaking tot inschrijving’)</w:t>
            </w:r>
            <w:r w:rsidR="00CE7E07">
              <w:rPr>
                <w:rFonts w:ascii="Century Gothic" w:hAnsi="Century Gothic"/>
                <w:sz w:val="20"/>
                <w:szCs w:val="20"/>
              </w:rPr>
              <w:t>.</w:t>
            </w:r>
          </w:p>
          <w:p w:rsidR="006D4F4C" w:rsidRDefault="006D4F4C" w:rsidP="00F21D0E">
            <w:pPr>
              <w:rPr>
                <w:rFonts w:ascii="Century Gothic" w:hAnsi="Century Gothic"/>
                <w:sz w:val="20"/>
                <w:szCs w:val="20"/>
              </w:rPr>
            </w:pPr>
          </w:p>
          <w:p w:rsidR="009F0B26" w:rsidRPr="006D4F4C" w:rsidRDefault="006D4F4C" w:rsidP="00F21D0E">
            <w:pPr>
              <w:rPr>
                <w:rFonts w:ascii="Century Gothic" w:hAnsi="Century Gothic"/>
                <w:sz w:val="16"/>
                <w:szCs w:val="16"/>
              </w:rPr>
            </w:pPr>
            <w:r w:rsidRPr="006D4F4C">
              <w:rPr>
                <w:rFonts w:ascii="Century Gothic" w:hAnsi="Century Gothic"/>
                <w:sz w:val="16"/>
                <w:szCs w:val="16"/>
              </w:rPr>
              <w:t xml:space="preserve">N.B: </w:t>
            </w:r>
            <w:r w:rsidR="0076593B">
              <w:rPr>
                <w:rFonts w:ascii="Century Gothic" w:hAnsi="Century Gothic"/>
                <w:sz w:val="16"/>
                <w:szCs w:val="16"/>
              </w:rPr>
              <w:tab/>
            </w:r>
            <w:r w:rsidRPr="006D4F4C">
              <w:rPr>
                <w:rFonts w:ascii="Century Gothic" w:hAnsi="Century Gothic"/>
                <w:sz w:val="16"/>
                <w:szCs w:val="16"/>
              </w:rPr>
              <w:t>Catent hanteert het reglement Medicijnverstrekking &amp; Medisch Handelen op scholen</w:t>
            </w:r>
            <w:r w:rsidR="00706A11">
              <w:rPr>
                <w:rFonts w:ascii="Century Gothic" w:hAnsi="Century Gothic"/>
                <w:sz w:val="16"/>
                <w:szCs w:val="16"/>
              </w:rPr>
              <w:t xml:space="preserve">; zie verklaring </w:t>
            </w:r>
            <w:r w:rsidR="00706A11">
              <w:rPr>
                <w:rFonts w:ascii="Century Gothic" w:hAnsi="Century Gothic"/>
                <w:sz w:val="16"/>
                <w:szCs w:val="16"/>
              </w:rPr>
              <w:tab/>
              <w:t>ouders punt 4.</w:t>
            </w:r>
          </w:p>
        </w:tc>
      </w:tr>
    </w:tbl>
    <w:p w:rsidR="004720F8" w:rsidRPr="0079683C" w:rsidRDefault="004720F8">
      <w:pPr>
        <w:rPr>
          <w:rFonts w:ascii="Century Gothic" w:hAnsi="Century Gothic"/>
          <w:sz w:val="20"/>
          <w:szCs w:val="20"/>
        </w:rPr>
      </w:pPr>
    </w:p>
    <w:tbl>
      <w:tblPr>
        <w:tblStyle w:val="Tabelraster"/>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521"/>
        <w:gridCol w:w="4521"/>
      </w:tblGrid>
      <w:tr w:rsidR="0079683C" w:rsidRPr="0079683C" w:rsidTr="009B1B77">
        <w:tc>
          <w:tcPr>
            <w:tcW w:w="9042" w:type="dxa"/>
            <w:gridSpan w:val="2"/>
          </w:tcPr>
          <w:p w:rsidR="0079683C" w:rsidRPr="00FB4057" w:rsidRDefault="001A1858" w:rsidP="00F21D0E">
            <w:pPr>
              <w:rPr>
                <w:rFonts w:ascii="Century Gothic" w:hAnsi="Century Gothic"/>
                <w:b/>
                <w:caps/>
                <w:sz w:val="20"/>
                <w:szCs w:val="20"/>
              </w:rPr>
            </w:pPr>
            <w:r w:rsidRPr="00FB4057">
              <w:rPr>
                <w:rFonts w:ascii="Century Gothic" w:hAnsi="Century Gothic"/>
                <w:b/>
                <w:caps/>
                <w:sz w:val="20"/>
                <w:szCs w:val="20"/>
              </w:rPr>
              <w:lastRenderedPageBreak/>
              <w:t>Gegevens ouders/verzorgers</w:t>
            </w:r>
          </w:p>
        </w:tc>
      </w:tr>
      <w:tr w:rsidR="0043506F" w:rsidRPr="0079683C" w:rsidTr="009B1B77">
        <w:trPr>
          <w:trHeight w:val="4108"/>
        </w:trPr>
        <w:tc>
          <w:tcPr>
            <w:tcW w:w="4521" w:type="dxa"/>
          </w:tcPr>
          <w:p w:rsidR="00EF7E4C" w:rsidRDefault="00EF7E4C" w:rsidP="00F21D0E">
            <w:pPr>
              <w:rPr>
                <w:rFonts w:ascii="Century Gothic" w:hAnsi="Century Gothic"/>
                <w:sz w:val="20"/>
                <w:szCs w:val="20"/>
              </w:rPr>
            </w:pPr>
          </w:p>
          <w:p w:rsidR="0043506F" w:rsidRPr="00EF7E4C" w:rsidRDefault="00EF7E4C" w:rsidP="00F21D0E">
            <w:pPr>
              <w:rPr>
                <w:rFonts w:ascii="Century Gothic" w:hAnsi="Century Gothic"/>
                <w:sz w:val="20"/>
                <w:szCs w:val="20"/>
                <w:u w:val="single"/>
              </w:rPr>
            </w:pPr>
            <w:r w:rsidRPr="00EF7E4C">
              <w:rPr>
                <w:rFonts w:ascii="Century Gothic" w:hAnsi="Century Gothic"/>
                <w:sz w:val="20"/>
                <w:szCs w:val="20"/>
                <w:u w:val="single"/>
              </w:rPr>
              <w:t>ouder/verzorger 1</w:t>
            </w:r>
          </w:p>
          <w:p w:rsidR="00EF7E4C" w:rsidRDefault="00EF7E4C" w:rsidP="00F21D0E">
            <w:pPr>
              <w:rPr>
                <w:rFonts w:ascii="Century Gothic" w:hAnsi="Century Gothic"/>
                <w:sz w:val="20"/>
                <w:szCs w:val="20"/>
              </w:rPr>
            </w:pPr>
          </w:p>
          <w:p w:rsidR="0043506F" w:rsidRDefault="0043506F" w:rsidP="00F21D0E">
            <w:pPr>
              <w:rPr>
                <w:rFonts w:ascii="Century Gothic" w:hAnsi="Century Gothic"/>
                <w:sz w:val="20"/>
                <w:szCs w:val="20"/>
              </w:rPr>
            </w:pPr>
            <w:r>
              <w:rPr>
                <w:rFonts w:ascii="Century Gothic" w:hAnsi="Century Gothic"/>
                <w:sz w:val="20"/>
                <w:szCs w:val="20"/>
              </w:rPr>
              <w:t>Achternaam:</w:t>
            </w:r>
          </w:p>
          <w:p w:rsidR="0043506F" w:rsidRDefault="0043506F" w:rsidP="00F21D0E">
            <w:pPr>
              <w:rPr>
                <w:rFonts w:ascii="Century Gothic" w:hAnsi="Century Gothic"/>
                <w:sz w:val="20"/>
                <w:szCs w:val="20"/>
              </w:rPr>
            </w:pPr>
          </w:p>
          <w:p w:rsidR="0043506F" w:rsidRDefault="0043506F" w:rsidP="00F21D0E">
            <w:pPr>
              <w:rPr>
                <w:rFonts w:ascii="Century Gothic" w:hAnsi="Century Gothic"/>
                <w:sz w:val="20"/>
                <w:szCs w:val="20"/>
              </w:rPr>
            </w:pPr>
            <w:r>
              <w:rPr>
                <w:rFonts w:ascii="Century Gothic" w:hAnsi="Century Gothic"/>
                <w:sz w:val="20"/>
                <w:szCs w:val="20"/>
              </w:rPr>
              <w:t>Voorletters, voornaam:</w:t>
            </w:r>
          </w:p>
          <w:p w:rsidR="0043506F" w:rsidRDefault="0043506F" w:rsidP="00F21D0E">
            <w:pPr>
              <w:rPr>
                <w:rFonts w:ascii="Century Gothic" w:hAnsi="Century Gothic"/>
                <w:sz w:val="20"/>
                <w:szCs w:val="20"/>
              </w:rPr>
            </w:pPr>
          </w:p>
          <w:p w:rsidR="0043506F" w:rsidRDefault="0043506F" w:rsidP="004E4BA8">
            <w:pPr>
              <w:rPr>
                <w:rFonts w:ascii="Century Gothic" w:hAnsi="Century Gothic"/>
                <w:sz w:val="20"/>
                <w:szCs w:val="20"/>
              </w:rPr>
            </w:pPr>
            <w:r>
              <w:rPr>
                <w:rFonts w:ascii="Century Gothic" w:hAnsi="Century Gothic"/>
                <w:sz w:val="20"/>
                <w:szCs w:val="20"/>
              </w:rPr>
              <w:t>Geboortedatum:</w:t>
            </w:r>
          </w:p>
          <w:p w:rsidR="0043506F" w:rsidRDefault="0043506F" w:rsidP="004E4BA8">
            <w:pPr>
              <w:rPr>
                <w:rFonts w:ascii="Century Gothic" w:hAnsi="Century Gothic"/>
                <w:sz w:val="20"/>
                <w:szCs w:val="20"/>
              </w:rPr>
            </w:pPr>
          </w:p>
          <w:p w:rsidR="0043506F" w:rsidRDefault="0043506F" w:rsidP="004E4BA8">
            <w:pPr>
              <w:rPr>
                <w:rFonts w:ascii="Century Gothic" w:hAnsi="Century Gothic"/>
                <w:sz w:val="20"/>
                <w:szCs w:val="20"/>
              </w:rPr>
            </w:pPr>
            <w:r>
              <w:rPr>
                <w:rFonts w:ascii="Century Gothic" w:hAnsi="Century Gothic"/>
                <w:sz w:val="20"/>
                <w:szCs w:val="20"/>
              </w:rPr>
              <w:t>Geboorteland:</w:t>
            </w:r>
          </w:p>
          <w:p w:rsidR="0043506F" w:rsidRDefault="0043506F" w:rsidP="004E4BA8">
            <w:pPr>
              <w:rPr>
                <w:rFonts w:ascii="Century Gothic" w:hAnsi="Century Gothic"/>
                <w:sz w:val="20"/>
                <w:szCs w:val="20"/>
              </w:rPr>
            </w:pPr>
          </w:p>
          <w:p w:rsidR="0043506F" w:rsidRDefault="0043506F" w:rsidP="004E4BA8">
            <w:pPr>
              <w:rPr>
                <w:rFonts w:ascii="Century Gothic" w:hAnsi="Century Gothic"/>
                <w:sz w:val="20"/>
                <w:szCs w:val="20"/>
              </w:rPr>
            </w:pPr>
            <w:r>
              <w:rPr>
                <w:rFonts w:ascii="Century Gothic" w:hAnsi="Century Gothic"/>
                <w:sz w:val="20"/>
                <w:szCs w:val="20"/>
              </w:rPr>
              <w:t>Nationaliteit:</w:t>
            </w:r>
          </w:p>
          <w:p w:rsidR="0043506F" w:rsidRDefault="0043506F" w:rsidP="004E4BA8">
            <w:pPr>
              <w:rPr>
                <w:rFonts w:ascii="Century Gothic" w:hAnsi="Century Gothic"/>
                <w:sz w:val="20"/>
                <w:szCs w:val="20"/>
              </w:rPr>
            </w:pPr>
          </w:p>
          <w:p w:rsidR="0043506F" w:rsidRDefault="0043506F" w:rsidP="004E4BA8">
            <w:pPr>
              <w:rPr>
                <w:rFonts w:ascii="Century Gothic" w:hAnsi="Century Gothic"/>
                <w:sz w:val="20"/>
                <w:szCs w:val="20"/>
              </w:rPr>
            </w:pPr>
            <w:r>
              <w:rPr>
                <w:rFonts w:ascii="Century Gothic" w:hAnsi="Century Gothic"/>
                <w:sz w:val="20"/>
                <w:szCs w:val="20"/>
              </w:rPr>
              <w:t>Relatie tot kind:</w:t>
            </w:r>
          </w:p>
          <w:p w:rsidR="0043506F" w:rsidRDefault="0043506F" w:rsidP="004E4BA8">
            <w:pPr>
              <w:rPr>
                <w:rFonts w:ascii="Century Gothic" w:hAnsi="Century Gothic"/>
                <w:sz w:val="20"/>
                <w:szCs w:val="20"/>
              </w:rPr>
            </w:pPr>
          </w:p>
          <w:p w:rsidR="006D4F4C" w:rsidRPr="0079683C" w:rsidRDefault="00AB6116" w:rsidP="00A03382">
            <w:pPr>
              <w:rPr>
                <w:rFonts w:ascii="Century Gothic" w:hAnsi="Century Gothic"/>
                <w:sz w:val="20"/>
                <w:szCs w:val="20"/>
              </w:rPr>
            </w:pPr>
            <w:r>
              <w:rPr>
                <w:rFonts w:ascii="Century Gothic" w:hAnsi="Century Gothic"/>
                <w:sz w:val="20"/>
                <w:szCs w:val="20"/>
              </w:rPr>
              <w:t>Ouderlijk</w:t>
            </w:r>
            <w:r w:rsidR="0043506F">
              <w:rPr>
                <w:rFonts w:ascii="Century Gothic" w:hAnsi="Century Gothic"/>
                <w:sz w:val="20"/>
                <w:szCs w:val="20"/>
              </w:rPr>
              <w:t xml:space="preserve"> gezag: ja/nee</w:t>
            </w:r>
          </w:p>
        </w:tc>
        <w:tc>
          <w:tcPr>
            <w:tcW w:w="4521" w:type="dxa"/>
          </w:tcPr>
          <w:p w:rsidR="00EF7E4C" w:rsidRDefault="00EF7E4C" w:rsidP="00FB4057">
            <w:pPr>
              <w:rPr>
                <w:rFonts w:ascii="Century Gothic" w:hAnsi="Century Gothic"/>
                <w:sz w:val="20"/>
                <w:szCs w:val="20"/>
              </w:rPr>
            </w:pPr>
          </w:p>
          <w:p w:rsidR="0043506F" w:rsidRPr="00EF7E4C" w:rsidRDefault="00EF7E4C" w:rsidP="00FB4057">
            <w:pPr>
              <w:rPr>
                <w:rFonts w:ascii="Century Gothic" w:hAnsi="Century Gothic"/>
                <w:sz w:val="20"/>
                <w:szCs w:val="20"/>
                <w:u w:val="single"/>
              </w:rPr>
            </w:pPr>
            <w:r w:rsidRPr="00EF7E4C">
              <w:rPr>
                <w:rFonts w:ascii="Century Gothic" w:hAnsi="Century Gothic"/>
                <w:sz w:val="20"/>
                <w:szCs w:val="20"/>
                <w:u w:val="single"/>
              </w:rPr>
              <w:t>ouder/verzorger 2</w:t>
            </w:r>
          </w:p>
          <w:p w:rsidR="00EF7E4C" w:rsidRDefault="00EF7E4C" w:rsidP="00FB4057">
            <w:pPr>
              <w:rPr>
                <w:rFonts w:ascii="Century Gothic" w:hAnsi="Century Gothic"/>
                <w:sz w:val="20"/>
                <w:szCs w:val="20"/>
              </w:rPr>
            </w:pPr>
          </w:p>
          <w:p w:rsidR="0043506F" w:rsidRDefault="0043506F" w:rsidP="00FB4057">
            <w:pPr>
              <w:rPr>
                <w:rFonts w:ascii="Century Gothic" w:hAnsi="Century Gothic"/>
                <w:sz w:val="20"/>
                <w:szCs w:val="20"/>
              </w:rPr>
            </w:pPr>
            <w:r>
              <w:rPr>
                <w:rFonts w:ascii="Century Gothic" w:hAnsi="Century Gothic"/>
                <w:sz w:val="20"/>
                <w:szCs w:val="20"/>
              </w:rPr>
              <w:t>Achternaam:</w:t>
            </w:r>
          </w:p>
          <w:p w:rsidR="0043506F" w:rsidRDefault="0043506F" w:rsidP="00F21D0E">
            <w:pPr>
              <w:rPr>
                <w:rFonts w:ascii="Century Gothic" w:hAnsi="Century Gothic"/>
                <w:sz w:val="20"/>
                <w:szCs w:val="20"/>
              </w:rPr>
            </w:pPr>
          </w:p>
          <w:p w:rsidR="0043506F" w:rsidRDefault="0043506F" w:rsidP="00FB4057">
            <w:pPr>
              <w:rPr>
                <w:rFonts w:ascii="Century Gothic" w:hAnsi="Century Gothic"/>
                <w:sz w:val="20"/>
                <w:szCs w:val="20"/>
              </w:rPr>
            </w:pPr>
            <w:r>
              <w:rPr>
                <w:rFonts w:ascii="Century Gothic" w:hAnsi="Century Gothic"/>
                <w:sz w:val="20"/>
                <w:szCs w:val="20"/>
              </w:rPr>
              <w:t>Voorletters, voornaam:</w:t>
            </w:r>
          </w:p>
          <w:p w:rsidR="0043506F" w:rsidRDefault="0043506F" w:rsidP="00F21D0E">
            <w:pPr>
              <w:rPr>
                <w:rFonts w:ascii="Century Gothic" w:hAnsi="Century Gothic"/>
                <w:sz w:val="20"/>
                <w:szCs w:val="20"/>
              </w:rPr>
            </w:pPr>
          </w:p>
          <w:p w:rsidR="0043506F" w:rsidRDefault="0043506F" w:rsidP="004E4BA8">
            <w:pPr>
              <w:rPr>
                <w:rFonts w:ascii="Century Gothic" w:hAnsi="Century Gothic"/>
                <w:sz w:val="20"/>
                <w:szCs w:val="20"/>
              </w:rPr>
            </w:pPr>
            <w:r>
              <w:rPr>
                <w:rFonts w:ascii="Century Gothic" w:hAnsi="Century Gothic"/>
                <w:sz w:val="20"/>
                <w:szCs w:val="20"/>
              </w:rPr>
              <w:t>Geboortedatum:</w:t>
            </w:r>
          </w:p>
          <w:p w:rsidR="0043506F" w:rsidRDefault="0043506F" w:rsidP="004E4BA8">
            <w:pPr>
              <w:rPr>
                <w:rFonts w:ascii="Century Gothic" w:hAnsi="Century Gothic"/>
                <w:sz w:val="20"/>
                <w:szCs w:val="20"/>
              </w:rPr>
            </w:pPr>
          </w:p>
          <w:p w:rsidR="0043506F" w:rsidRDefault="0043506F" w:rsidP="004E4BA8">
            <w:pPr>
              <w:rPr>
                <w:rFonts w:ascii="Century Gothic" w:hAnsi="Century Gothic"/>
                <w:sz w:val="20"/>
                <w:szCs w:val="20"/>
              </w:rPr>
            </w:pPr>
            <w:r>
              <w:rPr>
                <w:rFonts w:ascii="Century Gothic" w:hAnsi="Century Gothic"/>
                <w:sz w:val="20"/>
                <w:szCs w:val="20"/>
              </w:rPr>
              <w:t>Geboorteland:</w:t>
            </w:r>
          </w:p>
          <w:p w:rsidR="0043506F" w:rsidRDefault="0043506F" w:rsidP="004E4BA8">
            <w:pPr>
              <w:rPr>
                <w:rFonts w:ascii="Century Gothic" w:hAnsi="Century Gothic"/>
                <w:sz w:val="20"/>
                <w:szCs w:val="20"/>
              </w:rPr>
            </w:pPr>
          </w:p>
          <w:p w:rsidR="0043506F" w:rsidRDefault="0043506F" w:rsidP="004E4BA8">
            <w:pPr>
              <w:rPr>
                <w:rFonts w:ascii="Century Gothic" w:hAnsi="Century Gothic"/>
                <w:sz w:val="20"/>
                <w:szCs w:val="20"/>
              </w:rPr>
            </w:pPr>
            <w:r>
              <w:rPr>
                <w:rFonts w:ascii="Century Gothic" w:hAnsi="Century Gothic"/>
                <w:sz w:val="20"/>
                <w:szCs w:val="20"/>
              </w:rPr>
              <w:t>Nationaliteit:</w:t>
            </w:r>
          </w:p>
          <w:p w:rsidR="0043506F" w:rsidRDefault="0043506F" w:rsidP="004E4BA8">
            <w:pPr>
              <w:rPr>
                <w:rFonts w:ascii="Century Gothic" w:hAnsi="Century Gothic"/>
                <w:sz w:val="20"/>
                <w:szCs w:val="20"/>
              </w:rPr>
            </w:pPr>
          </w:p>
          <w:p w:rsidR="0043506F" w:rsidRDefault="0043506F" w:rsidP="004E4BA8">
            <w:pPr>
              <w:rPr>
                <w:rFonts w:ascii="Century Gothic" w:hAnsi="Century Gothic"/>
                <w:sz w:val="20"/>
                <w:szCs w:val="20"/>
              </w:rPr>
            </w:pPr>
            <w:r>
              <w:rPr>
                <w:rFonts w:ascii="Century Gothic" w:hAnsi="Century Gothic"/>
                <w:sz w:val="20"/>
                <w:szCs w:val="20"/>
              </w:rPr>
              <w:t>Relatie tot kind:</w:t>
            </w:r>
          </w:p>
          <w:p w:rsidR="0043506F" w:rsidRDefault="0043506F" w:rsidP="004E4BA8">
            <w:pPr>
              <w:rPr>
                <w:rFonts w:ascii="Century Gothic" w:hAnsi="Century Gothic"/>
                <w:sz w:val="20"/>
                <w:szCs w:val="20"/>
              </w:rPr>
            </w:pPr>
          </w:p>
          <w:p w:rsidR="009B1B77" w:rsidRPr="0079683C" w:rsidRDefault="00AB6116" w:rsidP="00A03382">
            <w:pPr>
              <w:rPr>
                <w:rFonts w:ascii="Century Gothic" w:hAnsi="Century Gothic"/>
                <w:sz w:val="20"/>
                <w:szCs w:val="20"/>
              </w:rPr>
            </w:pPr>
            <w:r>
              <w:rPr>
                <w:rFonts w:ascii="Century Gothic" w:hAnsi="Century Gothic"/>
                <w:sz w:val="20"/>
                <w:szCs w:val="20"/>
              </w:rPr>
              <w:t>Ouderlijk</w:t>
            </w:r>
            <w:r w:rsidR="0043506F">
              <w:rPr>
                <w:rFonts w:ascii="Century Gothic" w:hAnsi="Century Gothic"/>
                <w:sz w:val="20"/>
                <w:szCs w:val="20"/>
              </w:rPr>
              <w:t xml:space="preserve"> gezag: ja/nee</w:t>
            </w:r>
          </w:p>
        </w:tc>
      </w:tr>
      <w:tr w:rsidR="006D4F4C" w:rsidRPr="0079683C" w:rsidTr="009B1B77">
        <w:trPr>
          <w:trHeight w:val="2342"/>
        </w:trPr>
        <w:tc>
          <w:tcPr>
            <w:tcW w:w="4521" w:type="dxa"/>
          </w:tcPr>
          <w:p w:rsidR="009436E2" w:rsidRDefault="009436E2" w:rsidP="006D4F4C">
            <w:pPr>
              <w:rPr>
                <w:rFonts w:ascii="Century Gothic" w:hAnsi="Century Gothic"/>
                <w:sz w:val="20"/>
                <w:szCs w:val="20"/>
              </w:rPr>
            </w:pPr>
          </w:p>
          <w:p w:rsidR="006D4F4C" w:rsidRPr="00B95F00" w:rsidRDefault="006D4F4C" w:rsidP="006D4F4C">
            <w:pPr>
              <w:rPr>
                <w:rFonts w:ascii="Century Gothic" w:hAnsi="Century Gothic"/>
                <w:sz w:val="20"/>
                <w:szCs w:val="20"/>
              </w:rPr>
            </w:pPr>
            <w:r w:rsidRPr="00B95F00">
              <w:rPr>
                <w:rFonts w:ascii="Century Gothic" w:hAnsi="Century Gothic"/>
                <w:sz w:val="20"/>
                <w:szCs w:val="20"/>
              </w:rPr>
              <w:t>Adres</w:t>
            </w:r>
          </w:p>
          <w:p w:rsidR="006D4F4C" w:rsidRDefault="006D4F4C" w:rsidP="006D4F4C">
            <w:pPr>
              <w:rPr>
                <w:rFonts w:ascii="Century Gothic" w:hAnsi="Century Gothic"/>
                <w:sz w:val="20"/>
                <w:szCs w:val="20"/>
              </w:rPr>
            </w:pPr>
          </w:p>
          <w:p w:rsidR="006D4F4C" w:rsidRDefault="006D4F4C" w:rsidP="006D4F4C">
            <w:pPr>
              <w:rPr>
                <w:rFonts w:ascii="Century Gothic" w:hAnsi="Century Gothic"/>
                <w:sz w:val="20"/>
                <w:szCs w:val="20"/>
              </w:rPr>
            </w:pPr>
            <w:r>
              <w:rPr>
                <w:rFonts w:ascii="Century Gothic" w:hAnsi="Century Gothic"/>
                <w:sz w:val="20"/>
                <w:szCs w:val="20"/>
              </w:rPr>
              <w:t>Straat:</w:t>
            </w:r>
          </w:p>
          <w:p w:rsidR="006D4F4C" w:rsidRDefault="006D4F4C" w:rsidP="006D4F4C">
            <w:pPr>
              <w:rPr>
                <w:rFonts w:ascii="Century Gothic" w:hAnsi="Century Gothic"/>
                <w:sz w:val="20"/>
                <w:szCs w:val="20"/>
              </w:rPr>
            </w:pPr>
          </w:p>
          <w:p w:rsidR="006D4F4C" w:rsidRDefault="006D4F4C" w:rsidP="006D4F4C">
            <w:pPr>
              <w:rPr>
                <w:rFonts w:ascii="Century Gothic" w:hAnsi="Century Gothic"/>
                <w:sz w:val="20"/>
                <w:szCs w:val="20"/>
              </w:rPr>
            </w:pPr>
            <w:r>
              <w:rPr>
                <w:rFonts w:ascii="Century Gothic" w:hAnsi="Century Gothic"/>
                <w:sz w:val="20"/>
                <w:szCs w:val="20"/>
              </w:rPr>
              <w:t>Postcode en woonplaats:</w:t>
            </w:r>
          </w:p>
          <w:p w:rsidR="006D4F4C" w:rsidRDefault="006D4F4C" w:rsidP="006D4F4C">
            <w:pPr>
              <w:rPr>
                <w:rFonts w:ascii="Century Gothic" w:hAnsi="Century Gothic"/>
                <w:sz w:val="20"/>
                <w:szCs w:val="20"/>
              </w:rPr>
            </w:pPr>
          </w:p>
          <w:p w:rsidR="006D4F4C" w:rsidRDefault="006D4F4C" w:rsidP="006D4F4C">
            <w:pPr>
              <w:rPr>
                <w:rFonts w:ascii="Century Gothic" w:hAnsi="Century Gothic"/>
                <w:sz w:val="20"/>
                <w:szCs w:val="20"/>
              </w:rPr>
            </w:pPr>
            <w:r>
              <w:rPr>
                <w:rFonts w:ascii="Century Gothic" w:hAnsi="Century Gothic"/>
                <w:sz w:val="20"/>
                <w:szCs w:val="20"/>
              </w:rPr>
              <w:t>Telefoon:</w:t>
            </w:r>
          </w:p>
          <w:p w:rsidR="006D4F4C" w:rsidRDefault="006D4F4C" w:rsidP="006D4F4C">
            <w:pPr>
              <w:rPr>
                <w:rFonts w:ascii="Century Gothic" w:hAnsi="Century Gothic"/>
                <w:sz w:val="20"/>
                <w:szCs w:val="20"/>
              </w:rPr>
            </w:pPr>
          </w:p>
          <w:p w:rsidR="006D4F4C" w:rsidRDefault="006D4F4C" w:rsidP="006D4F4C">
            <w:pPr>
              <w:rPr>
                <w:rFonts w:ascii="Century Gothic" w:hAnsi="Century Gothic"/>
                <w:sz w:val="20"/>
                <w:szCs w:val="20"/>
              </w:rPr>
            </w:pPr>
            <w:r>
              <w:rPr>
                <w:rFonts w:ascii="Century Gothic" w:hAnsi="Century Gothic"/>
                <w:sz w:val="20"/>
                <w:szCs w:val="20"/>
              </w:rPr>
              <w:t>E-mailadres:</w:t>
            </w:r>
          </w:p>
          <w:p w:rsidR="00A03382" w:rsidRDefault="00A03382" w:rsidP="006D4F4C">
            <w:pPr>
              <w:rPr>
                <w:rFonts w:ascii="Century Gothic" w:hAnsi="Century Gothic"/>
                <w:sz w:val="20"/>
                <w:szCs w:val="20"/>
              </w:rPr>
            </w:pPr>
          </w:p>
          <w:p w:rsidR="006D4F4C" w:rsidRDefault="006D4F4C" w:rsidP="00F21D0E">
            <w:pPr>
              <w:rPr>
                <w:rFonts w:ascii="Century Gothic" w:hAnsi="Century Gothic"/>
                <w:sz w:val="20"/>
                <w:szCs w:val="20"/>
              </w:rPr>
            </w:pPr>
          </w:p>
        </w:tc>
        <w:tc>
          <w:tcPr>
            <w:tcW w:w="4521" w:type="dxa"/>
          </w:tcPr>
          <w:p w:rsidR="009436E2" w:rsidRDefault="009436E2" w:rsidP="006D4F4C">
            <w:pPr>
              <w:rPr>
                <w:rFonts w:ascii="Century Gothic" w:hAnsi="Century Gothic"/>
                <w:sz w:val="20"/>
                <w:szCs w:val="20"/>
              </w:rPr>
            </w:pPr>
          </w:p>
          <w:p w:rsidR="006D4F4C" w:rsidRPr="004E4BA8" w:rsidRDefault="006D4F4C" w:rsidP="006D4F4C">
            <w:pPr>
              <w:rPr>
                <w:rFonts w:ascii="Century Gothic" w:hAnsi="Century Gothic"/>
                <w:sz w:val="20"/>
                <w:szCs w:val="20"/>
              </w:rPr>
            </w:pPr>
            <w:r w:rsidRPr="004E4BA8">
              <w:rPr>
                <w:rFonts w:ascii="Century Gothic" w:hAnsi="Century Gothic"/>
                <w:sz w:val="20"/>
                <w:szCs w:val="20"/>
              </w:rPr>
              <w:t>Adres</w:t>
            </w:r>
          </w:p>
          <w:p w:rsidR="006D4F4C" w:rsidRPr="004E4BA8" w:rsidRDefault="006D4F4C" w:rsidP="006D4F4C">
            <w:pPr>
              <w:rPr>
                <w:rFonts w:ascii="Century Gothic" w:hAnsi="Century Gothic"/>
                <w:sz w:val="20"/>
                <w:szCs w:val="20"/>
              </w:rPr>
            </w:pPr>
          </w:p>
          <w:p w:rsidR="006D4F4C" w:rsidRPr="004E4BA8" w:rsidRDefault="006D4F4C" w:rsidP="006D4F4C">
            <w:pPr>
              <w:rPr>
                <w:rFonts w:ascii="Century Gothic" w:hAnsi="Century Gothic"/>
                <w:sz w:val="20"/>
                <w:szCs w:val="20"/>
              </w:rPr>
            </w:pPr>
            <w:r w:rsidRPr="004E4BA8">
              <w:rPr>
                <w:rFonts w:ascii="Century Gothic" w:hAnsi="Century Gothic"/>
                <w:sz w:val="20"/>
                <w:szCs w:val="20"/>
              </w:rPr>
              <w:t>Straat:</w:t>
            </w:r>
          </w:p>
          <w:p w:rsidR="006D4F4C" w:rsidRPr="004E4BA8" w:rsidRDefault="006D4F4C" w:rsidP="006D4F4C">
            <w:pPr>
              <w:rPr>
                <w:rFonts w:ascii="Century Gothic" w:hAnsi="Century Gothic"/>
                <w:sz w:val="20"/>
                <w:szCs w:val="20"/>
              </w:rPr>
            </w:pPr>
          </w:p>
          <w:p w:rsidR="006D4F4C" w:rsidRPr="004E4BA8" w:rsidRDefault="006D4F4C" w:rsidP="006D4F4C">
            <w:pPr>
              <w:rPr>
                <w:rFonts w:ascii="Century Gothic" w:hAnsi="Century Gothic"/>
                <w:sz w:val="20"/>
                <w:szCs w:val="20"/>
              </w:rPr>
            </w:pPr>
            <w:r w:rsidRPr="004E4BA8">
              <w:rPr>
                <w:rFonts w:ascii="Century Gothic" w:hAnsi="Century Gothic"/>
                <w:sz w:val="20"/>
                <w:szCs w:val="20"/>
              </w:rPr>
              <w:t>Postcode en woonplaats:</w:t>
            </w:r>
          </w:p>
          <w:p w:rsidR="006D4F4C" w:rsidRDefault="006D4F4C" w:rsidP="006D4F4C">
            <w:pPr>
              <w:rPr>
                <w:rFonts w:ascii="Century Gothic" w:hAnsi="Century Gothic"/>
                <w:sz w:val="20"/>
                <w:szCs w:val="20"/>
              </w:rPr>
            </w:pPr>
          </w:p>
          <w:p w:rsidR="006D4F4C" w:rsidRDefault="006D4F4C" w:rsidP="006D4F4C">
            <w:pPr>
              <w:rPr>
                <w:rFonts w:ascii="Century Gothic" w:hAnsi="Century Gothic"/>
                <w:sz w:val="20"/>
                <w:szCs w:val="20"/>
              </w:rPr>
            </w:pPr>
            <w:r>
              <w:rPr>
                <w:rFonts w:ascii="Century Gothic" w:hAnsi="Century Gothic"/>
                <w:sz w:val="20"/>
                <w:szCs w:val="20"/>
              </w:rPr>
              <w:t>Telefoon:</w:t>
            </w:r>
          </w:p>
          <w:p w:rsidR="006D4F4C" w:rsidRDefault="006D4F4C" w:rsidP="006D4F4C">
            <w:pPr>
              <w:rPr>
                <w:rFonts w:ascii="Century Gothic" w:hAnsi="Century Gothic"/>
                <w:sz w:val="20"/>
                <w:szCs w:val="20"/>
              </w:rPr>
            </w:pPr>
          </w:p>
          <w:p w:rsidR="006D4F4C" w:rsidRDefault="006D4F4C" w:rsidP="006D4F4C">
            <w:pPr>
              <w:rPr>
                <w:rFonts w:ascii="Century Gothic" w:hAnsi="Century Gothic"/>
                <w:sz w:val="20"/>
                <w:szCs w:val="20"/>
              </w:rPr>
            </w:pPr>
            <w:r>
              <w:rPr>
                <w:rFonts w:ascii="Century Gothic" w:hAnsi="Century Gothic"/>
                <w:sz w:val="20"/>
                <w:szCs w:val="20"/>
              </w:rPr>
              <w:t>E-mailadres:</w:t>
            </w:r>
          </w:p>
          <w:p w:rsidR="006D4F4C" w:rsidRDefault="006D4F4C" w:rsidP="00FB4057">
            <w:pPr>
              <w:rPr>
                <w:rFonts w:ascii="Century Gothic" w:hAnsi="Century Gothic"/>
                <w:sz w:val="20"/>
                <w:szCs w:val="20"/>
              </w:rPr>
            </w:pPr>
          </w:p>
        </w:tc>
      </w:tr>
      <w:tr w:rsidR="004E4BA8" w:rsidRPr="0079683C" w:rsidTr="009B1B77">
        <w:tc>
          <w:tcPr>
            <w:tcW w:w="9042" w:type="dxa"/>
            <w:gridSpan w:val="2"/>
          </w:tcPr>
          <w:p w:rsidR="004E4BA8" w:rsidRDefault="004E4BA8" w:rsidP="004E4BA8">
            <w:pPr>
              <w:rPr>
                <w:rFonts w:ascii="Century Gothic" w:hAnsi="Century Gothic"/>
                <w:sz w:val="20"/>
                <w:szCs w:val="20"/>
              </w:rPr>
            </w:pPr>
          </w:p>
          <w:p w:rsidR="004E4BA8" w:rsidRDefault="004E4BA8" w:rsidP="004E4BA8">
            <w:pPr>
              <w:rPr>
                <w:rFonts w:ascii="Century Gothic" w:hAnsi="Century Gothic"/>
                <w:sz w:val="20"/>
                <w:szCs w:val="20"/>
              </w:rPr>
            </w:pPr>
            <w:r>
              <w:rPr>
                <w:rFonts w:ascii="Century Gothic" w:hAnsi="Century Gothic"/>
                <w:sz w:val="20"/>
                <w:szCs w:val="20"/>
              </w:rPr>
              <w:t>Burgerlijke staat (aankruisen wat van toepassing is):</w:t>
            </w:r>
          </w:p>
          <w:p w:rsidR="004E4BA8" w:rsidRDefault="004E4BA8" w:rsidP="004E4BA8">
            <w:pPr>
              <w:rPr>
                <w:rFonts w:ascii="Century Gothic" w:hAnsi="Century Gothic"/>
                <w:sz w:val="20"/>
                <w:szCs w:val="20"/>
              </w:rPr>
            </w:pPr>
          </w:p>
          <w:p w:rsidR="004E4BA8" w:rsidRDefault="004E4BA8" w:rsidP="004E4BA8">
            <w:pPr>
              <w:rPr>
                <w:rFonts w:ascii="Century Gothic" w:hAnsi="Century Gothic"/>
                <w:sz w:val="20"/>
                <w:szCs w:val="20"/>
              </w:rPr>
            </w:pPr>
            <w:r>
              <w:rPr>
                <w:rFonts w:ascii="Century Gothic" w:hAnsi="Century Gothic"/>
                <w:sz w:val="20"/>
                <w:szCs w:val="20"/>
              </w:rPr>
              <w:t>󠄀 Gehuwd</w:t>
            </w:r>
            <w:r w:rsidR="006D31D2">
              <w:rPr>
                <w:rFonts w:ascii="Century Gothic" w:hAnsi="Century Gothic"/>
                <w:sz w:val="20"/>
                <w:szCs w:val="20"/>
              </w:rPr>
              <w:t>/samenwonend</w:t>
            </w:r>
          </w:p>
          <w:p w:rsidR="004E4BA8" w:rsidRDefault="004E4BA8" w:rsidP="004E4BA8">
            <w:pPr>
              <w:rPr>
                <w:rFonts w:ascii="Century Gothic" w:hAnsi="Century Gothic"/>
                <w:sz w:val="20"/>
                <w:szCs w:val="20"/>
              </w:rPr>
            </w:pPr>
          </w:p>
          <w:p w:rsidR="004E4BA8" w:rsidRDefault="004E4BA8" w:rsidP="004E4BA8">
            <w:pPr>
              <w:rPr>
                <w:rFonts w:ascii="Century Gothic" w:hAnsi="Century Gothic"/>
                <w:sz w:val="20"/>
                <w:szCs w:val="20"/>
              </w:rPr>
            </w:pPr>
            <w:r>
              <w:rPr>
                <w:rFonts w:ascii="Century Gothic" w:hAnsi="Century Gothic"/>
                <w:sz w:val="20"/>
                <w:szCs w:val="20"/>
              </w:rPr>
              <w:t>󠄀 Gescheiden/Co-ouderschap</w:t>
            </w:r>
          </w:p>
          <w:p w:rsidR="004E4BA8" w:rsidRDefault="004E4BA8" w:rsidP="004E4BA8">
            <w:pPr>
              <w:rPr>
                <w:rFonts w:ascii="Century Gothic" w:hAnsi="Century Gothic"/>
                <w:sz w:val="20"/>
                <w:szCs w:val="20"/>
              </w:rPr>
            </w:pPr>
          </w:p>
          <w:p w:rsidR="004E4BA8" w:rsidRDefault="004E4BA8" w:rsidP="004E4BA8">
            <w:pPr>
              <w:rPr>
                <w:rFonts w:ascii="Century Gothic" w:hAnsi="Century Gothic"/>
                <w:sz w:val="20"/>
                <w:szCs w:val="20"/>
              </w:rPr>
            </w:pPr>
            <w:r>
              <w:rPr>
                <w:rFonts w:ascii="Century Gothic" w:hAnsi="Century Gothic"/>
                <w:sz w:val="20"/>
                <w:szCs w:val="20"/>
              </w:rPr>
              <w:t xml:space="preserve">󠄀 </w:t>
            </w:r>
            <w:r w:rsidR="001E4A03">
              <w:rPr>
                <w:rFonts w:ascii="Century Gothic" w:hAnsi="Century Gothic"/>
                <w:sz w:val="20"/>
                <w:szCs w:val="20"/>
              </w:rPr>
              <w:t>Eenouder-</w:t>
            </w:r>
            <w:r>
              <w:rPr>
                <w:rFonts w:ascii="Century Gothic" w:hAnsi="Century Gothic"/>
                <w:sz w:val="20"/>
                <w:szCs w:val="20"/>
              </w:rPr>
              <w:t>gezin</w:t>
            </w:r>
          </w:p>
          <w:p w:rsidR="004E4BA8" w:rsidRDefault="004E4BA8" w:rsidP="004E4BA8">
            <w:pPr>
              <w:rPr>
                <w:rFonts w:ascii="Century Gothic" w:hAnsi="Century Gothic"/>
                <w:sz w:val="20"/>
                <w:szCs w:val="20"/>
              </w:rPr>
            </w:pPr>
          </w:p>
          <w:p w:rsidR="004E4BA8" w:rsidRDefault="004E4BA8" w:rsidP="004E4BA8">
            <w:pPr>
              <w:rPr>
                <w:rFonts w:ascii="Century Gothic" w:hAnsi="Century Gothic"/>
                <w:sz w:val="20"/>
                <w:szCs w:val="20"/>
              </w:rPr>
            </w:pPr>
            <w:r>
              <w:rPr>
                <w:rFonts w:ascii="Century Gothic" w:hAnsi="Century Gothic"/>
                <w:sz w:val="20"/>
                <w:szCs w:val="20"/>
              </w:rPr>
              <w:t>󠄀 Ouder(s) zijn overleden</w:t>
            </w:r>
            <w:r w:rsidR="001E4A03">
              <w:rPr>
                <w:rFonts w:ascii="Century Gothic" w:hAnsi="Century Gothic"/>
                <w:sz w:val="20"/>
                <w:szCs w:val="20"/>
              </w:rPr>
              <w:t>: vader/moeder</w:t>
            </w:r>
          </w:p>
          <w:p w:rsidR="004E4BA8" w:rsidRDefault="004E4BA8" w:rsidP="004E4BA8">
            <w:pPr>
              <w:rPr>
                <w:rFonts w:ascii="Century Gothic" w:hAnsi="Century Gothic"/>
                <w:sz w:val="20"/>
                <w:szCs w:val="20"/>
              </w:rPr>
            </w:pPr>
          </w:p>
          <w:p w:rsidR="004E4BA8" w:rsidRDefault="004E4BA8" w:rsidP="004E4BA8">
            <w:pPr>
              <w:rPr>
                <w:rFonts w:ascii="Century Gothic" w:hAnsi="Century Gothic"/>
                <w:sz w:val="20"/>
                <w:szCs w:val="20"/>
              </w:rPr>
            </w:pPr>
            <w:r>
              <w:rPr>
                <w:rFonts w:ascii="Century Gothic" w:hAnsi="Century Gothic"/>
                <w:sz w:val="20"/>
                <w:szCs w:val="20"/>
              </w:rPr>
              <w:t>󠄀</w:t>
            </w:r>
            <w:r w:rsidR="0043506F">
              <w:rPr>
                <w:rFonts w:ascii="Century Gothic" w:hAnsi="Century Gothic"/>
                <w:sz w:val="20"/>
                <w:szCs w:val="20"/>
              </w:rPr>
              <w:t xml:space="preserve"> Geen ouderlijk gezag</w:t>
            </w:r>
            <w:r>
              <w:rPr>
                <w:rFonts w:ascii="Century Gothic" w:hAnsi="Century Gothic"/>
                <w:sz w:val="20"/>
                <w:szCs w:val="20"/>
              </w:rPr>
              <w:t>; verzorgers/pleeggezin</w:t>
            </w:r>
          </w:p>
          <w:p w:rsidR="004E4BA8" w:rsidRPr="0079683C" w:rsidRDefault="004E4BA8" w:rsidP="004E4BA8">
            <w:pPr>
              <w:rPr>
                <w:rFonts w:ascii="Century Gothic" w:hAnsi="Century Gothic"/>
                <w:sz w:val="20"/>
                <w:szCs w:val="20"/>
              </w:rPr>
            </w:pPr>
          </w:p>
        </w:tc>
      </w:tr>
    </w:tbl>
    <w:p w:rsidR="001A1858" w:rsidRDefault="001A1858">
      <w:pPr>
        <w:rPr>
          <w:rFonts w:ascii="Century Gothic" w:hAnsi="Century Gothic"/>
          <w:sz w:val="20"/>
          <w:szCs w:val="20"/>
        </w:rPr>
      </w:pPr>
    </w:p>
    <w:p w:rsidR="00102F73" w:rsidRDefault="00102F73">
      <w:pPr>
        <w:rPr>
          <w:rFonts w:ascii="Century Gothic" w:hAnsi="Century Gothic"/>
          <w:sz w:val="20"/>
          <w:szCs w:val="20"/>
        </w:rPr>
      </w:pPr>
    </w:p>
    <w:p w:rsidR="00464450" w:rsidRDefault="00464450">
      <w:pPr>
        <w:rPr>
          <w:rFonts w:ascii="Century Gothic" w:hAnsi="Century Gothic"/>
          <w:sz w:val="20"/>
          <w:szCs w:val="20"/>
        </w:rPr>
      </w:pPr>
    </w:p>
    <w:p w:rsidR="00102F73" w:rsidRDefault="00102F73">
      <w:pPr>
        <w:rPr>
          <w:rFonts w:ascii="Century Gothic" w:hAnsi="Century Gothic"/>
          <w:sz w:val="20"/>
          <w:szCs w:val="20"/>
        </w:rPr>
      </w:pPr>
    </w:p>
    <w:p w:rsidR="00102F73" w:rsidRDefault="00102F73">
      <w:pPr>
        <w:rPr>
          <w:rFonts w:ascii="Century Gothic" w:hAnsi="Century Gothic"/>
          <w:sz w:val="20"/>
          <w:szCs w:val="20"/>
        </w:rPr>
      </w:pPr>
    </w:p>
    <w:p w:rsidR="00102F73" w:rsidRDefault="00102F73">
      <w:pPr>
        <w:rPr>
          <w:rFonts w:ascii="Century Gothic" w:hAnsi="Century Gothic"/>
          <w:sz w:val="20"/>
          <w:szCs w:val="20"/>
        </w:rPr>
      </w:pPr>
    </w:p>
    <w:p w:rsidR="00102F73" w:rsidRDefault="00102F73">
      <w:pPr>
        <w:rPr>
          <w:rFonts w:ascii="Century Gothic" w:hAnsi="Century Gothic"/>
          <w:sz w:val="20"/>
          <w:szCs w:val="20"/>
        </w:rPr>
      </w:pPr>
    </w:p>
    <w:p w:rsidR="00102F73" w:rsidRDefault="00102F73">
      <w:pPr>
        <w:rPr>
          <w:rFonts w:ascii="Century Gothic" w:hAnsi="Century Gothic"/>
          <w:sz w:val="20"/>
          <w:szCs w:val="20"/>
        </w:rPr>
      </w:pPr>
    </w:p>
    <w:p w:rsidR="00102F73" w:rsidRDefault="00102F73">
      <w:pPr>
        <w:rPr>
          <w:rFonts w:ascii="Century Gothic" w:hAnsi="Century Gothic"/>
          <w:sz w:val="20"/>
          <w:szCs w:val="20"/>
        </w:rPr>
      </w:pPr>
    </w:p>
    <w:p w:rsidR="001B182A" w:rsidRDefault="001B182A">
      <w:pPr>
        <w:rPr>
          <w:rFonts w:ascii="Century Gothic" w:hAnsi="Century Gothic"/>
          <w:sz w:val="20"/>
          <w:szCs w:val="20"/>
        </w:rPr>
      </w:pPr>
    </w:p>
    <w:p w:rsidR="006D31D2" w:rsidRDefault="006D31D2">
      <w:pPr>
        <w:rPr>
          <w:rFonts w:ascii="Century Gothic" w:hAnsi="Century Gothic"/>
          <w:sz w:val="20"/>
          <w:szCs w:val="20"/>
        </w:rPr>
      </w:pPr>
    </w:p>
    <w:p w:rsidR="006D31D2" w:rsidRDefault="006D31D2">
      <w:pPr>
        <w:rPr>
          <w:rFonts w:ascii="Century Gothic" w:hAnsi="Century Gothic"/>
          <w:sz w:val="20"/>
          <w:szCs w:val="20"/>
        </w:rPr>
      </w:pPr>
    </w:p>
    <w:p w:rsidR="00EF7E4C" w:rsidRDefault="00EF7E4C">
      <w:pPr>
        <w:rPr>
          <w:rFonts w:ascii="Century Gothic" w:hAnsi="Century Gothic"/>
          <w:sz w:val="20"/>
          <w:szCs w:val="20"/>
        </w:rPr>
      </w:pPr>
    </w:p>
    <w:tbl>
      <w:tblPr>
        <w:tblStyle w:val="Tabelraster"/>
        <w:tblW w:w="0" w:type="auto"/>
        <w:tblLook w:val="04A0" w:firstRow="1" w:lastRow="0" w:firstColumn="1" w:lastColumn="0" w:noHBand="0" w:noVBand="1"/>
      </w:tblPr>
      <w:tblGrid>
        <w:gridCol w:w="9042"/>
      </w:tblGrid>
      <w:tr w:rsidR="0079683C" w:rsidRPr="0079683C" w:rsidTr="0076593B">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79683C" w:rsidRPr="00FB4057" w:rsidRDefault="00FB4057" w:rsidP="00F21D0E">
            <w:pPr>
              <w:rPr>
                <w:rFonts w:ascii="Century Gothic" w:hAnsi="Century Gothic"/>
                <w:b/>
                <w:sz w:val="20"/>
                <w:szCs w:val="20"/>
              </w:rPr>
            </w:pPr>
            <w:r>
              <w:rPr>
                <w:rFonts w:ascii="Century Gothic" w:hAnsi="Century Gothic"/>
                <w:b/>
                <w:sz w:val="20"/>
                <w:szCs w:val="20"/>
              </w:rPr>
              <w:lastRenderedPageBreak/>
              <w:t>PLAATSINGSPROCEDURE</w:t>
            </w:r>
          </w:p>
        </w:tc>
      </w:tr>
      <w:tr w:rsidR="00FB4057" w:rsidRPr="0079683C" w:rsidTr="0076593B">
        <w:tc>
          <w:tcPr>
            <w:tcW w:w="904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6D31D2" w:rsidRDefault="006D31D2" w:rsidP="006D31D2">
            <w:pPr>
              <w:pStyle w:val="Normaalweb"/>
              <w:ind w:left="720"/>
              <w:rPr>
                <w:rFonts w:ascii="Century Gothic" w:hAnsi="Century Gothic"/>
                <w:color w:val="000000"/>
                <w:sz w:val="20"/>
                <w:szCs w:val="20"/>
              </w:rPr>
            </w:pPr>
          </w:p>
          <w:p w:rsidR="00FB4057" w:rsidRPr="00FB4057" w:rsidRDefault="006D31D2" w:rsidP="00102F73">
            <w:pPr>
              <w:pStyle w:val="Normaalweb"/>
              <w:numPr>
                <w:ilvl w:val="0"/>
                <w:numId w:val="1"/>
              </w:numPr>
              <w:rPr>
                <w:rFonts w:ascii="Century Gothic" w:hAnsi="Century Gothic"/>
                <w:color w:val="000000"/>
                <w:sz w:val="20"/>
                <w:szCs w:val="20"/>
              </w:rPr>
            </w:pPr>
            <w:r>
              <w:rPr>
                <w:rFonts w:ascii="Century Gothic" w:hAnsi="Century Gothic"/>
                <w:color w:val="000000"/>
                <w:sz w:val="20"/>
                <w:szCs w:val="20"/>
              </w:rPr>
              <w:t>Als u uw kind wilt inschrijven</w:t>
            </w:r>
            <w:r w:rsidR="00FB4057" w:rsidRPr="00FB4057">
              <w:rPr>
                <w:rFonts w:ascii="Century Gothic" w:hAnsi="Century Gothic"/>
                <w:color w:val="000000"/>
                <w:sz w:val="20"/>
                <w:szCs w:val="20"/>
              </w:rPr>
              <w:t xml:space="preserve"> bij </w:t>
            </w:r>
            <w:r w:rsidR="00244AB4">
              <w:rPr>
                <w:rFonts w:ascii="Century Gothic" w:hAnsi="Century Gothic"/>
                <w:color w:val="000000"/>
                <w:sz w:val="20"/>
                <w:szCs w:val="20"/>
              </w:rPr>
              <w:t>de Prins Willem Alexanderschool</w:t>
            </w:r>
            <w:r w:rsidR="00FB4057" w:rsidRPr="00FB4057">
              <w:rPr>
                <w:rFonts w:ascii="Century Gothic" w:hAnsi="Century Gothic"/>
                <w:color w:val="000000"/>
                <w:sz w:val="20"/>
                <w:szCs w:val="20"/>
              </w:rPr>
              <w:t xml:space="preserve">, dan kunt u het </w:t>
            </w:r>
            <w:r w:rsidR="004410CD">
              <w:rPr>
                <w:rFonts w:ascii="Century Gothic" w:hAnsi="Century Gothic"/>
                <w:color w:val="000000"/>
                <w:sz w:val="20"/>
                <w:szCs w:val="20"/>
              </w:rPr>
              <w:t>aanmeld</w:t>
            </w:r>
            <w:r w:rsidR="00FB4057" w:rsidRPr="00FB4057">
              <w:rPr>
                <w:rFonts w:ascii="Century Gothic" w:hAnsi="Century Gothic"/>
                <w:color w:val="000000"/>
                <w:sz w:val="20"/>
                <w:szCs w:val="20"/>
              </w:rPr>
              <w:t xml:space="preserve">formulier invullen en ondertekenen. U </w:t>
            </w:r>
            <w:r w:rsidR="00102F73">
              <w:rPr>
                <w:rFonts w:ascii="Century Gothic" w:hAnsi="Century Gothic"/>
                <w:color w:val="000000"/>
                <w:sz w:val="20"/>
                <w:szCs w:val="20"/>
              </w:rPr>
              <w:t>stuurt het formulier op naar</w:t>
            </w:r>
            <w:r w:rsidR="00244AB4">
              <w:rPr>
                <w:rFonts w:ascii="Century Gothic" w:hAnsi="Century Gothic"/>
                <w:color w:val="000000"/>
                <w:sz w:val="20"/>
                <w:szCs w:val="20"/>
              </w:rPr>
              <w:t xml:space="preserve"> of geeft het af bij de Prins Willem Alexanderschool</w:t>
            </w:r>
            <w:r w:rsidR="00FB4057" w:rsidRPr="00FB4057">
              <w:rPr>
                <w:rFonts w:ascii="Century Gothic" w:hAnsi="Century Gothic"/>
                <w:color w:val="000000"/>
                <w:sz w:val="20"/>
                <w:szCs w:val="20"/>
              </w:rPr>
              <w:t xml:space="preserve">. </w:t>
            </w:r>
          </w:p>
          <w:p w:rsidR="00FB4057" w:rsidRPr="00FB4057" w:rsidRDefault="00FB4057" w:rsidP="00102F73">
            <w:pPr>
              <w:pStyle w:val="Normaalweb"/>
              <w:numPr>
                <w:ilvl w:val="0"/>
                <w:numId w:val="1"/>
              </w:numPr>
              <w:rPr>
                <w:rFonts w:ascii="Century Gothic" w:hAnsi="Century Gothic"/>
                <w:color w:val="000000"/>
                <w:sz w:val="20"/>
                <w:szCs w:val="20"/>
              </w:rPr>
            </w:pPr>
            <w:r w:rsidRPr="00FB4057">
              <w:rPr>
                <w:rFonts w:ascii="Century Gothic" w:hAnsi="Century Gothic"/>
                <w:color w:val="000000"/>
                <w:sz w:val="20"/>
                <w:szCs w:val="20"/>
              </w:rPr>
              <w:t xml:space="preserve">U ontvangt een bevestiging van de school van de </w:t>
            </w:r>
            <w:r w:rsidR="005A7E7D">
              <w:rPr>
                <w:rFonts w:ascii="Century Gothic" w:hAnsi="Century Gothic"/>
                <w:color w:val="000000"/>
                <w:sz w:val="20"/>
                <w:szCs w:val="20"/>
              </w:rPr>
              <w:t>aanmelding</w:t>
            </w:r>
            <w:r w:rsidRPr="00FB4057">
              <w:rPr>
                <w:rFonts w:ascii="Century Gothic" w:hAnsi="Century Gothic"/>
                <w:color w:val="000000"/>
                <w:sz w:val="20"/>
                <w:szCs w:val="20"/>
              </w:rPr>
              <w:t xml:space="preserve">. </w:t>
            </w:r>
          </w:p>
          <w:p w:rsidR="00FB4057" w:rsidRPr="00FB4057" w:rsidRDefault="00FB4057" w:rsidP="00102F73">
            <w:pPr>
              <w:pStyle w:val="Normaalweb"/>
              <w:numPr>
                <w:ilvl w:val="0"/>
                <w:numId w:val="1"/>
              </w:numPr>
              <w:rPr>
                <w:rFonts w:ascii="Century Gothic" w:hAnsi="Century Gothic"/>
                <w:color w:val="000000"/>
                <w:sz w:val="20"/>
                <w:szCs w:val="20"/>
              </w:rPr>
            </w:pPr>
            <w:r w:rsidRPr="00FB4057">
              <w:rPr>
                <w:rFonts w:ascii="Century Gothic" w:hAnsi="Century Gothic"/>
                <w:color w:val="000000"/>
                <w:sz w:val="20"/>
                <w:szCs w:val="20"/>
              </w:rPr>
              <w:t xml:space="preserve">De school bekijkt het formulier en vraagt informatie op bij de peuterspeelzaal en/of het kinderdagverblijf </w:t>
            </w:r>
            <w:r w:rsidR="00102F73">
              <w:rPr>
                <w:rFonts w:ascii="Century Gothic" w:hAnsi="Century Gothic"/>
                <w:color w:val="000000"/>
                <w:sz w:val="20"/>
                <w:szCs w:val="20"/>
              </w:rPr>
              <w:t>en/of de GGD</w:t>
            </w:r>
            <w:r w:rsidR="005A5D81">
              <w:rPr>
                <w:rFonts w:ascii="Century Gothic" w:hAnsi="Century Gothic"/>
                <w:color w:val="000000"/>
                <w:sz w:val="20"/>
                <w:szCs w:val="20"/>
              </w:rPr>
              <w:t xml:space="preserve"> en/of de huidige school van uw kind</w:t>
            </w:r>
            <w:r w:rsidR="00102F73">
              <w:rPr>
                <w:rFonts w:ascii="Century Gothic" w:hAnsi="Century Gothic"/>
                <w:color w:val="000000"/>
                <w:sz w:val="20"/>
                <w:szCs w:val="20"/>
              </w:rPr>
              <w:t xml:space="preserve"> </w:t>
            </w:r>
            <w:r w:rsidR="00102F73" w:rsidRPr="00FB4057">
              <w:rPr>
                <w:rFonts w:ascii="Century Gothic" w:hAnsi="Century Gothic"/>
                <w:color w:val="000000"/>
                <w:sz w:val="20"/>
                <w:szCs w:val="20"/>
              </w:rPr>
              <w:t>(indien van toepassing)</w:t>
            </w:r>
            <w:r w:rsidRPr="00FB4057">
              <w:rPr>
                <w:rFonts w:ascii="Century Gothic" w:hAnsi="Century Gothic"/>
                <w:color w:val="000000"/>
                <w:sz w:val="20"/>
                <w:szCs w:val="20"/>
              </w:rPr>
              <w:t xml:space="preserve">. </w:t>
            </w:r>
          </w:p>
          <w:p w:rsidR="005A5D81" w:rsidRPr="005A5D81" w:rsidRDefault="005A5D81" w:rsidP="005A5D81">
            <w:pPr>
              <w:pStyle w:val="Normaalweb"/>
              <w:numPr>
                <w:ilvl w:val="0"/>
                <w:numId w:val="1"/>
              </w:numPr>
              <w:rPr>
                <w:rFonts w:ascii="Century Gothic" w:hAnsi="Century Gothic"/>
                <w:color w:val="000000"/>
                <w:sz w:val="20"/>
                <w:szCs w:val="20"/>
              </w:rPr>
            </w:pPr>
            <w:r>
              <w:rPr>
                <w:rFonts w:ascii="Century Gothic" w:hAnsi="Century Gothic"/>
                <w:color w:val="000000"/>
                <w:sz w:val="20"/>
                <w:szCs w:val="20"/>
              </w:rPr>
              <w:t xml:space="preserve">Is uw kind &lt; dan 4 jaar dan </w:t>
            </w:r>
            <w:r w:rsidR="00FB4057" w:rsidRPr="00FB4057">
              <w:rPr>
                <w:rFonts w:ascii="Century Gothic" w:hAnsi="Century Gothic"/>
                <w:color w:val="000000"/>
                <w:sz w:val="20"/>
                <w:szCs w:val="20"/>
              </w:rPr>
              <w:t xml:space="preserve">neemt </w:t>
            </w:r>
            <w:r>
              <w:rPr>
                <w:rFonts w:ascii="Century Gothic" w:hAnsi="Century Gothic"/>
                <w:color w:val="000000"/>
                <w:sz w:val="20"/>
                <w:szCs w:val="20"/>
              </w:rPr>
              <w:t xml:space="preserve">de leerkracht </w:t>
            </w:r>
            <w:r w:rsidR="00FB4057" w:rsidRPr="00FB4057">
              <w:rPr>
                <w:rFonts w:ascii="Century Gothic" w:hAnsi="Century Gothic"/>
                <w:color w:val="000000"/>
                <w:sz w:val="20"/>
                <w:szCs w:val="20"/>
              </w:rPr>
              <w:t xml:space="preserve">contact met u op om afspraken te maken over “wenmomenten” en over de startdatum. </w:t>
            </w:r>
          </w:p>
          <w:p w:rsidR="00FB4057" w:rsidRDefault="00FB4057" w:rsidP="006D31D2">
            <w:pPr>
              <w:pStyle w:val="Normaalweb"/>
              <w:numPr>
                <w:ilvl w:val="0"/>
                <w:numId w:val="1"/>
              </w:numPr>
              <w:rPr>
                <w:rFonts w:ascii="Century Gothic" w:hAnsi="Century Gothic"/>
                <w:color w:val="000000"/>
                <w:sz w:val="20"/>
                <w:szCs w:val="20"/>
              </w:rPr>
            </w:pPr>
            <w:r w:rsidRPr="00FB4057">
              <w:rPr>
                <w:rFonts w:ascii="Century Gothic" w:hAnsi="Century Gothic"/>
                <w:color w:val="000000"/>
                <w:sz w:val="20"/>
                <w:szCs w:val="20"/>
              </w:rPr>
              <w:t>Bij een kind</w:t>
            </w:r>
            <w:r w:rsidR="00B95F00">
              <w:rPr>
                <w:rFonts w:ascii="Century Gothic" w:hAnsi="Century Gothic"/>
                <w:color w:val="000000"/>
                <w:sz w:val="20"/>
                <w:szCs w:val="20"/>
              </w:rPr>
              <w:t xml:space="preserve"> &gt; dan 4 jaar</w:t>
            </w:r>
            <w:r w:rsidRPr="00FB4057">
              <w:rPr>
                <w:rFonts w:ascii="Century Gothic" w:hAnsi="Century Gothic"/>
                <w:color w:val="000000"/>
                <w:sz w:val="20"/>
                <w:szCs w:val="20"/>
              </w:rPr>
              <w:t xml:space="preserve"> dat tussentijds is aangemeld, vanwege bijv. een verhuizing, kan e</w:t>
            </w:r>
            <w:r w:rsidR="00B95F00">
              <w:rPr>
                <w:rFonts w:ascii="Century Gothic" w:hAnsi="Century Gothic"/>
                <w:color w:val="000000"/>
                <w:sz w:val="20"/>
                <w:szCs w:val="20"/>
              </w:rPr>
              <w:t>r direct na inschrijving begonnen</w:t>
            </w:r>
            <w:r w:rsidRPr="00FB4057">
              <w:rPr>
                <w:rFonts w:ascii="Century Gothic" w:hAnsi="Century Gothic"/>
                <w:color w:val="000000"/>
                <w:sz w:val="20"/>
                <w:szCs w:val="20"/>
              </w:rPr>
              <w:t xml:space="preserve"> worden in de betreffende groep. </w:t>
            </w:r>
          </w:p>
          <w:p w:rsidR="006D31D2" w:rsidRPr="006D31D2" w:rsidRDefault="006D31D2" w:rsidP="006D31D2">
            <w:pPr>
              <w:pStyle w:val="Normaalweb"/>
              <w:ind w:left="720"/>
              <w:rPr>
                <w:rFonts w:ascii="Century Gothic" w:hAnsi="Century Gothic"/>
                <w:color w:val="000000"/>
                <w:sz w:val="20"/>
                <w:szCs w:val="20"/>
              </w:rPr>
            </w:pPr>
          </w:p>
        </w:tc>
      </w:tr>
    </w:tbl>
    <w:p w:rsidR="0079683C" w:rsidRPr="0079683C" w:rsidRDefault="0079683C">
      <w:pPr>
        <w:rPr>
          <w:rFonts w:ascii="Century Gothic" w:hAnsi="Century Gothic"/>
          <w:sz w:val="20"/>
          <w:szCs w:val="20"/>
        </w:rPr>
      </w:pPr>
    </w:p>
    <w:tbl>
      <w:tblPr>
        <w:tblStyle w:val="Tabelraster"/>
        <w:tblW w:w="0" w:type="auto"/>
        <w:tblLook w:val="04A0" w:firstRow="1" w:lastRow="0" w:firstColumn="1" w:lastColumn="0" w:noHBand="0" w:noVBand="1"/>
      </w:tblPr>
      <w:tblGrid>
        <w:gridCol w:w="9042"/>
      </w:tblGrid>
      <w:tr w:rsidR="0079683C" w:rsidRPr="0079683C" w:rsidTr="00EF56B3">
        <w:tc>
          <w:tcPr>
            <w:tcW w:w="9062" w:type="dxa"/>
            <w:tcBorders>
              <w:top w:val="single" w:sz="12" w:space="0" w:color="70AD47" w:themeColor="accent6"/>
              <w:left w:val="single" w:sz="12" w:space="0" w:color="70AD47" w:themeColor="accent6"/>
              <w:bottom w:val="single" w:sz="12" w:space="0" w:color="70AD47"/>
              <w:right w:val="single" w:sz="12" w:space="0" w:color="70AD47" w:themeColor="accent6"/>
            </w:tcBorders>
          </w:tcPr>
          <w:p w:rsidR="0079683C" w:rsidRPr="001B182A" w:rsidRDefault="001B182A" w:rsidP="00F21D0E">
            <w:pPr>
              <w:rPr>
                <w:rFonts w:ascii="Century Gothic" w:hAnsi="Century Gothic"/>
                <w:b/>
                <w:sz w:val="20"/>
                <w:szCs w:val="20"/>
              </w:rPr>
            </w:pPr>
            <w:r w:rsidRPr="001B182A">
              <w:rPr>
                <w:rFonts w:ascii="Century Gothic" w:hAnsi="Century Gothic"/>
                <w:b/>
                <w:sz w:val="20"/>
                <w:szCs w:val="20"/>
              </w:rPr>
              <w:t>VERKLARING OUDERS/VERZORGERS</w:t>
            </w:r>
          </w:p>
        </w:tc>
      </w:tr>
      <w:tr w:rsidR="001B182A" w:rsidRPr="0079683C" w:rsidTr="00A079D7">
        <w:tc>
          <w:tcPr>
            <w:tcW w:w="9062" w:type="dxa"/>
            <w:tcBorders>
              <w:top w:val="single" w:sz="12" w:space="0" w:color="70AD47"/>
              <w:left w:val="single" w:sz="12" w:space="0" w:color="70AD47" w:themeColor="accent6"/>
              <w:bottom w:val="single" w:sz="12" w:space="0" w:color="70AD47" w:themeColor="accent6"/>
              <w:right w:val="single" w:sz="12" w:space="0" w:color="70AD47"/>
            </w:tcBorders>
          </w:tcPr>
          <w:p w:rsidR="006D31D2" w:rsidRDefault="006D31D2" w:rsidP="00F21D0E">
            <w:pPr>
              <w:rPr>
                <w:rFonts w:ascii="Century Gothic" w:hAnsi="Century Gothic"/>
                <w:sz w:val="20"/>
                <w:szCs w:val="20"/>
              </w:rPr>
            </w:pPr>
          </w:p>
          <w:p w:rsidR="001B182A" w:rsidRDefault="001B182A" w:rsidP="00F21D0E">
            <w:pPr>
              <w:rPr>
                <w:rFonts w:ascii="Century Gothic" w:hAnsi="Century Gothic"/>
                <w:sz w:val="20"/>
                <w:szCs w:val="20"/>
              </w:rPr>
            </w:pPr>
            <w:r>
              <w:rPr>
                <w:rFonts w:ascii="Century Gothic" w:hAnsi="Century Gothic"/>
                <w:sz w:val="20"/>
                <w:szCs w:val="20"/>
              </w:rPr>
              <w:t>De ondergetekenden verklaren hierbij dat:</w:t>
            </w:r>
          </w:p>
          <w:p w:rsidR="00EF7E4C" w:rsidRDefault="00EF7E4C" w:rsidP="00EF56B3">
            <w:pPr>
              <w:pStyle w:val="Lijstalinea"/>
              <w:numPr>
                <w:ilvl w:val="0"/>
                <w:numId w:val="3"/>
              </w:numPr>
              <w:rPr>
                <w:rFonts w:ascii="Century Gothic" w:hAnsi="Century Gothic"/>
                <w:sz w:val="20"/>
                <w:szCs w:val="20"/>
              </w:rPr>
            </w:pPr>
            <w:r>
              <w:rPr>
                <w:rFonts w:ascii="Century Gothic" w:hAnsi="Century Gothic"/>
                <w:sz w:val="20"/>
                <w:szCs w:val="20"/>
              </w:rPr>
              <w:t>Zij akkoord gaan met bovenstaande plaatsingsprocedure.</w:t>
            </w:r>
          </w:p>
          <w:p w:rsidR="001B182A" w:rsidRPr="00EF56B3" w:rsidRDefault="001B182A" w:rsidP="00EF56B3">
            <w:pPr>
              <w:pStyle w:val="Lijstalinea"/>
              <w:numPr>
                <w:ilvl w:val="0"/>
                <w:numId w:val="3"/>
              </w:numPr>
              <w:rPr>
                <w:rFonts w:ascii="Century Gothic" w:hAnsi="Century Gothic"/>
                <w:sz w:val="20"/>
                <w:szCs w:val="20"/>
              </w:rPr>
            </w:pPr>
            <w:r w:rsidRPr="00EF56B3">
              <w:rPr>
                <w:rFonts w:ascii="Century Gothic" w:hAnsi="Century Gothic"/>
                <w:sz w:val="20"/>
                <w:szCs w:val="20"/>
              </w:rPr>
              <w:t>Zij hun zoon of dochter</w:t>
            </w:r>
            <w:r w:rsidR="00B95F00">
              <w:rPr>
                <w:rFonts w:ascii="Century Gothic" w:hAnsi="Century Gothic"/>
                <w:sz w:val="20"/>
                <w:szCs w:val="20"/>
              </w:rPr>
              <w:t xml:space="preserve"> </w:t>
            </w:r>
            <w:r w:rsidRPr="00EF56B3">
              <w:rPr>
                <w:rFonts w:ascii="Century Gothic" w:hAnsi="Century Gothic"/>
                <w:sz w:val="20"/>
                <w:szCs w:val="20"/>
              </w:rPr>
              <w:t>op dit moment niet hebben aangemeld en/of ingeschreven bij een andere basisschool</w:t>
            </w:r>
            <w:r w:rsidR="00B95F00">
              <w:rPr>
                <w:rFonts w:ascii="Century Gothic" w:hAnsi="Century Gothic"/>
                <w:sz w:val="20"/>
                <w:szCs w:val="20"/>
              </w:rPr>
              <w:t xml:space="preserve"> (alleen van toepassing bij kinderen &lt; dan 4 jaar).</w:t>
            </w:r>
          </w:p>
          <w:p w:rsidR="001B182A" w:rsidRPr="00EF56B3" w:rsidRDefault="001B182A" w:rsidP="00EF56B3">
            <w:pPr>
              <w:pStyle w:val="Lijstalinea"/>
              <w:numPr>
                <w:ilvl w:val="0"/>
                <w:numId w:val="3"/>
              </w:numPr>
              <w:rPr>
                <w:rFonts w:ascii="Century Gothic" w:hAnsi="Century Gothic"/>
                <w:sz w:val="20"/>
                <w:szCs w:val="20"/>
              </w:rPr>
            </w:pPr>
            <w:r w:rsidRPr="00EF56B3">
              <w:rPr>
                <w:rFonts w:ascii="Century Gothic" w:hAnsi="Century Gothic"/>
                <w:sz w:val="20"/>
                <w:szCs w:val="20"/>
              </w:rPr>
              <w:t>Zij toestemming geven aan de school om relevante informatie op te vragen bij de vroeg- en voorschoolse voorzieningen en GGD jeugdzorg</w:t>
            </w:r>
            <w:r w:rsidR="00B95F00">
              <w:rPr>
                <w:rFonts w:ascii="Century Gothic" w:hAnsi="Century Gothic"/>
                <w:sz w:val="20"/>
                <w:szCs w:val="20"/>
              </w:rPr>
              <w:t xml:space="preserve"> </w:t>
            </w:r>
            <w:r w:rsidR="00B95F00">
              <w:rPr>
                <w:rFonts w:ascii="Century Gothic" w:hAnsi="Century Gothic"/>
                <w:color w:val="000000"/>
                <w:sz w:val="20"/>
                <w:szCs w:val="20"/>
              </w:rPr>
              <w:t xml:space="preserve">en/of de huidige school </w:t>
            </w:r>
            <w:r w:rsidRPr="00EF56B3">
              <w:rPr>
                <w:rFonts w:ascii="Century Gothic" w:hAnsi="Century Gothic"/>
                <w:sz w:val="20"/>
                <w:szCs w:val="20"/>
              </w:rPr>
              <w:t>(indien van toepassing) omtrent de ontwikkeling van hun kind</w:t>
            </w:r>
            <w:r w:rsidR="00B95F00">
              <w:rPr>
                <w:rFonts w:ascii="Century Gothic" w:hAnsi="Century Gothic"/>
                <w:sz w:val="20"/>
                <w:szCs w:val="20"/>
              </w:rPr>
              <w:t>.</w:t>
            </w:r>
          </w:p>
          <w:p w:rsidR="009F0B26" w:rsidRPr="00EF56B3" w:rsidRDefault="009F0B26" w:rsidP="009F0B26">
            <w:pPr>
              <w:pStyle w:val="Lijstalinea"/>
              <w:numPr>
                <w:ilvl w:val="0"/>
                <w:numId w:val="3"/>
              </w:numPr>
              <w:rPr>
                <w:rFonts w:ascii="Century Gothic" w:hAnsi="Century Gothic"/>
                <w:sz w:val="20"/>
                <w:szCs w:val="20"/>
              </w:rPr>
            </w:pPr>
            <w:r w:rsidRPr="00EF56B3">
              <w:rPr>
                <w:rFonts w:ascii="Century Gothic" w:hAnsi="Century Gothic"/>
                <w:sz w:val="20"/>
                <w:szCs w:val="20"/>
              </w:rPr>
              <w:t xml:space="preserve">Zij kennis hebben genomen van </w:t>
            </w:r>
            <w:r w:rsidR="006D4F4C">
              <w:rPr>
                <w:rFonts w:ascii="Century Gothic" w:hAnsi="Century Gothic"/>
                <w:sz w:val="20"/>
                <w:szCs w:val="20"/>
              </w:rPr>
              <w:t xml:space="preserve">het </w:t>
            </w:r>
            <w:r w:rsidRPr="009F0B26">
              <w:rPr>
                <w:rFonts w:ascii="Century Gothic" w:hAnsi="Century Gothic"/>
                <w:sz w:val="20"/>
                <w:szCs w:val="20"/>
              </w:rPr>
              <w:t xml:space="preserve">reglement Medicijnverstrekking &amp; Medisch Handelen op scholen Stichting Catent </w:t>
            </w:r>
            <w:r>
              <w:rPr>
                <w:rFonts w:ascii="Century Gothic" w:hAnsi="Century Gothic"/>
                <w:sz w:val="20"/>
                <w:szCs w:val="20"/>
              </w:rPr>
              <w:t>(</w:t>
            </w:r>
            <w:hyperlink r:id="rId12" w:history="1">
              <w:r w:rsidRPr="00401B07">
                <w:rPr>
                  <w:rStyle w:val="Hyperlink"/>
                  <w:rFonts w:ascii="Century Gothic" w:hAnsi="Century Gothic"/>
                  <w:sz w:val="20"/>
                  <w:szCs w:val="20"/>
                </w:rPr>
                <w:t>https://www.catent.nl/praktische-informatie/medicijnverstrekking/</w:t>
              </w:r>
            </w:hyperlink>
            <w:r>
              <w:rPr>
                <w:rFonts w:ascii="Century Gothic" w:hAnsi="Century Gothic"/>
                <w:sz w:val="20"/>
                <w:szCs w:val="20"/>
              </w:rPr>
              <w:t xml:space="preserve">). </w:t>
            </w:r>
          </w:p>
          <w:p w:rsidR="00EF56B3" w:rsidRDefault="001B182A" w:rsidP="00EF7E4C">
            <w:pPr>
              <w:pStyle w:val="Lijstalinea"/>
              <w:numPr>
                <w:ilvl w:val="0"/>
                <w:numId w:val="3"/>
              </w:numPr>
              <w:rPr>
                <w:rFonts w:ascii="Century Gothic" w:hAnsi="Century Gothic"/>
                <w:sz w:val="20"/>
                <w:szCs w:val="20"/>
              </w:rPr>
            </w:pPr>
            <w:r w:rsidRPr="00EF56B3">
              <w:rPr>
                <w:rFonts w:ascii="Century Gothic" w:hAnsi="Century Gothic"/>
                <w:sz w:val="20"/>
                <w:szCs w:val="20"/>
              </w:rPr>
              <w:t>Zij kennis hebben genomen van de privacyverklaring van Stichting Catent</w:t>
            </w:r>
            <w:r w:rsidR="002C635D" w:rsidRPr="00EF56B3">
              <w:rPr>
                <w:rFonts w:ascii="Century Gothic" w:hAnsi="Century Gothic"/>
                <w:sz w:val="20"/>
                <w:szCs w:val="20"/>
              </w:rPr>
              <w:t xml:space="preserve"> (</w:t>
            </w:r>
            <w:hyperlink r:id="rId13" w:history="1">
              <w:r w:rsidR="00C04334" w:rsidRPr="00065EC9">
                <w:rPr>
                  <w:rStyle w:val="Hyperlink"/>
                  <w:rFonts w:ascii="Century Gothic" w:hAnsi="Century Gothic"/>
                  <w:sz w:val="20"/>
                  <w:szCs w:val="20"/>
                </w:rPr>
                <w:t>https://www.catent.nl/privacyverklaring/</w:t>
              </w:r>
            </w:hyperlink>
            <w:r w:rsidR="00C04334">
              <w:rPr>
                <w:rFonts w:ascii="Century Gothic" w:hAnsi="Century Gothic"/>
                <w:sz w:val="20"/>
                <w:szCs w:val="20"/>
              </w:rPr>
              <w:t xml:space="preserve"> )</w:t>
            </w:r>
            <w:r w:rsidR="00244AB4">
              <w:rPr>
                <w:rFonts w:ascii="Century Gothic" w:hAnsi="Century Gothic"/>
                <w:sz w:val="20"/>
                <w:szCs w:val="20"/>
              </w:rPr>
              <w:t xml:space="preserve">, waar de Prins Willem Alexanderschool </w:t>
            </w:r>
            <w:r w:rsidRPr="00EF56B3">
              <w:rPr>
                <w:rFonts w:ascii="Century Gothic" w:hAnsi="Century Gothic"/>
                <w:sz w:val="20"/>
                <w:szCs w:val="20"/>
              </w:rPr>
              <w:t>onderdeel vanuit maakt.</w:t>
            </w:r>
          </w:p>
          <w:p w:rsidR="009B1B77" w:rsidRPr="00CF2116" w:rsidRDefault="009B1B77" w:rsidP="00EF7E4C">
            <w:pPr>
              <w:pStyle w:val="Lijstalinea"/>
              <w:numPr>
                <w:ilvl w:val="0"/>
                <w:numId w:val="3"/>
              </w:numPr>
              <w:rPr>
                <w:rFonts w:ascii="Century Gothic" w:hAnsi="Century Gothic"/>
                <w:sz w:val="20"/>
                <w:szCs w:val="20"/>
              </w:rPr>
            </w:pPr>
            <w:r w:rsidRPr="00CF2116">
              <w:rPr>
                <w:rFonts w:ascii="Century Gothic" w:hAnsi="Century Gothic"/>
                <w:sz w:val="20"/>
                <w:szCs w:val="20"/>
              </w:rPr>
              <w:t>Zij de grondslag, uitgangspunten en doelstellingen van de school (zie schoolgids) respecteren.</w:t>
            </w:r>
          </w:p>
          <w:p w:rsidR="006D31D2" w:rsidRPr="00EF7E4C" w:rsidRDefault="006D31D2" w:rsidP="006D31D2">
            <w:pPr>
              <w:pStyle w:val="Lijstalinea"/>
              <w:rPr>
                <w:rFonts w:ascii="Century Gothic" w:hAnsi="Century Gothic"/>
                <w:sz w:val="20"/>
                <w:szCs w:val="20"/>
              </w:rPr>
            </w:pPr>
          </w:p>
        </w:tc>
      </w:tr>
    </w:tbl>
    <w:p w:rsidR="0079683C" w:rsidRDefault="0079683C">
      <w:pPr>
        <w:rPr>
          <w:rFonts w:ascii="Century Gothic" w:hAnsi="Century Gothic"/>
          <w:sz w:val="20"/>
          <w:szCs w:val="20"/>
        </w:rPr>
      </w:pPr>
    </w:p>
    <w:tbl>
      <w:tblPr>
        <w:tblStyle w:val="Tabelraster"/>
        <w:tblW w:w="0" w:type="auto"/>
        <w:tblLook w:val="04A0" w:firstRow="1" w:lastRow="0" w:firstColumn="1" w:lastColumn="0" w:noHBand="0" w:noVBand="1"/>
      </w:tblPr>
      <w:tblGrid>
        <w:gridCol w:w="9042"/>
      </w:tblGrid>
      <w:tr w:rsidR="001B182A" w:rsidRPr="0079683C" w:rsidTr="00EF7E4C">
        <w:tc>
          <w:tcPr>
            <w:tcW w:w="9042" w:type="dxa"/>
            <w:tcBorders>
              <w:top w:val="single" w:sz="12" w:space="0" w:color="70AD47"/>
              <w:left w:val="single" w:sz="12" w:space="0" w:color="70AD47"/>
              <w:bottom w:val="single" w:sz="12" w:space="0" w:color="70AD47"/>
              <w:right w:val="single" w:sz="12" w:space="0" w:color="70AD47"/>
            </w:tcBorders>
          </w:tcPr>
          <w:p w:rsidR="001B182A" w:rsidRPr="002C635D" w:rsidRDefault="002C635D" w:rsidP="00F21D0E">
            <w:pPr>
              <w:rPr>
                <w:rFonts w:ascii="Century Gothic" w:hAnsi="Century Gothic"/>
                <w:b/>
                <w:sz w:val="20"/>
                <w:szCs w:val="20"/>
              </w:rPr>
            </w:pPr>
            <w:r w:rsidRPr="002C635D">
              <w:rPr>
                <w:rFonts w:ascii="Century Gothic" w:hAnsi="Century Gothic"/>
                <w:b/>
                <w:sz w:val="20"/>
                <w:szCs w:val="20"/>
              </w:rPr>
              <w:t>ONDERTEKENING</w:t>
            </w:r>
            <w:r w:rsidR="001B182A" w:rsidRPr="002C635D">
              <w:rPr>
                <w:rFonts w:ascii="Century Gothic" w:hAnsi="Century Gothic"/>
                <w:b/>
                <w:sz w:val="20"/>
                <w:szCs w:val="20"/>
              </w:rPr>
              <w:t xml:space="preserve"> OUDERS/VERZORGERS</w:t>
            </w:r>
          </w:p>
        </w:tc>
      </w:tr>
      <w:tr w:rsidR="00EF7E4C" w:rsidRPr="0079683C" w:rsidTr="0076593B">
        <w:trPr>
          <w:trHeight w:val="1822"/>
        </w:trPr>
        <w:tc>
          <w:tcPr>
            <w:tcW w:w="9042" w:type="dxa"/>
            <w:tcBorders>
              <w:left w:val="single" w:sz="12" w:space="0" w:color="70AD47"/>
              <w:bottom w:val="single" w:sz="12" w:space="0" w:color="70AD47" w:themeColor="accent6"/>
              <w:right w:val="single" w:sz="12" w:space="0" w:color="70AD47"/>
            </w:tcBorders>
          </w:tcPr>
          <w:p w:rsidR="006D31D2" w:rsidRDefault="006D31D2" w:rsidP="00F21D0E">
            <w:pPr>
              <w:rPr>
                <w:rFonts w:ascii="Century Gothic" w:hAnsi="Century Gothic"/>
                <w:sz w:val="20"/>
                <w:szCs w:val="20"/>
              </w:rPr>
            </w:pPr>
          </w:p>
          <w:p w:rsidR="00EF7E4C" w:rsidRPr="0079683C" w:rsidRDefault="00EF7E4C" w:rsidP="00F21D0E">
            <w:pPr>
              <w:rPr>
                <w:rFonts w:ascii="Century Gothic" w:hAnsi="Century Gothic"/>
                <w:sz w:val="20"/>
                <w:szCs w:val="20"/>
              </w:rPr>
            </w:pPr>
            <w:r>
              <w:rPr>
                <w:rFonts w:ascii="Century Gothic" w:hAnsi="Century Gothic"/>
                <w:sz w:val="20"/>
                <w:szCs w:val="20"/>
              </w:rPr>
              <w:t>Ouder/verzorger 1</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Ouder/verzorger 2</w:t>
            </w:r>
          </w:p>
          <w:p w:rsidR="00EF7E4C" w:rsidRDefault="00EF7E4C" w:rsidP="00F21D0E">
            <w:pPr>
              <w:rPr>
                <w:rFonts w:ascii="Century Gothic" w:hAnsi="Century Gothic"/>
                <w:sz w:val="20"/>
                <w:szCs w:val="20"/>
              </w:rPr>
            </w:pPr>
          </w:p>
          <w:p w:rsidR="00EF7E4C" w:rsidRDefault="00EF7E4C" w:rsidP="00F21D0E">
            <w:pPr>
              <w:rPr>
                <w:rFonts w:ascii="Century Gothic" w:hAnsi="Century Gothic"/>
                <w:sz w:val="20"/>
                <w:szCs w:val="20"/>
              </w:rPr>
            </w:pPr>
            <w:r>
              <w:rPr>
                <w:rFonts w:ascii="Century Gothic" w:hAnsi="Century Gothic"/>
                <w:sz w:val="20"/>
                <w:szCs w:val="20"/>
              </w:rPr>
              <w:t>Naam: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Naam:</w:t>
            </w:r>
          </w:p>
          <w:p w:rsidR="00EF7E4C" w:rsidRDefault="00EF7E4C" w:rsidP="00F21D0E">
            <w:pPr>
              <w:rPr>
                <w:rFonts w:ascii="Century Gothic" w:hAnsi="Century Gothic"/>
                <w:sz w:val="20"/>
                <w:szCs w:val="20"/>
              </w:rPr>
            </w:pPr>
          </w:p>
          <w:p w:rsidR="00EF7E4C" w:rsidRDefault="00EF7E4C" w:rsidP="00F21D0E">
            <w:pPr>
              <w:rPr>
                <w:rFonts w:ascii="Century Gothic" w:hAnsi="Century Gothic"/>
                <w:sz w:val="20"/>
                <w:szCs w:val="20"/>
              </w:rPr>
            </w:pPr>
            <w:r>
              <w:rPr>
                <w:rFonts w:ascii="Century Gothic" w:hAnsi="Century Gothic"/>
                <w:sz w:val="20"/>
                <w:szCs w:val="20"/>
              </w:rPr>
              <w:t>Datum: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Datum:</w:t>
            </w:r>
          </w:p>
          <w:p w:rsidR="00EF7E4C" w:rsidRDefault="00EF7E4C" w:rsidP="00F21D0E">
            <w:pPr>
              <w:rPr>
                <w:rFonts w:ascii="Century Gothic" w:hAnsi="Century Gothic"/>
                <w:sz w:val="20"/>
                <w:szCs w:val="20"/>
              </w:rPr>
            </w:pPr>
          </w:p>
          <w:p w:rsidR="00E615E4" w:rsidRDefault="00EF7E4C" w:rsidP="00F21D0E">
            <w:pPr>
              <w:rPr>
                <w:rFonts w:ascii="Century Gothic" w:hAnsi="Century Gothic"/>
                <w:sz w:val="20"/>
                <w:szCs w:val="20"/>
              </w:rPr>
            </w:pPr>
            <w:r>
              <w:rPr>
                <w:rFonts w:ascii="Century Gothic" w:hAnsi="Century Gothic"/>
                <w:sz w:val="20"/>
                <w:szCs w:val="20"/>
              </w:rPr>
              <w:t>Handtekening:</w:t>
            </w:r>
            <w:r w:rsidR="0076593B">
              <w:rPr>
                <w:rFonts w:ascii="Century Gothic" w:hAnsi="Century Gothic"/>
                <w:sz w:val="20"/>
                <w:szCs w:val="20"/>
              </w:rPr>
              <w:tab/>
            </w:r>
            <w:r w:rsidR="0076593B">
              <w:rPr>
                <w:rFonts w:ascii="Century Gothic" w:hAnsi="Century Gothic"/>
                <w:sz w:val="20"/>
                <w:szCs w:val="20"/>
              </w:rPr>
              <w:tab/>
            </w:r>
            <w:r w:rsidR="0076593B">
              <w:rPr>
                <w:rFonts w:ascii="Century Gothic" w:hAnsi="Century Gothic"/>
                <w:sz w:val="20"/>
                <w:szCs w:val="20"/>
              </w:rPr>
              <w:tab/>
            </w:r>
            <w:r w:rsidR="0076593B">
              <w:rPr>
                <w:rFonts w:ascii="Century Gothic" w:hAnsi="Century Gothic"/>
                <w:sz w:val="20"/>
                <w:szCs w:val="20"/>
              </w:rPr>
              <w:tab/>
            </w:r>
            <w:r>
              <w:rPr>
                <w:rFonts w:ascii="Century Gothic" w:hAnsi="Century Gothic"/>
                <w:sz w:val="20"/>
                <w:szCs w:val="20"/>
              </w:rPr>
              <w:t>Handtekening:</w:t>
            </w:r>
          </w:p>
          <w:p w:rsidR="00E615E4" w:rsidRDefault="00E615E4" w:rsidP="00F21D0E">
            <w:pPr>
              <w:rPr>
                <w:rFonts w:ascii="Century Gothic" w:hAnsi="Century Gothic"/>
                <w:sz w:val="20"/>
                <w:szCs w:val="20"/>
              </w:rPr>
            </w:pPr>
          </w:p>
          <w:p w:rsidR="00E615E4" w:rsidRDefault="00E615E4" w:rsidP="00F21D0E">
            <w:pPr>
              <w:rPr>
                <w:rFonts w:ascii="Century Gothic" w:hAnsi="Century Gothic"/>
                <w:sz w:val="20"/>
                <w:szCs w:val="20"/>
              </w:rPr>
            </w:pPr>
          </w:p>
          <w:p w:rsidR="00E615E4" w:rsidRDefault="00E615E4" w:rsidP="00F21D0E">
            <w:pPr>
              <w:rPr>
                <w:rFonts w:ascii="Century Gothic" w:hAnsi="Century Gothic"/>
                <w:sz w:val="20"/>
                <w:szCs w:val="20"/>
              </w:rPr>
            </w:pPr>
          </w:p>
          <w:p w:rsidR="006D31D2" w:rsidRPr="0079683C" w:rsidRDefault="006D31D2" w:rsidP="00F21D0E">
            <w:pPr>
              <w:rPr>
                <w:rFonts w:ascii="Century Gothic" w:hAnsi="Century Gothic"/>
                <w:sz w:val="20"/>
                <w:szCs w:val="20"/>
              </w:rPr>
            </w:pPr>
          </w:p>
        </w:tc>
      </w:tr>
    </w:tbl>
    <w:p w:rsidR="00C04334" w:rsidRDefault="00C04334" w:rsidP="00C04334">
      <w:pPr>
        <w:rPr>
          <w:rFonts w:ascii="Century Gothic" w:hAnsi="Century Gothic"/>
          <w:sz w:val="20"/>
          <w:szCs w:val="20"/>
        </w:rPr>
      </w:pPr>
    </w:p>
    <w:p w:rsidR="006D31D2" w:rsidRDefault="006D31D2" w:rsidP="00C04334">
      <w:pPr>
        <w:rPr>
          <w:rFonts w:ascii="Century Gothic" w:hAnsi="Century Gothic"/>
          <w:sz w:val="20"/>
          <w:szCs w:val="20"/>
        </w:rPr>
      </w:pPr>
    </w:p>
    <w:p w:rsidR="00464450" w:rsidRDefault="00464450" w:rsidP="00C04334">
      <w:pPr>
        <w:rPr>
          <w:rFonts w:ascii="Century Gothic" w:hAnsi="Century Gothic"/>
          <w:sz w:val="20"/>
          <w:szCs w:val="20"/>
        </w:rPr>
      </w:pPr>
    </w:p>
    <w:p w:rsidR="006D31D2" w:rsidRDefault="006D31D2" w:rsidP="006D31D2">
      <w:pPr>
        <w:spacing w:after="4" w:line="250" w:lineRule="auto"/>
        <w:ind w:left="-5" w:hanging="10"/>
        <w:rPr>
          <w:rFonts w:ascii="Century Gothic" w:eastAsia="Century Gothic" w:hAnsi="Century Gothic" w:cs="Century Gothic"/>
          <w:color w:val="333333"/>
          <w:sz w:val="20"/>
          <w:lang w:eastAsia="nl-NL"/>
        </w:rPr>
      </w:pPr>
    </w:p>
    <w:p w:rsidR="006D31D2" w:rsidRDefault="006D31D2" w:rsidP="006D31D2">
      <w:pPr>
        <w:spacing w:after="4" w:line="250" w:lineRule="auto"/>
        <w:ind w:left="-5" w:hanging="10"/>
        <w:rPr>
          <w:rFonts w:ascii="Century Gothic" w:eastAsia="Century Gothic" w:hAnsi="Century Gothic" w:cs="Century Gothic"/>
          <w:color w:val="333333"/>
          <w:sz w:val="20"/>
          <w:lang w:eastAsia="nl-NL"/>
        </w:rPr>
      </w:pPr>
    </w:p>
    <w:p w:rsidR="006D31D2" w:rsidRDefault="006D31D2" w:rsidP="006D31D2">
      <w:pPr>
        <w:spacing w:after="4" w:line="250" w:lineRule="auto"/>
        <w:ind w:left="-5" w:hanging="10"/>
        <w:rPr>
          <w:rFonts w:ascii="Century Gothic" w:eastAsia="Century Gothic" w:hAnsi="Century Gothic" w:cs="Century Gothic"/>
          <w:color w:val="333333"/>
          <w:sz w:val="20"/>
          <w:lang w:eastAsia="nl-NL"/>
        </w:rPr>
      </w:pPr>
    </w:p>
    <w:p w:rsidR="006D31D2" w:rsidRDefault="006D31D2" w:rsidP="006D31D2">
      <w:pPr>
        <w:spacing w:after="4" w:line="250" w:lineRule="auto"/>
        <w:ind w:left="-5" w:hanging="10"/>
        <w:rPr>
          <w:rFonts w:ascii="Century Gothic" w:eastAsia="Century Gothic" w:hAnsi="Century Gothic" w:cs="Century Gothic"/>
          <w:color w:val="333333"/>
          <w:sz w:val="20"/>
          <w:lang w:eastAsia="nl-NL"/>
        </w:rPr>
      </w:pPr>
    </w:p>
    <w:p w:rsidR="006D31D2" w:rsidRPr="00E615E4" w:rsidRDefault="006D31D2" w:rsidP="006D31D2">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lastRenderedPageBreak/>
        <w:t xml:space="preserve">Bijlage: </w:t>
      </w:r>
      <w:r w:rsidRPr="00E615E4">
        <w:rPr>
          <w:rFonts w:ascii="Century Gothic" w:eastAsia="Century Gothic" w:hAnsi="Century Gothic" w:cs="Century Gothic"/>
          <w:b/>
          <w:caps/>
          <w:sz w:val="20"/>
          <w:lang w:eastAsia="nl-NL"/>
        </w:rPr>
        <w:t>Toestemming publicatie beeldmateriaal/gegevens</w:t>
      </w:r>
      <w:r w:rsidRPr="00E615E4">
        <w:rPr>
          <w:rFonts w:ascii="Century Gothic" w:eastAsia="Century Gothic" w:hAnsi="Century Gothic" w:cs="Century Gothic"/>
          <w:sz w:val="20"/>
          <w:lang w:eastAsia="nl-NL"/>
        </w:rPr>
        <w:t xml:space="preserve">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Beste ouder/verzorger,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Op onze school, zijnde onderdeel van Stichting Catent, laten wij ouders/verzorgers en anderen met o.a. foto’s/filmpjes zien waar we mee bezig zijn. De foto’s/filmpjes die we gebruiken worden gemaakt tijdens verschillende gelegenheden. Bijvoorbeeld tijdens lessen, schoolreisje, sportdag, en/of andere schoolactiviteiten Ook uw zoon/dochter kan op deze foto’s/filmpjes te zien zijn. De foto’s worden gebruikt voor onze schoolwebsite, schoolapp</w:t>
      </w:r>
      <w:r w:rsidR="00244AB4" w:rsidRPr="00E615E4">
        <w:rPr>
          <w:rFonts w:ascii="Century Gothic" w:eastAsia="Century Gothic" w:hAnsi="Century Gothic" w:cs="Century Gothic"/>
          <w:sz w:val="20"/>
          <w:lang w:eastAsia="nl-NL"/>
        </w:rPr>
        <w:t xml:space="preserve"> Parro</w:t>
      </w:r>
      <w:r w:rsidRPr="00E615E4">
        <w:rPr>
          <w:rFonts w:ascii="Century Gothic" w:eastAsia="Century Gothic" w:hAnsi="Century Gothic" w:cs="Century Gothic"/>
          <w:sz w:val="20"/>
          <w:lang w:eastAsia="nl-NL"/>
        </w:rPr>
        <w:t xml:space="preserve">, nieuwsbrief e.d.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We gaan zorgvuldig om met deze beelden. Wij plaatsen geen foto’s/filmpjes waardoor leerlingen schade kunnen ondervinden. We plaatsen bij foto’s en filmpjes ook geen namen van leerlingen. En al nemen we steeds zorgvuldigheid in acht, toch vinden we het belangrijk om uw toestemming te vragen voor het gebruik van foto’s/filmpjes waarop uw zoon/dochter te zien is. Het is namelijk goed mogelijk dat u niet wilt dat beelden van uw kind op onze schoolwebsit</w:t>
      </w:r>
      <w:r w:rsidR="00E615E4">
        <w:rPr>
          <w:rFonts w:ascii="Century Gothic" w:eastAsia="Century Gothic" w:hAnsi="Century Gothic" w:cs="Century Gothic"/>
          <w:sz w:val="20"/>
          <w:lang w:eastAsia="nl-NL"/>
        </w:rPr>
        <w:t xml:space="preserve">e, schoolapp e.d. verschijnen. </w:t>
      </w:r>
      <w:r w:rsidRPr="00E615E4">
        <w:rPr>
          <w:rFonts w:ascii="Century Gothic" w:eastAsia="Century Gothic" w:hAnsi="Century Gothic" w:cs="Century Gothic"/>
          <w:sz w:val="20"/>
          <w:lang w:eastAsia="nl-NL"/>
        </w:rPr>
        <w:t xml:space="preserve">Uw toestemming geldt alleen voor foto’s en filmpjes die door ons, dan wel in onze opdracht door derden, worden gemaakt.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Als we beeldmateriaal laten maken voor een ander doel dan in deze brief genoemd, nemen we opnieuw contact met u op. We zullen we u daar apart over informeren en zo nodig om toestemming vragen.</w:t>
      </w:r>
      <w:r w:rsidR="00E615E4">
        <w:rPr>
          <w:rFonts w:ascii="Century Gothic" w:eastAsia="Century Gothic" w:hAnsi="Century Gothic" w:cs="Century Gothic"/>
          <w:sz w:val="20"/>
          <w:lang w:eastAsia="nl-NL"/>
        </w:rPr>
        <w:t xml:space="preserve">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Het kan ook voorkomen dat ouders foto’s e.d. maken tijdens schoolactiviteiten. De school heeft daar geen invloed op. Wij gaan ervan uit dat indien u als ouder/verzorger tijdens een schoolactiviteit foto’s e.d. maakt, u daar zeer terughoudend en integer mee omgaat. Wij verzoeken u dan ook zeer terughoudend te zijn bij het plaatsen op internet van beelden waarop andere kinderen staan dan uw eigen zoon/dochter.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Wij vragen u hetgeen in deze brief staat alsook de door u gegeven/geweigerde toestemming samen met uw zoon/dochter te bespreken. We merken namelijk dat vooral oudere leerlingen soms zelf een keuze maken om foto’s te gebruiken. Als u uw keuze thuis bespreekt, dan weet uw zoon/dochter waarom het gebruik van foto’s en filmpjes wel/niet mag. </w:t>
      </w:r>
    </w:p>
    <w:p w:rsidR="006D31D2" w:rsidRPr="00E615E4" w:rsidRDefault="006D31D2" w:rsidP="006D31D2">
      <w:pPr>
        <w:spacing w:line="259" w:lineRule="auto"/>
        <w:rPr>
          <w:rFonts w:ascii="Century Gothic" w:eastAsia="Century Gothic" w:hAnsi="Century Gothic" w:cs="Century Gothic"/>
          <w:sz w:val="20"/>
          <w:lang w:eastAsia="nl-NL"/>
        </w:rPr>
      </w:pPr>
    </w:p>
    <w:p w:rsidR="006D31D2" w:rsidRPr="00E615E4" w:rsidRDefault="006D31D2" w:rsidP="006D31D2">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Naast het gebruik van beeldmateriaal is het op onze school ook gebruikelijk dat er, per groep/klas, een klassenlijst gemaakt met de adressen van leerlingen. Deze lijst met contactgegevens is erg praktisch voor ouders. Zij kunnen overleggen met andere ouders, als de kinderen (buiten schooltijd) willen afspreken of als er vragen zijn rondom school, overblijf of bijvoorbeeld huiswerk. Wij vragen uw toestemming om de naam van uw kind, diens adres en uw telefoonnummer te mogen delen met de andere (ouders van de) klasgenootjes van uw kind. Als u hier bezwaar tegen heeft, wordt de naam van uw kind </w:t>
      </w:r>
      <w:r w:rsidRPr="00E615E4">
        <w:rPr>
          <w:rFonts w:ascii="Century Gothic" w:eastAsia="Century Gothic" w:hAnsi="Century Gothic" w:cs="Century Gothic"/>
          <w:sz w:val="20"/>
          <w:u w:val="single" w:color="333333"/>
          <w:lang w:eastAsia="nl-NL"/>
        </w:rPr>
        <w:t>niet</w:t>
      </w:r>
      <w:r w:rsidRPr="00E615E4">
        <w:rPr>
          <w:rFonts w:ascii="Century Gothic" w:eastAsia="Century Gothic" w:hAnsi="Century Gothic" w:cs="Century Gothic"/>
          <w:sz w:val="20"/>
          <w:lang w:eastAsia="nl-NL"/>
        </w:rPr>
        <w:t xml:space="preserve"> gedeeld.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after="4" w:line="250" w:lineRule="auto"/>
        <w:ind w:left="-5" w:right="284"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Tot slot geven we u aan dat u altijd mag terugkomen op </w:t>
      </w:r>
      <w:r w:rsidR="00E615E4" w:rsidRPr="00E615E4">
        <w:rPr>
          <w:rFonts w:ascii="Century Gothic" w:eastAsia="Century Gothic" w:hAnsi="Century Gothic" w:cs="Century Gothic"/>
          <w:sz w:val="20"/>
          <w:lang w:eastAsia="nl-NL"/>
        </w:rPr>
        <w:t xml:space="preserve">de door u gegeven toestemming. </w:t>
      </w:r>
      <w:r w:rsidRPr="00E615E4">
        <w:rPr>
          <w:rFonts w:ascii="Century Gothic" w:eastAsia="Century Gothic" w:hAnsi="Century Gothic" w:cs="Century Gothic"/>
          <w:sz w:val="20"/>
          <w:lang w:eastAsia="nl-NL"/>
        </w:rPr>
        <w:t xml:space="preserve">Ook mag u op een later moment alsnog toestemming geven.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b/>
          <w:sz w:val="20"/>
          <w:lang w:eastAsia="nl-NL"/>
        </w:rPr>
        <w:t xml:space="preserve">  </w:t>
      </w:r>
    </w:p>
    <w:p w:rsidR="006D31D2" w:rsidRPr="00E615E4" w:rsidRDefault="006D31D2" w:rsidP="006D31D2">
      <w:pPr>
        <w:rPr>
          <w:rFonts w:ascii="Century Gothic" w:eastAsia="Century Gothic" w:hAnsi="Century Gothic" w:cs="Century Gothic"/>
          <w:sz w:val="20"/>
          <w:lang w:eastAsia="nl-NL"/>
        </w:rPr>
      </w:pPr>
      <w:r w:rsidRPr="00E615E4">
        <w:rPr>
          <w:rFonts w:ascii="Century Gothic" w:eastAsia="Century Gothic" w:hAnsi="Century Gothic" w:cs="Century Gothic"/>
          <w:b/>
          <w:sz w:val="20"/>
          <w:lang w:eastAsia="nl-NL"/>
        </w:rPr>
        <w:t xml:space="preserve">Wilt u de bij deze brief gevoegde antwoordstrook invullen en met uw kind mee terug geven naar school? </w:t>
      </w:r>
      <w:r w:rsidRPr="00E615E4">
        <w:rPr>
          <w:rFonts w:ascii="Century Gothic" w:eastAsia="Century Gothic" w:hAnsi="Century Gothic" w:cs="Century Gothic"/>
          <w:sz w:val="20"/>
          <w:lang w:eastAsia="nl-NL"/>
        </w:rPr>
        <w:t xml:space="preserve">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Alvast hartelijk dank voor uw medewerking, </w:t>
      </w:r>
    </w:p>
    <w:p w:rsidR="006D31D2"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Met vriendelijke groet, </w:t>
      </w:r>
    </w:p>
    <w:p w:rsidR="00E615E4" w:rsidRPr="00E615E4" w:rsidRDefault="00E615E4" w:rsidP="006D31D2">
      <w:pPr>
        <w:spacing w:line="259" w:lineRule="auto"/>
        <w:rPr>
          <w:rFonts w:ascii="Century Gothic" w:eastAsia="Century Gothic" w:hAnsi="Century Gothic" w:cs="Century Gothic"/>
          <w:sz w:val="20"/>
          <w:lang w:eastAsia="nl-NL"/>
        </w:rPr>
      </w:pPr>
    </w:p>
    <w:p w:rsidR="006D31D2"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r w:rsidR="00E615E4">
        <w:rPr>
          <w:rFonts w:ascii="Century Gothic" w:eastAsia="Century Gothic" w:hAnsi="Century Gothic" w:cs="Century Gothic"/>
          <w:sz w:val="20"/>
          <w:lang w:eastAsia="nl-NL"/>
        </w:rPr>
        <w:t>Christie van Seventer</w:t>
      </w:r>
    </w:p>
    <w:p w:rsidR="00464450" w:rsidRPr="00984EC1" w:rsidRDefault="00464450" w:rsidP="006D31D2">
      <w:pPr>
        <w:spacing w:line="259" w:lineRule="auto"/>
        <w:rPr>
          <w:rFonts w:ascii="Century Gothic" w:eastAsia="Century Gothic" w:hAnsi="Century Gothic" w:cs="Century Gothic"/>
          <w:color w:val="333333"/>
          <w:sz w:val="20"/>
          <w:lang w:eastAsia="nl-NL"/>
        </w:rPr>
      </w:pPr>
    </w:p>
    <w:p w:rsidR="00E615E4" w:rsidRDefault="00E615E4" w:rsidP="006D31D2">
      <w:pPr>
        <w:spacing w:after="4" w:line="250" w:lineRule="auto"/>
        <w:ind w:left="-5" w:hanging="10"/>
        <w:rPr>
          <w:rFonts w:ascii="Century Gothic" w:eastAsia="Century Gothic" w:hAnsi="Century Gothic" w:cs="Century Gothic"/>
          <w:sz w:val="20"/>
          <w:lang w:eastAsia="nl-NL"/>
        </w:rPr>
      </w:pPr>
    </w:p>
    <w:p w:rsidR="006D31D2" w:rsidRPr="00E615E4" w:rsidRDefault="006D31D2" w:rsidP="006D31D2">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Hierbij verklaart ondergetekende, ouders/verzorger van: </w:t>
      </w:r>
    </w:p>
    <w:p w:rsidR="006D31D2" w:rsidRPr="00E615E4" w:rsidRDefault="006D31D2" w:rsidP="006D31D2">
      <w:pPr>
        <w:spacing w:line="259" w:lineRule="auto"/>
        <w:rPr>
          <w:rFonts w:ascii="Century Gothic" w:eastAsia="Century Gothic" w:hAnsi="Century Gothic" w:cs="Century Gothic"/>
          <w:sz w:val="20"/>
          <w:lang w:eastAsia="nl-NL"/>
        </w:rPr>
      </w:pP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6D31D2">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Groep: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6D31D2" w:rsidRPr="00E615E4" w:rsidRDefault="006D31D2" w:rsidP="00AB6116">
      <w:pPr>
        <w:spacing w:after="4" w:line="250" w:lineRule="auto"/>
        <w:ind w:left="-5"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dat foto</w:t>
      </w:r>
      <w:r w:rsidR="00AB6116" w:rsidRPr="00E615E4">
        <w:rPr>
          <w:rFonts w:ascii="Century Gothic" w:eastAsia="Century Gothic" w:hAnsi="Century Gothic" w:cs="Century Gothic"/>
          <w:sz w:val="20"/>
          <w:lang w:eastAsia="nl-NL"/>
        </w:rPr>
        <w:t>’s en video’s</w:t>
      </w:r>
      <w:r w:rsidR="00CD2A88">
        <w:rPr>
          <w:rFonts w:ascii="Century Gothic" w:eastAsia="Century Gothic" w:hAnsi="Century Gothic" w:cs="Century Gothic"/>
          <w:sz w:val="20"/>
          <w:lang w:eastAsia="nl-NL"/>
        </w:rPr>
        <w:t xml:space="preserve"> ed</w:t>
      </w:r>
      <w:r w:rsidR="00AB6116" w:rsidRPr="00E615E4">
        <w:rPr>
          <w:rFonts w:ascii="Century Gothic" w:eastAsia="Century Gothic" w:hAnsi="Century Gothic" w:cs="Century Gothic"/>
          <w:sz w:val="20"/>
          <w:lang w:eastAsia="nl-NL"/>
        </w:rPr>
        <w:t xml:space="preserve"> door de Prins Willem Alexanderschool</w:t>
      </w:r>
      <w:r w:rsidRPr="00E615E4">
        <w:rPr>
          <w:rFonts w:ascii="Century Gothic" w:eastAsia="Century Gothic" w:hAnsi="Century Gothic" w:cs="Century Gothic"/>
          <w:sz w:val="20"/>
          <w:lang w:eastAsia="nl-NL"/>
        </w:rPr>
        <w:t xml:space="preserve"> gebruikt mogen worden</w:t>
      </w:r>
      <w:r w:rsidR="00AB6116" w:rsidRPr="00E615E4">
        <w:rPr>
          <w:rFonts w:ascii="Century Gothic" w:eastAsia="Century Gothic" w:hAnsi="Century Gothic" w:cs="Century Gothic"/>
          <w:sz w:val="20"/>
          <w:lang w:eastAsia="nl-NL"/>
        </w:rPr>
        <w:t xml:space="preserve">. U geeft uw </w:t>
      </w:r>
      <w:r w:rsidR="00E615E4" w:rsidRPr="00E615E4">
        <w:rPr>
          <w:rFonts w:ascii="Century Gothic" w:eastAsia="Century Gothic" w:hAnsi="Century Gothic" w:cs="Century Gothic"/>
          <w:sz w:val="20"/>
          <w:lang w:eastAsia="nl-NL"/>
        </w:rPr>
        <w:t xml:space="preserve">specifieke </w:t>
      </w:r>
      <w:r w:rsidR="00AB6116" w:rsidRPr="00E615E4">
        <w:rPr>
          <w:rFonts w:ascii="Century Gothic" w:eastAsia="Century Gothic" w:hAnsi="Century Gothic" w:cs="Century Gothic"/>
          <w:sz w:val="20"/>
          <w:lang w:eastAsia="nl-NL"/>
        </w:rPr>
        <w:t xml:space="preserve">toestemming </w:t>
      </w:r>
      <w:r w:rsidR="00CD2A88">
        <w:rPr>
          <w:rFonts w:ascii="Century Gothic" w:eastAsia="Century Gothic" w:hAnsi="Century Gothic" w:cs="Century Gothic"/>
          <w:sz w:val="20"/>
          <w:lang w:eastAsia="nl-NL"/>
        </w:rPr>
        <w:t xml:space="preserve">jaarlijks </w:t>
      </w:r>
      <w:bookmarkStart w:id="0" w:name="_GoBack"/>
      <w:bookmarkEnd w:id="0"/>
      <w:r w:rsidR="00AB6116" w:rsidRPr="00E615E4">
        <w:rPr>
          <w:rFonts w:ascii="Century Gothic" w:eastAsia="Century Gothic" w:hAnsi="Century Gothic" w:cs="Century Gothic"/>
          <w:sz w:val="20"/>
          <w:lang w:eastAsia="nl-NL"/>
        </w:rPr>
        <w:t xml:space="preserve">in de school-app Parro aan. Dit kan vanaf het moment dat uw kind vier jaar en/of ingeschreven is. </w:t>
      </w:r>
    </w:p>
    <w:p w:rsidR="006D31D2" w:rsidRPr="00E615E4" w:rsidRDefault="006D31D2" w:rsidP="006D31D2">
      <w:pPr>
        <w:spacing w:after="3" w:line="259" w:lineRule="auto"/>
        <w:rPr>
          <w:rFonts w:ascii="Century Gothic" w:eastAsia="Century Gothic" w:hAnsi="Century Gothic" w:cs="Century Gothic"/>
          <w:sz w:val="18"/>
          <w:lang w:eastAsia="nl-NL"/>
        </w:rPr>
      </w:pPr>
      <w:r w:rsidRPr="00E615E4">
        <w:rPr>
          <w:rFonts w:ascii="Century Gothic" w:eastAsia="Century Gothic" w:hAnsi="Century Gothic" w:cs="Century Gothic"/>
          <w:sz w:val="18"/>
          <w:lang w:eastAsia="nl-NL"/>
        </w:rPr>
        <w:t xml:space="preserve"> </w:t>
      </w:r>
    </w:p>
    <w:p w:rsidR="00F21D0E" w:rsidRPr="00E615E4" w:rsidRDefault="00F21D0E" w:rsidP="006D31D2">
      <w:pPr>
        <w:spacing w:after="3"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De school ziet erop toe dat uw aangegeven keuze gerespecteerd wordt. </w:t>
      </w:r>
    </w:p>
    <w:p w:rsidR="00F21D0E" w:rsidRPr="00E615E4" w:rsidRDefault="00F21D0E" w:rsidP="006D31D2">
      <w:pPr>
        <w:spacing w:after="3"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We vragen u als ouder om hier ook een bijdrage aan te leveren:</w:t>
      </w:r>
    </w:p>
    <w:p w:rsidR="00F21D0E" w:rsidRPr="00E615E4" w:rsidRDefault="00F21D0E" w:rsidP="00F21D0E">
      <w:pPr>
        <w:pStyle w:val="Geenafstand"/>
        <w:rPr>
          <w:rFonts w:ascii="Century Gothic" w:hAnsi="Century Gothic"/>
          <w:i/>
          <w:sz w:val="20"/>
          <w:szCs w:val="20"/>
        </w:rPr>
      </w:pPr>
      <w:r w:rsidRPr="00E615E4">
        <w:rPr>
          <w:rFonts w:ascii="Century Gothic" w:hAnsi="Century Gothic"/>
          <w:i/>
          <w:sz w:val="20"/>
          <w:szCs w:val="20"/>
        </w:rPr>
        <w:t>“Wij gaan ervan uit dat ouders terughoudend zijn met het maken van foto’s en video’s tijdens schoolactiviteiten en het plaatsen ervan op internet”.</w:t>
      </w:r>
    </w:p>
    <w:p w:rsidR="00F21D0E" w:rsidRPr="00E615E4" w:rsidRDefault="00F21D0E" w:rsidP="00F21D0E">
      <w:pPr>
        <w:spacing w:after="3" w:line="259" w:lineRule="auto"/>
        <w:rPr>
          <w:rFonts w:ascii="Century Gothic" w:eastAsia="Century Gothic" w:hAnsi="Century Gothic" w:cs="Century Gothic"/>
          <w:sz w:val="20"/>
          <w:lang w:eastAsia="nl-NL"/>
        </w:rPr>
      </w:pPr>
    </w:p>
    <w:p w:rsidR="006D31D2" w:rsidRPr="00E615E4" w:rsidRDefault="006D31D2" w:rsidP="006D31D2">
      <w:pPr>
        <w:spacing w:after="4" w:line="250" w:lineRule="auto"/>
        <w:ind w:left="-5" w:right="794"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Tevens maak ik, </w:t>
      </w:r>
      <w:r w:rsidRPr="00E615E4">
        <w:rPr>
          <w:rFonts w:ascii="Century Gothic" w:eastAsia="Century Gothic" w:hAnsi="Century Gothic" w:cs="Century Gothic"/>
          <w:b/>
          <w:sz w:val="20"/>
          <w:lang w:eastAsia="nl-NL"/>
        </w:rPr>
        <w:t>wel</w:t>
      </w:r>
      <w:r w:rsidRPr="00E615E4">
        <w:rPr>
          <w:rFonts w:ascii="Century Gothic" w:eastAsia="Century Gothic" w:hAnsi="Century Gothic" w:cs="Century Gothic"/>
          <w:sz w:val="20"/>
          <w:lang w:eastAsia="nl-NL"/>
        </w:rPr>
        <w:t>/</w:t>
      </w:r>
      <w:r w:rsidRPr="00E615E4">
        <w:rPr>
          <w:rFonts w:ascii="Century Gothic" w:eastAsia="Century Gothic" w:hAnsi="Century Gothic" w:cs="Century Gothic"/>
          <w:b/>
          <w:sz w:val="20"/>
          <w:lang w:eastAsia="nl-NL"/>
        </w:rPr>
        <w:t>geen</w:t>
      </w:r>
      <w:r w:rsidRPr="00E615E4">
        <w:rPr>
          <w:rFonts w:ascii="Century Gothic" w:eastAsia="Century Gothic" w:hAnsi="Century Gothic" w:cs="Century Gothic"/>
          <w:sz w:val="20"/>
          <w:lang w:eastAsia="nl-NL"/>
        </w:rPr>
        <w:t xml:space="preserve">* bezwaar tegen het in de klas van mijn kind verspreiden van een klassenlijst met de naam van mijn kind, adres en telefoonnummer. </w:t>
      </w:r>
    </w:p>
    <w:p w:rsidR="006D31D2" w:rsidRPr="00E615E4" w:rsidRDefault="006D31D2" w:rsidP="006D31D2">
      <w:pPr>
        <w:spacing w:after="4" w:line="250" w:lineRule="auto"/>
        <w:ind w:left="-5" w:right="794" w:hanging="10"/>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 doorhalen wat niet van toepassing is.  </w:t>
      </w:r>
    </w:p>
    <w:p w:rsidR="006D31D2" w:rsidRPr="00E615E4" w:rsidRDefault="006D31D2" w:rsidP="006D31D2">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 </w:t>
      </w:r>
    </w:p>
    <w:p w:rsidR="00F21D0E" w:rsidRPr="00E615E4" w:rsidRDefault="00F21D0E" w:rsidP="00F21D0E">
      <w:pPr>
        <w:spacing w:line="259" w:lineRule="auto"/>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U mag uw hierboven aangegeven keuze, toestemming/geen toestemming, op later altijd moment altijd wijzigen door dat bij ons aan te geven. </w:t>
      </w:r>
    </w:p>
    <w:p w:rsidR="00F21D0E" w:rsidRPr="00E615E4" w:rsidRDefault="00E615E4" w:rsidP="00F21D0E">
      <w:pPr>
        <w:spacing w:line="259" w:lineRule="auto"/>
        <w:rPr>
          <w:rFonts w:ascii="Century Gothic" w:eastAsia="Times New Roman" w:hAnsi="Century Gothic" w:cs="Times New Roman"/>
          <w:sz w:val="20"/>
          <w:szCs w:val="20"/>
          <w:lang w:eastAsia="nl-NL"/>
        </w:rPr>
      </w:pPr>
      <w:r>
        <w:rPr>
          <w:rFonts w:ascii="Century Gothic" w:eastAsia="Century Gothic" w:hAnsi="Century Gothic" w:cs="Century Gothic"/>
          <w:sz w:val="20"/>
          <w:lang w:eastAsia="nl-NL"/>
        </w:rPr>
        <w:t>De school brengt dit</w:t>
      </w:r>
      <w:r w:rsidR="00F21D0E" w:rsidRPr="00E615E4">
        <w:rPr>
          <w:rFonts w:ascii="Century Gothic" w:eastAsia="Times New Roman" w:hAnsi="Century Gothic" w:cs="Times New Roman"/>
          <w:sz w:val="20"/>
          <w:szCs w:val="20"/>
          <w:lang w:eastAsia="nl-NL"/>
        </w:rPr>
        <w:t xml:space="preserve"> jaarlijks onder de aandacht bij de ouders via een brief of nieuwsbrief aan het begin van het schooljaar.</w:t>
      </w:r>
    </w:p>
    <w:p w:rsidR="00F21D0E" w:rsidRDefault="00F21D0E" w:rsidP="00F21D0E">
      <w:pPr>
        <w:spacing w:line="259" w:lineRule="auto"/>
        <w:rPr>
          <w:rFonts w:ascii="Century Gothic" w:eastAsia="Times New Roman" w:hAnsi="Century Gothic" w:cs="Times New Roman"/>
          <w:sz w:val="20"/>
          <w:szCs w:val="20"/>
          <w:lang w:eastAsia="nl-NL"/>
        </w:rPr>
      </w:pPr>
    </w:p>
    <w:p w:rsidR="00F21D0E" w:rsidRDefault="00F21D0E" w:rsidP="00F21D0E">
      <w:pPr>
        <w:spacing w:line="259" w:lineRule="auto"/>
        <w:rPr>
          <w:rFonts w:ascii="Century Gothic" w:eastAsia="Times New Roman" w:hAnsi="Century Gothic" w:cs="Times New Roman"/>
          <w:sz w:val="20"/>
          <w:szCs w:val="20"/>
          <w:lang w:eastAsia="nl-NL"/>
        </w:rPr>
      </w:pPr>
    </w:p>
    <w:p w:rsidR="006D31D2" w:rsidRPr="00E615E4" w:rsidRDefault="006D31D2" w:rsidP="006D31D2">
      <w:pPr>
        <w:spacing w:line="259" w:lineRule="auto"/>
        <w:rPr>
          <w:rFonts w:ascii="Century Gothic" w:eastAsia="Century Gothic" w:hAnsi="Century Gothic" w:cs="Century Gothic"/>
          <w:sz w:val="20"/>
          <w:lang w:eastAsia="nl-NL"/>
        </w:rPr>
      </w:pPr>
    </w:p>
    <w:p w:rsidR="006D31D2" w:rsidRPr="00E615E4" w:rsidRDefault="006D31D2" w:rsidP="006D31D2">
      <w:pPr>
        <w:tabs>
          <w:tab w:val="center" w:pos="1419"/>
          <w:tab w:val="center" w:pos="2127"/>
          <w:tab w:val="center" w:pos="2837"/>
          <w:tab w:val="right" w:pos="9636"/>
        </w:tabs>
        <w:spacing w:after="4" w:line="250" w:lineRule="auto"/>
        <w:ind w:left="-15"/>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Datum: </w:t>
      </w:r>
    </w:p>
    <w:p w:rsidR="006D31D2" w:rsidRPr="00E615E4" w:rsidRDefault="006D31D2" w:rsidP="006D31D2">
      <w:pPr>
        <w:spacing w:line="259" w:lineRule="auto"/>
        <w:rPr>
          <w:rFonts w:ascii="Century Gothic" w:eastAsia="Century Gothic" w:hAnsi="Century Gothic" w:cs="Century Gothic"/>
          <w:sz w:val="20"/>
          <w:lang w:eastAsia="nl-NL"/>
        </w:rPr>
      </w:pPr>
    </w:p>
    <w:p w:rsidR="006D31D2" w:rsidRPr="00E615E4" w:rsidRDefault="006D31D2" w:rsidP="006D31D2">
      <w:pPr>
        <w:spacing w:line="259" w:lineRule="auto"/>
        <w:rPr>
          <w:rFonts w:ascii="Century Gothic" w:eastAsia="Century Gothic" w:hAnsi="Century Gothic" w:cs="Century Gothic"/>
          <w:sz w:val="20"/>
          <w:lang w:eastAsia="nl-NL"/>
        </w:rPr>
      </w:pPr>
    </w:p>
    <w:p w:rsidR="006D31D2" w:rsidRPr="00E615E4" w:rsidRDefault="006D31D2" w:rsidP="006D31D2">
      <w:pPr>
        <w:tabs>
          <w:tab w:val="center" w:pos="2837"/>
          <w:tab w:val="right" w:pos="9636"/>
        </w:tabs>
        <w:spacing w:after="4" w:line="250" w:lineRule="auto"/>
        <w:ind w:left="-15"/>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Naam ouder/verzorger: </w:t>
      </w:r>
    </w:p>
    <w:p w:rsidR="006D31D2" w:rsidRPr="00E615E4" w:rsidRDefault="006D31D2" w:rsidP="006D31D2">
      <w:pPr>
        <w:spacing w:line="259" w:lineRule="auto"/>
        <w:rPr>
          <w:rFonts w:ascii="Century Gothic" w:eastAsia="Century Gothic" w:hAnsi="Century Gothic" w:cs="Century Gothic"/>
          <w:sz w:val="20"/>
          <w:lang w:eastAsia="nl-NL"/>
        </w:rPr>
      </w:pPr>
    </w:p>
    <w:p w:rsidR="006D31D2" w:rsidRPr="00E615E4" w:rsidRDefault="006D31D2" w:rsidP="006D31D2">
      <w:pPr>
        <w:tabs>
          <w:tab w:val="right" w:pos="9636"/>
        </w:tabs>
        <w:spacing w:after="4" w:line="250" w:lineRule="auto"/>
        <w:ind w:left="-15"/>
        <w:rPr>
          <w:rFonts w:ascii="Century Gothic" w:eastAsia="Century Gothic" w:hAnsi="Century Gothic" w:cs="Century Gothic"/>
          <w:sz w:val="20"/>
          <w:lang w:eastAsia="nl-NL"/>
        </w:rPr>
      </w:pPr>
    </w:p>
    <w:p w:rsidR="006D31D2" w:rsidRPr="00E615E4" w:rsidRDefault="006D31D2" w:rsidP="006D31D2">
      <w:pPr>
        <w:tabs>
          <w:tab w:val="right" w:pos="9636"/>
        </w:tabs>
        <w:spacing w:after="4" w:line="250" w:lineRule="auto"/>
        <w:ind w:left="-15"/>
        <w:rPr>
          <w:rFonts w:ascii="Century Gothic" w:eastAsia="Century Gothic" w:hAnsi="Century Gothic" w:cs="Century Gothic"/>
          <w:sz w:val="20"/>
          <w:lang w:eastAsia="nl-NL"/>
        </w:rPr>
      </w:pPr>
      <w:r w:rsidRPr="00E615E4">
        <w:rPr>
          <w:rFonts w:ascii="Century Gothic" w:eastAsia="Century Gothic" w:hAnsi="Century Gothic" w:cs="Century Gothic"/>
          <w:sz w:val="20"/>
          <w:lang w:eastAsia="nl-NL"/>
        </w:rPr>
        <w:t xml:space="preserve">Handtekening ouder/verzorger : </w:t>
      </w:r>
    </w:p>
    <w:p w:rsidR="006D31D2" w:rsidRDefault="006D31D2" w:rsidP="006D31D2">
      <w:pPr>
        <w:spacing w:line="259" w:lineRule="auto"/>
        <w:rPr>
          <w:rFonts w:ascii="Century Gothic" w:eastAsia="Century Gothic" w:hAnsi="Century Gothic" w:cs="Century Gothic"/>
          <w:sz w:val="20"/>
          <w:lang w:eastAsia="nl-NL"/>
        </w:rPr>
      </w:pPr>
    </w:p>
    <w:p w:rsidR="00E615E4" w:rsidRDefault="00E615E4" w:rsidP="006D31D2">
      <w:pPr>
        <w:spacing w:line="259" w:lineRule="auto"/>
        <w:rPr>
          <w:rFonts w:ascii="Century Gothic" w:eastAsia="Century Gothic" w:hAnsi="Century Gothic" w:cs="Century Gothic"/>
          <w:sz w:val="20"/>
          <w:lang w:eastAsia="nl-NL"/>
        </w:rPr>
      </w:pPr>
    </w:p>
    <w:p w:rsidR="00E615E4" w:rsidRPr="00E615E4" w:rsidRDefault="00E615E4" w:rsidP="006D31D2">
      <w:pPr>
        <w:spacing w:line="259" w:lineRule="auto"/>
        <w:rPr>
          <w:rFonts w:ascii="Century Gothic" w:hAnsi="Century Gothic"/>
          <w:sz w:val="20"/>
          <w:szCs w:val="20"/>
        </w:rPr>
      </w:pPr>
    </w:p>
    <w:p w:rsidR="006D31D2" w:rsidRPr="00E615E4" w:rsidRDefault="006D31D2" w:rsidP="00C04334">
      <w:pPr>
        <w:rPr>
          <w:rFonts w:ascii="Century Gothic" w:hAnsi="Century Gothic"/>
          <w:sz w:val="20"/>
          <w:szCs w:val="20"/>
        </w:rPr>
      </w:pPr>
    </w:p>
    <w:sectPr w:rsidR="006D31D2" w:rsidRPr="00E615E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F7" w:rsidRDefault="00C77AF7" w:rsidP="004720F8">
      <w:r>
        <w:separator/>
      </w:r>
    </w:p>
  </w:endnote>
  <w:endnote w:type="continuationSeparator" w:id="0">
    <w:p w:rsidR="00C77AF7" w:rsidRDefault="00C77AF7" w:rsidP="0047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F7" w:rsidRDefault="00C77A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680427069"/>
      <w:docPartObj>
        <w:docPartGallery w:val="Page Numbers (Bottom of Page)"/>
        <w:docPartUnique/>
      </w:docPartObj>
    </w:sdtPr>
    <w:sdtEndPr>
      <w:rPr>
        <w:rFonts w:asciiTheme="minorHAnsi" w:hAnsiTheme="minorHAnsi"/>
        <w:sz w:val="22"/>
        <w:szCs w:val="22"/>
      </w:rPr>
    </w:sdtEndPr>
    <w:sdtContent>
      <w:p w:rsidR="00C77AF7" w:rsidRDefault="000219D8" w:rsidP="000219D8">
        <w:pPr>
          <w:pStyle w:val="Voettekst"/>
        </w:pPr>
        <w:r w:rsidRPr="00B95F00">
          <w:rPr>
            <w:rFonts w:ascii="Century Gothic" w:hAnsi="Century Gothic"/>
            <w:noProof/>
            <w:sz w:val="16"/>
            <w:szCs w:val="16"/>
            <w:lang w:eastAsia="nl-NL"/>
          </w:rPr>
          <mc:AlternateContent>
            <mc:Choice Requires="wpg">
              <w:drawing>
                <wp:anchor distT="0" distB="0" distL="114300" distR="114300" simplePos="0" relativeHeight="251661312" behindDoc="1" locked="0" layoutInCell="1" allowOverlap="1" wp14:anchorId="6482792B" wp14:editId="7C6F43C1">
                  <wp:simplePos x="0" y="0"/>
                  <wp:positionH relativeFrom="margin">
                    <wp:posOffset>1219200</wp:posOffset>
                  </wp:positionH>
                  <wp:positionV relativeFrom="paragraph">
                    <wp:posOffset>14955</wp:posOffset>
                  </wp:positionV>
                  <wp:extent cx="1137600" cy="306000"/>
                  <wp:effectExtent l="0" t="0" r="5715" b="0"/>
                  <wp:wrapTight wrapText="bothSides">
                    <wp:wrapPolygon edited="0">
                      <wp:start x="19176" y="0"/>
                      <wp:lineTo x="0" y="4042"/>
                      <wp:lineTo x="0" y="18861"/>
                      <wp:lineTo x="15196" y="20208"/>
                      <wp:lineTo x="18452" y="20208"/>
                      <wp:lineTo x="21347" y="18861"/>
                      <wp:lineTo x="21347" y="0"/>
                      <wp:lineTo x="19176" y="0"/>
                    </wp:wrapPolygon>
                  </wp:wrapTight>
                  <wp:docPr id="178" name="Group 189"/>
                  <wp:cNvGraphicFramePr/>
                  <a:graphic xmlns:a="http://schemas.openxmlformats.org/drawingml/2006/main">
                    <a:graphicData uri="http://schemas.microsoft.com/office/word/2010/wordprocessingGroup">
                      <wpg:wgp>
                        <wpg:cNvGrpSpPr/>
                        <wpg:grpSpPr>
                          <a:xfrm>
                            <a:off x="0" y="0"/>
                            <a:ext cx="1137600" cy="306000"/>
                            <a:chOff x="0" y="0"/>
                            <a:chExt cx="2767635" cy="694907"/>
                          </a:xfrm>
                        </wpg:grpSpPr>
                        <wps:wsp>
                          <wps:cNvPr id="179" name="Shape 6"/>
                          <wps:cNvSpPr/>
                          <wps:spPr>
                            <a:xfrm>
                              <a:off x="1868094" y="503555"/>
                              <a:ext cx="53518" cy="69431"/>
                            </a:xfrm>
                            <a:custGeom>
                              <a:avLst/>
                              <a:gdLst/>
                              <a:ahLst/>
                              <a:cxnLst/>
                              <a:rect l="0" t="0" r="0" b="0"/>
                              <a:pathLst>
                                <a:path w="53518" h="69431">
                                  <a:moveTo>
                                    <a:pt x="23754" y="1045"/>
                                  </a:moveTo>
                                  <a:cubicBezTo>
                                    <a:pt x="29772" y="0"/>
                                    <a:pt x="36081" y="2083"/>
                                    <a:pt x="41250" y="7544"/>
                                  </a:cubicBezTo>
                                  <a:cubicBezTo>
                                    <a:pt x="51626" y="18428"/>
                                    <a:pt x="53518" y="38684"/>
                                    <a:pt x="45491" y="52768"/>
                                  </a:cubicBezTo>
                                  <a:cubicBezTo>
                                    <a:pt x="37490" y="66853"/>
                                    <a:pt x="22606" y="69431"/>
                                    <a:pt x="12268" y="58534"/>
                                  </a:cubicBezTo>
                                  <a:cubicBezTo>
                                    <a:pt x="1905" y="47625"/>
                                    <a:pt x="0" y="27394"/>
                                    <a:pt x="8001" y="13309"/>
                                  </a:cubicBezTo>
                                  <a:cubicBezTo>
                                    <a:pt x="12008" y="6261"/>
                                    <a:pt x="17736" y="2089"/>
                                    <a:pt x="23754" y="1045"/>
                                  </a:cubicBezTo>
                                  <a:close/>
                                </a:path>
                              </a:pathLst>
                            </a:custGeom>
                            <a:solidFill>
                              <a:srgbClr val="61438A"/>
                            </a:solidFill>
                            <a:ln w="0" cap="flat">
                              <a:noFill/>
                              <a:miter lim="127000"/>
                            </a:ln>
                            <a:effectLst/>
                          </wps:spPr>
                          <wps:bodyPr/>
                        </wps:wsp>
                        <wps:wsp>
                          <wps:cNvPr id="180" name="Shape 7"/>
                          <wps:cNvSpPr/>
                          <wps:spPr>
                            <a:xfrm>
                              <a:off x="1948320" y="549819"/>
                              <a:ext cx="71069" cy="86744"/>
                            </a:xfrm>
                            <a:custGeom>
                              <a:avLst/>
                              <a:gdLst/>
                              <a:ahLst/>
                              <a:cxnLst/>
                              <a:rect l="0" t="0" r="0" b="0"/>
                              <a:pathLst>
                                <a:path w="71069" h="86744">
                                  <a:moveTo>
                                    <a:pt x="36575" y="517"/>
                                  </a:moveTo>
                                  <a:cubicBezTo>
                                    <a:pt x="40627" y="689"/>
                                    <a:pt x="44723" y="1892"/>
                                    <a:pt x="48641" y="4232"/>
                                  </a:cubicBezTo>
                                  <a:cubicBezTo>
                                    <a:pt x="64262" y="13566"/>
                                    <a:pt x="71069" y="37518"/>
                                    <a:pt x="63856" y="57737"/>
                                  </a:cubicBezTo>
                                  <a:cubicBezTo>
                                    <a:pt x="56629" y="77942"/>
                                    <a:pt x="38100" y="86744"/>
                                    <a:pt x="22441" y="77408"/>
                                  </a:cubicBezTo>
                                  <a:cubicBezTo>
                                    <a:pt x="6820" y="68062"/>
                                    <a:pt x="0" y="44122"/>
                                    <a:pt x="7239" y="23891"/>
                                  </a:cubicBezTo>
                                  <a:cubicBezTo>
                                    <a:pt x="12649" y="8756"/>
                                    <a:pt x="24417" y="0"/>
                                    <a:pt x="36575" y="517"/>
                                  </a:cubicBezTo>
                                  <a:close/>
                                </a:path>
                              </a:pathLst>
                            </a:custGeom>
                            <a:solidFill>
                              <a:srgbClr val="61438A"/>
                            </a:solidFill>
                            <a:ln w="0" cap="flat">
                              <a:noFill/>
                              <a:miter lim="127000"/>
                            </a:ln>
                            <a:effectLst/>
                          </wps:spPr>
                          <wps:bodyPr/>
                        </wps:wsp>
                        <wps:wsp>
                          <wps:cNvPr id="181" name="Shape 8"/>
                          <wps:cNvSpPr/>
                          <wps:spPr>
                            <a:xfrm>
                              <a:off x="2057438" y="572719"/>
                              <a:ext cx="88430" cy="108572"/>
                            </a:xfrm>
                            <a:custGeom>
                              <a:avLst/>
                              <a:gdLst/>
                              <a:ahLst/>
                              <a:cxnLst/>
                              <a:rect l="0" t="0" r="0" b="0"/>
                              <a:pathLst>
                                <a:path w="88430" h="108572">
                                  <a:moveTo>
                                    <a:pt x="50990" y="4585"/>
                                  </a:moveTo>
                                  <a:cubicBezTo>
                                    <a:pt x="73368" y="9195"/>
                                    <a:pt x="88430" y="35154"/>
                                    <a:pt x="84684" y="62599"/>
                                  </a:cubicBezTo>
                                  <a:cubicBezTo>
                                    <a:pt x="80950" y="90056"/>
                                    <a:pt x="59792" y="108572"/>
                                    <a:pt x="37465" y="103975"/>
                                  </a:cubicBezTo>
                                  <a:cubicBezTo>
                                    <a:pt x="15075" y="99378"/>
                                    <a:pt x="0" y="73406"/>
                                    <a:pt x="3734" y="45962"/>
                                  </a:cubicBezTo>
                                  <a:cubicBezTo>
                                    <a:pt x="7493" y="18517"/>
                                    <a:pt x="28626" y="0"/>
                                    <a:pt x="50990" y="4585"/>
                                  </a:cubicBezTo>
                                  <a:close/>
                                </a:path>
                              </a:pathLst>
                            </a:custGeom>
                            <a:solidFill>
                              <a:srgbClr val="61438A"/>
                            </a:solidFill>
                            <a:ln w="0" cap="flat">
                              <a:noFill/>
                              <a:miter lim="127000"/>
                            </a:ln>
                            <a:effectLst/>
                          </wps:spPr>
                          <wps:bodyPr/>
                        </wps:wsp>
                        <wps:wsp>
                          <wps:cNvPr id="182" name="Shape 9"/>
                          <wps:cNvSpPr/>
                          <wps:spPr>
                            <a:xfrm>
                              <a:off x="2195856" y="559232"/>
                              <a:ext cx="116332" cy="135675"/>
                            </a:xfrm>
                            <a:custGeom>
                              <a:avLst/>
                              <a:gdLst/>
                              <a:ahLst/>
                              <a:cxnLst/>
                              <a:rect l="0" t="0" r="0" b="0"/>
                              <a:pathLst>
                                <a:path w="116332" h="135675">
                                  <a:moveTo>
                                    <a:pt x="49301" y="5715"/>
                                  </a:moveTo>
                                  <a:cubicBezTo>
                                    <a:pt x="78715" y="0"/>
                                    <a:pt x="106540" y="23203"/>
                                    <a:pt x="111417" y="57519"/>
                                  </a:cubicBezTo>
                                  <a:cubicBezTo>
                                    <a:pt x="116332" y="91822"/>
                                    <a:pt x="96457" y="124257"/>
                                    <a:pt x="67031" y="129960"/>
                                  </a:cubicBezTo>
                                  <a:cubicBezTo>
                                    <a:pt x="37617" y="135675"/>
                                    <a:pt x="9792" y="112471"/>
                                    <a:pt x="4902" y="78181"/>
                                  </a:cubicBezTo>
                                  <a:cubicBezTo>
                                    <a:pt x="0" y="43879"/>
                                    <a:pt x="19876" y="11405"/>
                                    <a:pt x="49301" y="5715"/>
                                  </a:cubicBezTo>
                                  <a:close/>
                                </a:path>
                              </a:pathLst>
                            </a:custGeom>
                            <a:solidFill>
                              <a:srgbClr val="61438A"/>
                            </a:solidFill>
                            <a:ln w="0" cap="flat">
                              <a:noFill/>
                              <a:miter lim="127000"/>
                            </a:ln>
                            <a:effectLst/>
                          </wps:spPr>
                          <wps:bodyPr/>
                        </wps:wsp>
                        <wps:wsp>
                          <wps:cNvPr id="183" name="Shape 10"/>
                          <wps:cNvSpPr/>
                          <wps:spPr>
                            <a:xfrm>
                              <a:off x="2342934" y="479983"/>
                              <a:ext cx="162090" cy="172416"/>
                            </a:xfrm>
                            <a:custGeom>
                              <a:avLst/>
                              <a:gdLst/>
                              <a:ahLst/>
                              <a:cxnLst/>
                              <a:rect l="0" t="0" r="0" b="0"/>
                              <a:pathLst>
                                <a:path w="162090" h="172416">
                                  <a:moveTo>
                                    <a:pt x="69698" y="4887"/>
                                  </a:moveTo>
                                  <a:cubicBezTo>
                                    <a:pt x="97027" y="0"/>
                                    <a:pt x="125600" y="13171"/>
                                    <a:pt x="141250" y="40794"/>
                                  </a:cubicBezTo>
                                  <a:cubicBezTo>
                                    <a:pt x="162090" y="77623"/>
                                    <a:pt x="152044" y="126213"/>
                                    <a:pt x="118809" y="149302"/>
                                  </a:cubicBezTo>
                                  <a:cubicBezTo>
                                    <a:pt x="85560" y="172416"/>
                                    <a:pt x="41720" y="161291"/>
                                    <a:pt x="20879" y="124448"/>
                                  </a:cubicBezTo>
                                  <a:cubicBezTo>
                                    <a:pt x="0" y="87631"/>
                                    <a:pt x="10046" y="39041"/>
                                    <a:pt x="43307" y="15927"/>
                                  </a:cubicBezTo>
                                  <a:cubicBezTo>
                                    <a:pt x="51616" y="10151"/>
                                    <a:pt x="60588" y="6516"/>
                                    <a:pt x="69698" y="4887"/>
                                  </a:cubicBezTo>
                                  <a:close/>
                                </a:path>
                              </a:pathLst>
                            </a:custGeom>
                            <a:solidFill>
                              <a:srgbClr val="61438A"/>
                            </a:solidFill>
                            <a:ln w="0" cap="flat">
                              <a:noFill/>
                              <a:miter lim="127000"/>
                            </a:ln>
                            <a:effectLst/>
                          </wps:spPr>
                          <wps:bodyPr/>
                        </wps:wsp>
                        <wps:wsp>
                          <wps:cNvPr id="184" name="Shape 11"/>
                          <wps:cNvSpPr/>
                          <wps:spPr>
                            <a:xfrm>
                              <a:off x="2470176" y="302670"/>
                              <a:ext cx="213512" cy="214995"/>
                            </a:xfrm>
                            <a:custGeom>
                              <a:avLst/>
                              <a:gdLst/>
                              <a:ahLst/>
                              <a:cxnLst/>
                              <a:rect l="0" t="0" r="0" b="0"/>
                              <a:pathLst>
                                <a:path w="213512" h="214995">
                                  <a:moveTo>
                                    <a:pt x="119090" y="5046"/>
                                  </a:moveTo>
                                  <a:cubicBezTo>
                                    <a:pt x="131128" y="6728"/>
                                    <a:pt x="143053" y="10922"/>
                                    <a:pt x="154178" y="17815"/>
                                  </a:cubicBezTo>
                                  <a:cubicBezTo>
                                    <a:pt x="198679" y="45386"/>
                                    <a:pt x="213512" y="105686"/>
                                    <a:pt x="187325" y="152536"/>
                                  </a:cubicBezTo>
                                  <a:cubicBezTo>
                                    <a:pt x="161137" y="199361"/>
                                    <a:pt x="103835" y="214995"/>
                                    <a:pt x="59334" y="187423"/>
                                  </a:cubicBezTo>
                                  <a:cubicBezTo>
                                    <a:pt x="14846" y="159865"/>
                                    <a:pt x="0" y="99540"/>
                                    <a:pt x="26175" y="52701"/>
                                  </a:cubicBezTo>
                                  <a:cubicBezTo>
                                    <a:pt x="45834" y="17564"/>
                                    <a:pt x="82975" y="0"/>
                                    <a:pt x="119090" y="5046"/>
                                  </a:cubicBezTo>
                                  <a:close/>
                                </a:path>
                              </a:pathLst>
                            </a:custGeom>
                            <a:solidFill>
                              <a:srgbClr val="B4B80E"/>
                            </a:solidFill>
                            <a:ln w="0" cap="flat">
                              <a:noFill/>
                              <a:miter lim="127000"/>
                            </a:ln>
                            <a:effectLst/>
                          </wps:spPr>
                          <wps:bodyPr/>
                        </wps:wsp>
                        <wps:wsp>
                          <wps:cNvPr id="185" name="Shape 12"/>
                          <wps:cNvSpPr/>
                          <wps:spPr>
                            <a:xfrm>
                              <a:off x="2510358" y="0"/>
                              <a:ext cx="257277" cy="257290"/>
                            </a:xfrm>
                            <a:custGeom>
                              <a:avLst/>
                              <a:gdLst/>
                              <a:ahLst/>
                              <a:cxnLst/>
                              <a:rect l="0" t="0" r="0" b="0"/>
                              <a:pathLst>
                                <a:path w="257277" h="257290">
                                  <a:moveTo>
                                    <a:pt x="117513" y="6147"/>
                                  </a:moveTo>
                                  <a:cubicBezTo>
                                    <a:pt x="185179" y="0"/>
                                    <a:pt x="245021" y="49861"/>
                                    <a:pt x="251143" y="117513"/>
                                  </a:cubicBezTo>
                                  <a:cubicBezTo>
                                    <a:pt x="257277" y="185179"/>
                                    <a:pt x="207429" y="244996"/>
                                    <a:pt x="139764" y="251155"/>
                                  </a:cubicBezTo>
                                  <a:cubicBezTo>
                                    <a:pt x="72123" y="257290"/>
                                    <a:pt x="12268" y="207455"/>
                                    <a:pt x="6134" y="139764"/>
                                  </a:cubicBezTo>
                                  <a:cubicBezTo>
                                    <a:pt x="0" y="72124"/>
                                    <a:pt x="49848" y="12268"/>
                                    <a:pt x="117513" y="6147"/>
                                  </a:cubicBezTo>
                                  <a:close/>
                                </a:path>
                              </a:pathLst>
                            </a:custGeom>
                            <a:solidFill>
                              <a:srgbClr val="E43416"/>
                            </a:solidFill>
                            <a:ln w="0" cap="flat">
                              <a:noFill/>
                              <a:miter lim="127000"/>
                            </a:ln>
                            <a:effectLst/>
                          </wps:spPr>
                          <wps:bodyPr/>
                        </wps:wsp>
                        <wps:wsp>
                          <wps:cNvPr id="186" name="Shape 13"/>
                          <wps:cNvSpPr/>
                          <wps:spPr>
                            <a:xfrm>
                              <a:off x="1065022" y="151118"/>
                              <a:ext cx="193586" cy="213131"/>
                            </a:xfrm>
                            <a:custGeom>
                              <a:avLst/>
                              <a:gdLst/>
                              <a:ahLst/>
                              <a:cxnLst/>
                              <a:rect l="0" t="0" r="0" b="0"/>
                              <a:pathLst>
                                <a:path w="193586" h="213131">
                                  <a:moveTo>
                                    <a:pt x="113805" y="0"/>
                                  </a:moveTo>
                                  <a:cubicBezTo>
                                    <a:pt x="140640" y="0"/>
                                    <a:pt x="168377" y="4140"/>
                                    <a:pt x="193586" y="13233"/>
                                  </a:cubicBezTo>
                                  <a:lnTo>
                                    <a:pt x="188290" y="73939"/>
                                  </a:lnTo>
                                  <a:lnTo>
                                    <a:pt x="148628" y="73939"/>
                                  </a:lnTo>
                                  <a:cubicBezTo>
                                    <a:pt x="150851" y="39255"/>
                                    <a:pt x="145580" y="23964"/>
                                    <a:pt x="120790" y="23964"/>
                                  </a:cubicBezTo>
                                  <a:cubicBezTo>
                                    <a:pt x="89408" y="23964"/>
                                    <a:pt x="66840" y="36360"/>
                                    <a:pt x="60960" y="103683"/>
                                  </a:cubicBezTo>
                                  <a:cubicBezTo>
                                    <a:pt x="55131" y="170180"/>
                                    <a:pt x="69799" y="186703"/>
                                    <a:pt x="99136" y="186703"/>
                                  </a:cubicBezTo>
                                  <a:cubicBezTo>
                                    <a:pt x="130099" y="186703"/>
                                    <a:pt x="142126" y="171831"/>
                                    <a:pt x="147599" y="133007"/>
                                  </a:cubicBezTo>
                                  <a:lnTo>
                                    <a:pt x="187249" y="133007"/>
                                  </a:lnTo>
                                  <a:cubicBezTo>
                                    <a:pt x="183274" y="178435"/>
                                    <a:pt x="165354" y="213131"/>
                                    <a:pt x="95148" y="213131"/>
                                  </a:cubicBezTo>
                                  <a:cubicBezTo>
                                    <a:pt x="25756" y="213131"/>
                                    <a:pt x="0" y="167703"/>
                                    <a:pt x="5347" y="106578"/>
                                  </a:cubicBezTo>
                                  <a:cubicBezTo>
                                    <a:pt x="10693" y="45453"/>
                                    <a:pt x="44399" y="0"/>
                                    <a:pt x="113805" y="0"/>
                                  </a:cubicBezTo>
                                  <a:close/>
                                </a:path>
                              </a:pathLst>
                            </a:custGeom>
                            <a:solidFill>
                              <a:srgbClr val="1A171B"/>
                            </a:solidFill>
                            <a:ln w="0" cap="flat">
                              <a:noFill/>
                              <a:miter lim="127000"/>
                            </a:ln>
                            <a:effectLst/>
                          </wps:spPr>
                          <wps:bodyPr/>
                        </wps:wsp>
                        <wps:wsp>
                          <wps:cNvPr id="187" name="Shape 14"/>
                          <wps:cNvSpPr/>
                          <wps:spPr>
                            <a:xfrm>
                              <a:off x="1280757" y="238355"/>
                              <a:ext cx="94617" cy="125894"/>
                            </a:xfrm>
                            <a:custGeom>
                              <a:avLst/>
                              <a:gdLst/>
                              <a:ahLst/>
                              <a:cxnLst/>
                              <a:rect l="0" t="0" r="0" b="0"/>
                              <a:pathLst>
                                <a:path w="94617" h="125894">
                                  <a:moveTo>
                                    <a:pt x="94617" y="0"/>
                                  </a:moveTo>
                                  <a:lnTo>
                                    <a:pt x="94617" y="24814"/>
                                  </a:lnTo>
                                  <a:lnTo>
                                    <a:pt x="91021" y="25185"/>
                                  </a:lnTo>
                                  <a:cubicBezTo>
                                    <a:pt x="71407" y="29658"/>
                                    <a:pt x="55950" y="41740"/>
                                    <a:pt x="53759" y="66839"/>
                                  </a:cubicBezTo>
                                  <a:cubicBezTo>
                                    <a:pt x="52019" y="86651"/>
                                    <a:pt x="64516" y="99465"/>
                                    <a:pt x="82283" y="99465"/>
                                  </a:cubicBezTo>
                                  <a:lnTo>
                                    <a:pt x="94617" y="96057"/>
                                  </a:lnTo>
                                  <a:lnTo>
                                    <a:pt x="94617" y="120111"/>
                                  </a:lnTo>
                                  <a:lnTo>
                                    <a:pt x="82748" y="124029"/>
                                  </a:lnTo>
                                  <a:cubicBezTo>
                                    <a:pt x="75856" y="125352"/>
                                    <a:pt x="68710" y="125894"/>
                                    <a:pt x="61379" y="125894"/>
                                  </a:cubicBezTo>
                                  <a:cubicBezTo>
                                    <a:pt x="25857" y="125894"/>
                                    <a:pt x="0" y="105231"/>
                                    <a:pt x="3416" y="66420"/>
                                  </a:cubicBezTo>
                                  <a:cubicBezTo>
                                    <a:pt x="5655" y="40703"/>
                                    <a:pt x="20152" y="15685"/>
                                    <a:pt x="57055" y="4784"/>
                                  </a:cubicBezTo>
                                  <a:lnTo>
                                    <a:pt x="94617" y="0"/>
                                  </a:lnTo>
                                  <a:close/>
                                </a:path>
                              </a:pathLst>
                            </a:custGeom>
                            <a:solidFill>
                              <a:srgbClr val="1A171B"/>
                            </a:solidFill>
                            <a:ln w="0" cap="flat">
                              <a:noFill/>
                              <a:miter lim="127000"/>
                            </a:ln>
                            <a:effectLst/>
                          </wps:spPr>
                          <wps:bodyPr/>
                        </wps:wsp>
                        <wps:wsp>
                          <wps:cNvPr id="188" name="Shape 15"/>
                          <wps:cNvSpPr/>
                          <wps:spPr>
                            <a:xfrm>
                              <a:off x="1303020" y="151939"/>
                              <a:ext cx="72354" cy="59897"/>
                            </a:xfrm>
                            <a:custGeom>
                              <a:avLst/>
                              <a:gdLst/>
                              <a:ahLst/>
                              <a:cxnLst/>
                              <a:rect l="0" t="0" r="0" b="0"/>
                              <a:pathLst>
                                <a:path w="72354" h="59897">
                                  <a:moveTo>
                                    <a:pt x="72354" y="0"/>
                                  </a:moveTo>
                                  <a:lnTo>
                                    <a:pt x="72354" y="25111"/>
                                  </a:lnTo>
                                  <a:lnTo>
                                    <a:pt x="66292" y="26157"/>
                                  </a:lnTo>
                                  <a:cubicBezTo>
                                    <a:pt x="52198" y="31946"/>
                                    <a:pt x="47543" y="45343"/>
                                    <a:pt x="46266" y="59897"/>
                                  </a:cubicBezTo>
                                  <a:lnTo>
                                    <a:pt x="0" y="59897"/>
                                  </a:lnTo>
                                  <a:cubicBezTo>
                                    <a:pt x="2122" y="35694"/>
                                    <a:pt x="14406" y="7359"/>
                                    <a:pt x="62264" y="654"/>
                                  </a:cubicBezTo>
                                  <a:lnTo>
                                    <a:pt x="72354" y="0"/>
                                  </a:lnTo>
                                  <a:close/>
                                </a:path>
                              </a:pathLst>
                            </a:custGeom>
                            <a:solidFill>
                              <a:srgbClr val="1A171B"/>
                            </a:solidFill>
                            <a:ln w="0" cap="flat">
                              <a:noFill/>
                              <a:miter lim="127000"/>
                            </a:ln>
                            <a:effectLst/>
                          </wps:spPr>
                          <wps:bodyPr/>
                        </wps:wsp>
                        <wps:wsp>
                          <wps:cNvPr id="190" name="Shape 16"/>
                          <wps:cNvSpPr/>
                          <wps:spPr>
                            <a:xfrm>
                              <a:off x="1375374" y="151118"/>
                              <a:ext cx="114489" cy="207349"/>
                            </a:xfrm>
                            <a:custGeom>
                              <a:avLst/>
                              <a:gdLst/>
                              <a:ahLst/>
                              <a:cxnLst/>
                              <a:rect l="0" t="0" r="0" b="0"/>
                              <a:pathLst>
                                <a:path w="114489" h="207349">
                                  <a:moveTo>
                                    <a:pt x="12673" y="0"/>
                                  </a:moveTo>
                                  <a:cubicBezTo>
                                    <a:pt x="79170" y="0"/>
                                    <a:pt x="98195" y="18617"/>
                                    <a:pt x="94436" y="61557"/>
                                  </a:cubicBezTo>
                                  <a:cubicBezTo>
                                    <a:pt x="92581" y="82613"/>
                                    <a:pt x="84504" y="142100"/>
                                    <a:pt x="82917" y="160261"/>
                                  </a:cubicBezTo>
                                  <a:cubicBezTo>
                                    <a:pt x="81240" y="179260"/>
                                    <a:pt x="82701" y="186283"/>
                                    <a:pt x="103745" y="186283"/>
                                  </a:cubicBezTo>
                                  <a:lnTo>
                                    <a:pt x="114489" y="186283"/>
                                  </a:lnTo>
                                  <a:lnTo>
                                    <a:pt x="112724" y="206527"/>
                                  </a:lnTo>
                                  <a:lnTo>
                                    <a:pt x="39203" y="206527"/>
                                  </a:lnTo>
                                  <a:lnTo>
                                    <a:pt x="42251" y="171831"/>
                                  </a:lnTo>
                                  <a:lnTo>
                                    <a:pt x="41426" y="171831"/>
                                  </a:lnTo>
                                  <a:cubicBezTo>
                                    <a:pt x="31939" y="188144"/>
                                    <a:pt x="20604" y="198469"/>
                                    <a:pt x="7975" y="204716"/>
                                  </a:cubicBezTo>
                                  <a:lnTo>
                                    <a:pt x="0" y="207349"/>
                                  </a:lnTo>
                                  <a:lnTo>
                                    <a:pt x="0" y="183294"/>
                                  </a:lnTo>
                                  <a:lnTo>
                                    <a:pt x="11739" y="180051"/>
                                  </a:lnTo>
                                  <a:cubicBezTo>
                                    <a:pt x="31140" y="167372"/>
                                    <a:pt x="37619" y="138490"/>
                                    <a:pt x="41019" y="110286"/>
                                  </a:cubicBezTo>
                                  <a:lnTo>
                                    <a:pt x="17067" y="110286"/>
                                  </a:lnTo>
                                  <a:lnTo>
                                    <a:pt x="0" y="112051"/>
                                  </a:lnTo>
                                  <a:lnTo>
                                    <a:pt x="0" y="87237"/>
                                  </a:lnTo>
                                  <a:lnTo>
                                    <a:pt x="7187" y="86322"/>
                                  </a:lnTo>
                                  <a:lnTo>
                                    <a:pt x="43115" y="86322"/>
                                  </a:lnTo>
                                  <a:lnTo>
                                    <a:pt x="44779" y="67348"/>
                                  </a:lnTo>
                                  <a:cubicBezTo>
                                    <a:pt x="47458" y="36779"/>
                                    <a:pt x="41134" y="23964"/>
                                    <a:pt x="11403" y="23964"/>
                                  </a:cubicBezTo>
                                  <a:lnTo>
                                    <a:pt x="0" y="25932"/>
                                  </a:lnTo>
                                  <a:lnTo>
                                    <a:pt x="0" y="821"/>
                                  </a:lnTo>
                                  <a:lnTo>
                                    <a:pt x="12673" y="0"/>
                                  </a:lnTo>
                                  <a:close/>
                                </a:path>
                              </a:pathLst>
                            </a:custGeom>
                            <a:solidFill>
                              <a:srgbClr val="1A171B"/>
                            </a:solidFill>
                            <a:ln w="0" cap="flat">
                              <a:noFill/>
                              <a:miter lim="127000"/>
                            </a:ln>
                            <a:effectLst/>
                          </wps:spPr>
                          <wps:bodyPr/>
                        </wps:wsp>
                        <wps:wsp>
                          <wps:cNvPr id="191" name="Shape 17"/>
                          <wps:cNvSpPr/>
                          <wps:spPr>
                            <a:xfrm>
                              <a:off x="1505509" y="99517"/>
                              <a:ext cx="154915" cy="265557"/>
                            </a:xfrm>
                            <a:custGeom>
                              <a:avLst/>
                              <a:gdLst/>
                              <a:ahLst/>
                              <a:cxnLst/>
                              <a:rect l="0" t="0" r="0" b="0"/>
                              <a:pathLst>
                                <a:path w="154915" h="265557">
                                  <a:moveTo>
                                    <a:pt x="58001" y="0"/>
                                  </a:moveTo>
                                  <a:lnTo>
                                    <a:pt x="93929" y="0"/>
                                  </a:lnTo>
                                  <a:lnTo>
                                    <a:pt x="88836" y="58230"/>
                                  </a:lnTo>
                                  <a:lnTo>
                                    <a:pt x="154915" y="58230"/>
                                  </a:lnTo>
                                  <a:lnTo>
                                    <a:pt x="152819" y="82169"/>
                                  </a:lnTo>
                                  <a:lnTo>
                                    <a:pt x="86741" y="82169"/>
                                  </a:lnTo>
                                  <a:lnTo>
                                    <a:pt x="75235" y="213513"/>
                                  </a:lnTo>
                                  <a:cubicBezTo>
                                    <a:pt x="73698" y="231280"/>
                                    <a:pt x="79604" y="239129"/>
                                    <a:pt x="94488" y="239129"/>
                                  </a:cubicBezTo>
                                  <a:cubicBezTo>
                                    <a:pt x="109360" y="239129"/>
                                    <a:pt x="116637" y="231280"/>
                                    <a:pt x="118199" y="213513"/>
                                  </a:cubicBezTo>
                                  <a:lnTo>
                                    <a:pt x="120040" y="192469"/>
                                  </a:lnTo>
                                  <a:lnTo>
                                    <a:pt x="154737" y="192469"/>
                                  </a:lnTo>
                                  <a:lnTo>
                                    <a:pt x="153937" y="201549"/>
                                  </a:lnTo>
                                  <a:cubicBezTo>
                                    <a:pt x="150089" y="245720"/>
                                    <a:pt x="125209" y="265557"/>
                                    <a:pt x="85154" y="265557"/>
                                  </a:cubicBezTo>
                                  <a:cubicBezTo>
                                    <a:pt x="43421" y="265557"/>
                                    <a:pt x="21501" y="251930"/>
                                    <a:pt x="25984" y="200723"/>
                                  </a:cubicBezTo>
                                  <a:lnTo>
                                    <a:pt x="36347" y="82169"/>
                                  </a:lnTo>
                                  <a:lnTo>
                                    <a:pt x="0" y="82169"/>
                                  </a:lnTo>
                                  <a:lnTo>
                                    <a:pt x="2108" y="58230"/>
                                  </a:lnTo>
                                  <a:cubicBezTo>
                                    <a:pt x="40907" y="53670"/>
                                    <a:pt x="51041" y="41720"/>
                                    <a:pt x="58001" y="0"/>
                                  </a:cubicBezTo>
                                  <a:close/>
                                </a:path>
                              </a:pathLst>
                            </a:custGeom>
                            <a:solidFill>
                              <a:srgbClr val="1A171B"/>
                            </a:solidFill>
                            <a:ln w="0" cap="flat">
                              <a:noFill/>
                              <a:miter lim="127000"/>
                            </a:ln>
                            <a:effectLst/>
                          </wps:spPr>
                          <wps:bodyPr/>
                        </wps:wsp>
                        <wps:wsp>
                          <wps:cNvPr id="192" name="Shape 18"/>
                          <wps:cNvSpPr/>
                          <wps:spPr>
                            <a:xfrm>
                              <a:off x="1676895" y="152613"/>
                              <a:ext cx="105365" cy="211636"/>
                            </a:xfrm>
                            <a:custGeom>
                              <a:avLst/>
                              <a:gdLst/>
                              <a:ahLst/>
                              <a:cxnLst/>
                              <a:rect l="0" t="0" r="0" b="0"/>
                              <a:pathLst>
                                <a:path w="105365" h="211636">
                                  <a:moveTo>
                                    <a:pt x="105365" y="0"/>
                                  </a:moveTo>
                                  <a:lnTo>
                                    <a:pt x="105365" y="22570"/>
                                  </a:lnTo>
                                  <a:lnTo>
                                    <a:pt x="88804" y="26232"/>
                                  </a:lnTo>
                                  <a:cubicBezTo>
                                    <a:pt x="70069" y="35874"/>
                                    <a:pt x="62287" y="58410"/>
                                    <a:pt x="60020" y="84433"/>
                                  </a:cubicBezTo>
                                  <a:lnTo>
                                    <a:pt x="105365" y="84433"/>
                                  </a:lnTo>
                                  <a:lnTo>
                                    <a:pt x="105365" y="108385"/>
                                  </a:lnTo>
                                  <a:lnTo>
                                    <a:pt x="57912" y="108385"/>
                                  </a:lnTo>
                                  <a:cubicBezTo>
                                    <a:pt x="55474" y="136464"/>
                                    <a:pt x="51384" y="187696"/>
                                    <a:pt x="102197" y="187696"/>
                                  </a:cubicBezTo>
                                  <a:lnTo>
                                    <a:pt x="105365" y="187212"/>
                                  </a:lnTo>
                                  <a:lnTo>
                                    <a:pt x="105365" y="210206"/>
                                  </a:lnTo>
                                  <a:lnTo>
                                    <a:pt x="95148" y="211636"/>
                                  </a:lnTo>
                                  <a:cubicBezTo>
                                    <a:pt x="25756" y="211636"/>
                                    <a:pt x="0" y="166207"/>
                                    <a:pt x="5347" y="105082"/>
                                  </a:cubicBezTo>
                                  <a:cubicBezTo>
                                    <a:pt x="9347" y="59239"/>
                                    <a:pt x="29321" y="22211"/>
                                    <a:pt x="68333" y="6562"/>
                                  </a:cubicBezTo>
                                  <a:lnTo>
                                    <a:pt x="105365" y="0"/>
                                  </a:lnTo>
                                  <a:close/>
                                </a:path>
                              </a:pathLst>
                            </a:custGeom>
                            <a:solidFill>
                              <a:srgbClr val="1A171B"/>
                            </a:solidFill>
                            <a:ln w="0" cap="flat">
                              <a:noFill/>
                              <a:miter lim="127000"/>
                            </a:ln>
                            <a:effectLst/>
                          </wps:spPr>
                          <wps:bodyPr/>
                        </wps:wsp>
                        <wps:wsp>
                          <wps:cNvPr id="193" name="Shape 19"/>
                          <wps:cNvSpPr/>
                          <wps:spPr>
                            <a:xfrm>
                              <a:off x="1782260" y="293218"/>
                              <a:ext cx="86037" cy="69602"/>
                            </a:xfrm>
                            <a:custGeom>
                              <a:avLst/>
                              <a:gdLst/>
                              <a:ahLst/>
                              <a:cxnLst/>
                              <a:rect l="0" t="0" r="0" b="0"/>
                              <a:pathLst>
                                <a:path w="86037" h="69602">
                                  <a:moveTo>
                                    <a:pt x="43911" y="0"/>
                                  </a:moveTo>
                                  <a:lnTo>
                                    <a:pt x="86037" y="0"/>
                                  </a:lnTo>
                                  <a:cubicBezTo>
                                    <a:pt x="83399" y="26632"/>
                                    <a:pt x="69366" y="53271"/>
                                    <a:pt x="33422" y="64926"/>
                                  </a:cubicBezTo>
                                  <a:lnTo>
                                    <a:pt x="0" y="69602"/>
                                  </a:lnTo>
                                  <a:lnTo>
                                    <a:pt x="0" y="46607"/>
                                  </a:lnTo>
                                  <a:lnTo>
                                    <a:pt x="16467" y="44090"/>
                                  </a:lnTo>
                                  <a:cubicBezTo>
                                    <a:pt x="33212" y="38105"/>
                                    <a:pt x="41559" y="23232"/>
                                    <a:pt x="43911" y="0"/>
                                  </a:cubicBezTo>
                                  <a:close/>
                                </a:path>
                              </a:pathLst>
                            </a:custGeom>
                            <a:solidFill>
                              <a:srgbClr val="1A171B"/>
                            </a:solidFill>
                            <a:ln w="0" cap="flat">
                              <a:noFill/>
                              <a:miter lim="127000"/>
                            </a:ln>
                            <a:effectLst/>
                          </wps:spPr>
                          <wps:bodyPr/>
                        </wps:wsp>
                        <wps:wsp>
                          <wps:cNvPr id="194" name="Shape 20"/>
                          <wps:cNvSpPr/>
                          <wps:spPr>
                            <a:xfrm>
                              <a:off x="1782260" y="151118"/>
                              <a:ext cx="99880" cy="109880"/>
                            </a:xfrm>
                            <a:custGeom>
                              <a:avLst/>
                              <a:gdLst/>
                              <a:ahLst/>
                              <a:cxnLst/>
                              <a:rect l="0" t="0" r="0" b="0"/>
                              <a:pathLst>
                                <a:path w="99880" h="109880">
                                  <a:moveTo>
                                    <a:pt x="8440" y="0"/>
                                  </a:moveTo>
                                  <a:cubicBezTo>
                                    <a:pt x="74925" y="0"/>
                                    <a:pt x="99880" y="30988"/>
                                    <a:pt x="93809" y="100368"/>
                                  </a:cubicBezTo>
                                  <a:lnTo>
                                    <a:pt x="92984" y="109880"/>
                                  </a:lnTo>
                                  <a:lnTo>
                                    <a:pt x="0" y="109880"/>
                                  </a:lnTo>
                                  <a:lnTo>
                                    <a:pt x="0" y="85928"/>
                                  </a:lnTo>
                                  <a:lnTo>
                                    <a:pt x="44686" y="85928"/>
                                  </a:lnTo>
                                  <a:cubicBezTo>
                                    <a:pt x="47658" y="52057"/>
                                    <a:pt x="41549" y="22733"/>
                                    <a:pt x="6027" y="22733"/>
                                  </a:cubicBezTo>
                                  <a:lnTo>
                                    <a:pt x="0" y="24066"/>
                                  </a:lnTo>
                                  <a:lnTo>
                                    <a:pt x="0" y="1495"/>
                                  </a:lnTo>
                                  <a:lnTo>
                                    <a:pt x="8440" y="0"/>
                                  </a:lnTo>
                                  <a:close/>
                                </a:path>
                              </a:pathLst>
                            </a:custGeom>
                            <a:solidFill>
                              <a:srgbClr val="1A171B"/>
                            </a:solidFill>
                            <a:ln w="0" cap="flat">
                              <a:noFill/>
                              <a:miter lim="127000"/>
                            </a:ln>
                            <a:effectLst/>
                          </wps:spPr>
                          <wps:bodyPr/>
                        </wps:wsp>
                        <wps:wsp>
                          <wps:cNvPr id="195" name="Shape 21"/>
                          <wps:cNvSpPr/>
                          <wps:spPr>
                            <a:xfrm>
                              <a:off x="1890865" y="151118"/>
                              <a:ext cx="259905" cy="206527"/>
                            </a:xfrm>
                            <a:custGeom>
                              <a:avLst/>
                              <a:gdLst/>
                              <a:ahLst/>
                              <a:cxnLst/>
                              <a:rect l="0" t="0" r="0" b="0"/>
                              <a:pathLst>
                                <a:path w="259905" h="206527">
                                  <a:moveTo>
                                    <a:pt x="170472" y="0"/>
                                  </a:moveTo>
                                  <a:cubicBezTo>
                                    <a:pt x="210960" y="0"/>
                                    <a:pt x="240754" y="18186"/>
                                    <a:pt x="236868" y="62801"/>
                                  </a:cubicBezTo>
                                  <a:lnTo>
                                    <a:pt x="228321" y="160261"/>
                                  </a:lnTo>
                                  <a:cubicBezTo>
                                    <a:pt x="226657" y="179260"/>
                                    <a:pt x="228105" y="186283"/>
                                    <a:pt x="249174" y="186283"/>
                                  </a:cubicBezTo>
                                  <a:lnTo>
                                    <a:pt x="259905" y="186283"/>
                                  </a:lnTo>
                                  <a:lnTo>
                                    <a:pt x="258140" y="206527"/>
                                  </a:lnTo>
                                  <a:lnTo>
                                    <a:pt x="144970" y="206527"/>
                                  </a:lnTo>
                                  <a:lnTo>
                                    <a:pt x="146748" y="186283"/>
                                  </a:lnTo>
                                  <a:lnTo>
                                    <a:pt x="152527" y="186283"/>
                                  </a:lnTo>
                                  <a:cubicBezTo>
                                    <a:pt x="173584" y="186283"/>
                                    <a:pt x="176263" y="179260"/>
                                    <a:pt x="177940" y="160261"/>
                                  </a:cubicBezTo>
                                  <a:lnTo>
                                    <a:pt x="185420" y="74764"/>
                                  </a:lnTo>
                                  <a:cubicBezTo>
                                    <a:pt x="187985" y="45453"/>
                                    <a:pt x="175082" y="32220"/>
                                    <a:pt x="152794" y="32220"/>
                                  </a:cubicBezTo>
                                  <a:cubicBezTo>
                                    <a:pt x="122631" y="32220"/>
                                    <a:pt x="100114" y="53708"/>
                                    <a:pt x="96711" y="92532"/>
                                  </a:cubicBezTo>
                                  <a:lnTo>
                                    <a:pt x="90792" y="160261"/>
                                  </a:lnTo>
                                  <a:cubicBezTo>
                                    <a:pt x="89116" y="179260"/>
                                    <a:pt x="90576" y="186283"/>
                                    <a:pt x="111620" y="186283"/>
                                  </a:cubicBezTo>
                                  <a:lnTo>
                                    <a:pt x="117399" y="186283"/>
                                  </a:lnTo>
                                  <a:lnTo>
                                    <a:pt x="115659" y="206527"/>
                                  </a:lnTo>
                                  <a:lnTo>
                                    <a:pt x="0" y="206527"/>
                                  </a:lnTo>
                                  <a:lnTo>
                                    <a:pt x="1778" y="186283"/>
                                  </a:lnTo>
                                  <a:lnTo>
                                    <a:pt x="14986" y="186283"/>
                                  </a:lnTo>
                                  <a:cubicBezTo>
                                    <a:pt x="36043" y="186283"/>
                                    <a:pt x="38735" y="179260"/>
                                    <a:pt x="40399" y="160261"/>
                                  </a:cubicBezTo>
                                  <a:lnTo>
                                    <a:pt x="49213" y="59486"/>
                                  </a:lnTo>
                                  <a:cubicBezTo>
                                    <a:pt x="51638" y="31826"/>
                                    <a:pt x="49886" y="28104"/>
                                    <a:pt x="33375" y="28104"/>
                                  </a:cubicBezTo>
                                  <a:lnTo>
                                    <a:pt x="18098" y="28104"/>
                                  </a:lnTo>
                                  <a:lnTo>
                                    <a:pt x="19977" y="6629"/>
                                  </a:lnTo>
                                  <a:cubicBezTo>
                                    <a:pt x="41034" y="6629"/>
                                    <a:pt x="78016" y="4140"/>
                                    <a:pt x="98463" y="1676"/>
                                  </a:cubicBezTo>
                                  <a:lnTo>
                                    <a:pt x="94463" y="47523"/>
                                  </a:lnTo>
                                  <a:lnTo>
                                    <a:pt x="95275" y="47523"/>
                                  </a:lnTo>
                                  <a:cubicBezTo>
                                    <a:pt x="112255" y="14046"/>
                                    <a:pt x="137020" y="0"/>
                                    <a:pt x="170472" y="0"/>
                                  </a:cubicBezTo>
                                  <a:close/>
                                </a:path>
                              </a:pathLst>
                            </a:custGeom>
                            <a:solidFill>
                              <a:srgbClr val="1A171B"/>
                            </a:solidFill>
                            <a:ln w="0" cap="flat">
                              <a:noFill/>
                              <a:miter lim="127000"/>
                            </a:ln>
                            <a:effectLst/>
                          </wps:spPr>
                          <wps:bodyPr/>
                        </wps:wsp>
                        <wps:wsp>
                          <wps:cNvPr id="196" name="Shape 22"/>
                          <wps:cNvSpPr/>
                          <wps:spPr>
                            <a:xfrm>
                              <a:off x="2173478" y="99517"/>
                              <a:ext cx="154902" cy="265557"/>
                            </a:xfrm>
                            <a:custGeom>
                              <a:avLst/>
                              <a:gdLst/>
                              <a:ahLst/>
                              <a:cxnLst/>
                              <a:rect l="0" t="0" r="0" b="0"/>
                              <a:pathLst>
                                <a:path w="154902" h="265557">
                                  <a:moveTo>
                                    <a:pt x="57976" y="0"/>
                                  </a:moveTo>
                                  <a:lnTo>
                                    <a:pt x="93917" y="0"/>
                                  </a:lnTo>
                                  <a:lnTo>
                                    <a:pt x="88824" y="58230"/>
                                  </a:lnTo>
                                  <a:lnTo>
                                    <a:pt x="154902" y="58230"/>
                                  </a:lnTo>
                                  <a:lnTo>
                                    <a:pt x="152807" y="82169"/>
                                  </a:lnTo>
                                  <a:lnTo>
                                    <a:pt x="86728" y="82169"/>
                                  </a:lnTo>
                                  <a:lnTo>
                                    <a:pt x="75248" y="213513"/>
                                  </a:lnTo>
                                  <a:cubicBezTo>
                                    <a:pt x="73685" y="231280"/>
                                    <a:pt x="79616" y="239129"/>
                                    <a:pt x="94488" y="239129"/>
                                  </a:cubicBezTo>
                                  <a:cubicBezTo>
                                    <a:pt x="109360" y="239129"/>
                                    <a:pt x="116637" y="231280"/>
                                    <a:pt x="118199" y="213513"/>
                                  </a:cubicBezTo>
                                  <a:lnTo>
                                    <a:pt x="120028" y="192469"/>
                                  </a:lnTo>
                                  <a:lnTo>
                                    <a:pt x="154737" y="192469"/>
                                  </a:lnTo>
                                  <a:lnTo>
                                    <a:pt x="153937" y="201549"/>
                                  </a:lnTo>
                                  <a:cubicBezTo>
                                    <a:pt x="150076" y="245720"/>
                                    <a:pt x="125209" y="265557"/>
                                    <a:pt x="85141" y="265557"/>
                                  </a:cubicBezTo>
                                  <a:cubicBezTo>
                                    <a:pt x="43434" y="265557"/>
                                    <a:pt x="21501" y="251930"/>
                                    <a:pt x="25972" y="200723"/>
                                  </a:cubicBezTo>
                                  <a:lnTo>
                                    <a:pt x="36348" y="82169"/>
                                  </a:lnTo>
                                  <a:lnTo>
                                    <a:pt x="0" y="82169"/>
                                  </a:lnTo>
                                  <a:lnTo>
                                    <a:pt x="2096" y="58230"/>
                                  </a:lnTo>
                                  <a:cubicBezTo>
                                    <a:pt x="40907" y="53670"/>
                                    <a:pt x="51041" y="41720"/>
                                    <a:pt x="57976" y="0"/>
                                  </a:cubicBezTo>
                                  <a:close/>
                                </a:path>
                              </a:pathLst>
                            </a:custGeom>
                            <a:solidFill>
                              <a:srgbClr val="1A171B"/>
                            </a:solidFill>
                            <a:ln w="0" cap="flat">
                              <a:noFill/>
                              <a:miter lim="127000"/>
                            </a:ln>
                            <a:effectLst/>
                          </wps:spPr>
                          <wps:bodyPr/>
                        </wps:wsp>
                        <wps:wsp>
                          <wps:cNvPr id="197" name="Shape 23"/>
                          <wps:cNvSpPr/>
                          <wps:spPr>
                            <a:xfrm>
                              <a:off x="0" y="534231"/>
                              <a:ext cx="37884" cy="84386"/>
                            </a:xfrm>
                            <a:custGeom>
                              <a:avLst/>
                              <a:gdLst/>
                              <a:ahLst/>
                              <a:cxnLst/>
                              <a:rect l="0" t="0" r="0" b="0"/>
                              <a:pathLst>
                                <a:path w="37884" h="84386">
                                  <a:moveTo>
                                    <a:pt x="37884" y="0"/>
                                  </a:moveTo>
                                  <a:lnTo>
                                    <a:pt x="37884" y="8183"/>
                                  </a:lnTo>
                                  <a:lnTo>
                                    <a:pt x="30467" y="9832"/>
                                  </a:lnTo>
                                  <a:cubicBezTo>
                                    <a:pt x="26714" y="11678"/>
                                    <a:pt x="23343" y="14453"/>
                                    <a:pt x="20320" y="18168"/>
                                  </a:cubicBezTo>
                                  <a:cubicBezTo>
                                    <a:pt x="14300" y="25623"/>
                                    <a:pt x="11227" y="35084"/>
                                    <a:pt x="11227" y="46311"/>
                                  </a:cubicBezTo>
                                  <a:cubicBezTo>
                                    <a:pt x="11227" y="55646"/>
                                    <a:pt x="13246" y="62859"/>
                                    <a:pt x="17247" y="68181"/>
                                  </a:cubicBezTo>
                                  <a:cubicBezTo>
                                    <a:pt x="21399" y="73502"/>
                                    <a:pt x="26949" y="76093"/>
                                    <a:pt x="34163" y="76093"/>
                                  </a:cubicBezTo>
                                  <a:lnTo>
                                    <a:pt x="37884" y="75186"/>
                                  </a:lnTo>
                                  <a:lnTo>
                                    <a:pt x="37884" y="83336"/>
                                  </a:lnTo>
                                  <a:lnTo>
                                    <a:pt x="32982" y="84386"/>
                                  </a:lnTo>
                                  <a:cubicBezTo>
                                    <a:pt x="22225" y="84386"/>
                                    <a:pt x="14059" y="80817"/>
                                    <a:pt x="8268" y="73616"/>
                                  </a:cubicBezTo>
                                  <a:cubicBezTo>
                                    <a:pt x="2705" y="66758"/>
                                    <a:pt x="0" y="58377"/>
                                    <a:pt x="0" y="48331"/>
                                  </a:cubicBezTo>
                                  <a:cubicBezTo>
                                    <a:pt x="0" y="41104"/>
                                    <a:pt x="1537" y="33904"/>
                                    <a:pt x="4610" y="26804"/>
                                  </a:cubicBezTo>
                                  <a:cubicBezTo>
                                    <a:pt x="7798" y="19591"/>
                                    <a:pt x="11925" y="13685"/>
                                    <a:pt x="17247" y="9075"/>
                                  </a:cubicBezTo>
                                  <a:cubicBezTo>
                                    <a:pt x="21088" y="5646"/>
                                    <a:pt x="25346" y="3071"/>
                                    <a:pt x="29988" y="1353"/>
                                  </a:cubicBezTo>
                                  <a:lnTo>
                                    <a:pt x="37884" y="0"/>
                                  </a:lnTo>
                                  <a:close/>
                                </a:path>
                              </a:pathLst>
                            </a:custGeom>
                            <a:solidFill>
                              <a:srgbClr val="1A171B"/>
                            </a:solidFill>
                            <a:ln w="0" cap="flat">
                              <a:noFill/>
                              <a:miter lim="127000"/>
                            </a:ln>
                            <a:effectLst/>
                          </wps:spPr>
                          <wps:bodyPr/>
                        </wps:wsp>
                        <wps:wsp>
                          <wps:cNvPr id="198" name="Shape 24"/>
                          <wps:cNvSpPr/>
                          <wps:spPr>
                            <a:xfrm>
                              <a:off x="37884" y="533006"/>
                              <a:ext cx="38252" cy="84561"/>
                            </a:xfrm>
                            <a:custGeom>
                              <a:avLst/>
                              <a:gdLst/>
                              <a:ahLst/>
                              <a:cxnLst/>
                              <a:rect l="0" t="0" r="0" b="0"/>
                              <a:pathLst>
                                <a:path w="38252" h="84561">
                                  <a:moveTo>
                                    <a:pt x="7150" y="0"/>
                                  </a:moveTo>
                                  <a:cubicBezTo>
                                    <a:pt x="16370" y="0"/>
                                    <a:pt x="23813" y="3201"/>
                                    <a:pt x="29616" y="9462"/>
                                  </a:cubicBezTo>
                                  <a:cubicBezTo>
                                    <a:pt x="35395" y="15850"/>
                                    <a:pt x="38252" y="24130"/>
                                    <a:pt x="38252" y="34290"/>
                                  </a:cubicBezTo>
                                  <a:cubicBezTo>
                                    <a:pt x="38252" y="41263"/>
                                    <a:pt x="37059" y="48019"/>
                                    <a:pt x="34811" y="54635"/>
                                  </a:cubicBezTo>
                                  <a:cubicBezTo>
                                    <a:pt x="32449" y="61252"/>
                                    <a:pt x="29261" y="66917"/>
                                    <a:pt x="25235" y="71527"/>
                                  </a:cubicBezTo>
                                  <a:cubicBezTo>
                                    <a:pt x="21158" y="76207"/>
                                    <a:pt x="16608" y="79728"/>
                                    <a:pt x="11586" y="82079"/>
                                  </a:cubicBezTo>
                                  <a:lnTo>
                                    <a:pt x="0" y="84561"/>
                                  </a:lnTo>
                                  <a:lnTo>
                                    <a:pt x="0" y="76411"/>
                                  </a:lnTo>
                                  <a:lnTo>
                                    <a:pt x="9055" y="74205"/>
                                  </a:lnTo>
                                  <a:cubicBezTo>
                                    <a:pt x="12795" y="72124"/>
                                    <a:pt x="16021" y="68993"/>
                                    <a:pt x="18745" y="64796"/>
                                  </a:cubicBezTo>
                                  <a:cubicBezTo>
                                    <a:pt x="24054" y="56630"/>
                                    <a:pt x="26657" y="46596"/>
                                    <a:pt x="26657" y="34646"/>
                                  </a:cubicBezTo>
                                  <a:cubicBezTo>
                                    <a:pt x="26657" y="26378"/>
                                    <a:pt x="24765" y="19876"/>
                                    <a:pt x="20980" y="15266"/>
                                  </a:cubicBezTo>
                                  <a:cubicBezTo>
                                    <a:pt x="17196" y="10643"/>
                                    <a:pt x="11875" y="8293"/>
                                    <a:pt x="5017" y="8293"/>
                                  </a:cubicBezTo>
                                  <a:lnTo>
                                    <a:pt x="0" y="9408"/>
                                  </a:lnTo>
                                  <a:lnTo>
                                    <a:pt x="0" y="1225"/>
                                  </a:lnTo>
                                  <a:lnTo>
                                    <a:pt x="7150" y="0"/>
                                  </a:lnTo>
                                  <a:close/>
                                </a:path>
                              </a:pathLst>
                            </a:custGeom>
                            <a:solidFill>
                              <a:srgbClr val="1A171B"/>
                            </a:solidFill>
                            <a:ln w="0" cap="flat">
                              <a:noFill/>
                              <a:miter lim="127000"/>
                            </a:ln>
                            <a:effectLst/>
                          </wps:spPr>
                          <wps:bodyPr/>
                        </wps:wsp>
                        <wps:wsp>
                          <wps:cNvPr id="199" name="Shape 25"/>
                          <wps:cNvSpPr/>
                          <wps:spPr>
                            <a:xfrm>
                              <a:off x="93154" y="534442"/>
                              <a:ext cx="79324" cy="82753"/>
                            </a:xfrm>
                            <a:custGeom>
                              <a:avLst/>
                              <a:gdLst/>
                              <a:ahLst/>
                              <a:cxnLst/>
                              <a:rect l="0" t="0" r="0" b="0"/>
                              <a:pathLst>
                                <a:path w="79324" h="82753">
                                  <a:moveTo>
                                    <a:pt x="15367" y="0"/>
                                  </a:moveTo>
                                  <a:lnTo>
                                    <a:pt x="21869" y="0"/>
                                  </a:lnTo>
                                  <a:lnTo>
                                    <a:pt x="58280" y="67614"/>
                                  </a:lnTo>
                                  <a:lnTo>
                                    <a:pt x="70345" y="0"/>
                                  </a:lnTo>
                                  <a:lnTo>
                                    <a:pt x="79324" y="0"/>
                                  </a:lnTo>
                                  <a:lnTo>
                                    <a:pt x="63957" y="82753"/>
                                  </a:lnTo>
                                  <a:lnTo>
                                    <a:pt x="56617" y="82753"/>
                                  </a:lnTo>
                                  <a:cubicBezTo>
                                    <a:pt x="39014" y="51777"/>
                                    <a:pt x="27064" y="29667"/>
                                    <a:pt x="20574" y="16307"/>
                                  </a:cubicBezTo>
                                  <a:lnTo>
                                    <a:pt x="8992" y="82753"/>
                                  </a:lnTo>
                                  <a:lnTo>
                                    <a:pt x="0" y="82753"/>
                                  </a:lnTo>
                                  <a:lnTo>
                                    <a:pt x="15367" y="0"/>
                                  </a:lnTo>
                                  <a:close/>
                                </a:path>
                              </a:pathLst>
                            </a:custGeom>
                            <a:solidFill>
                              <a:srgbClr val="1A171B"/>
                            </a:solidFill>
                            <a:ln w="0" cap="flat">
                              <a:noFill/>
                              <a:miter lim="127000"/>
                            </a:ln>
                            <a:effectLst/>
                          </wps:spPr>
                          <wps:bodyPr/>
                        </wps:wsp>
                        <wps:wsp>
                          <wps:cNvPr id="200" name="Shape 26"/>
                          <wps:cNvSpPr/>
                          <wps:spPr>
                            <a:xfrm>
                              <a:off x="190081" y="534442"/>
                              <a:ext cx="59347" cy="82753"/>
                            </a:xfrm>
                            <a:custGeom>
                              <a:avLst/>
                              <a:gdLst/>
                              <a:ahLst/>
                              <a:cxnLst/>
                              <a:rect l="0" t="0" r="0" b="0"/>
                              <a:pathLst>
                                <a:path w="59347" h="82753">
                                  <a:moveTo>
                                    <a:pt x="1435" y="0"/>
                                  </a:moveTo>
                                  <a:lnTo>
                                    <a:pt x="59347" y="0"/>
                                  </a:lnTo>
                                  <a:lnTo>
                                    <a:pt x="57937" y="7798"/>
                                  </a:lnTo>
                                  <a:lnTo>
                                    <a:pt x="33820" y="7798"/>
                                  </a:lnTo>
                                  <a:lnTo>
                                    <a:pt x="19990" y="82753"/>
                                  </a:lnTo>
                                  <a:lnTo>
                                    <a:pt x="9703" y="82753"/>
                                  </a:lnTo>
                                  <a:lnTo>
                                    <a:pt x="23533" y="7798"/>
                                  </a:lnTo>
                                  <a:lnTo>
                                    <a:pt x="0" y="7798"/>
                                  </a:lnTo>
                                  <a:lnTo>
                                    <a:pt x="1435" y="0"/>
                                  </a:lnTo>
                                  <a:close/>
                                </a:path>
                              </a:pathLst>
                            </a:custGeom>
                            <a:solidFill>
                              <a:srgbClr val="1A171B"/>
                            </a:solidFill>
                            <a:ln w="0" cap="flat">
                              <a:noFill/>
                              <a:miter lim="127000"/>
                            </a:ln>
                            <a:effectLst/>
                          </wps:spPr>
                          <wps:bodyPr/>
                        </wps:wsp>
                        <wps:wsp>
                          <wps:cNvPr id="201" name="Shape 27"/>
                          <wps:cNvSpPr/>
                          <wps:spPr>
                            <a:xfrm>
                              <a:off x="263360" y="533388"/>
                              <a:ext cx="97904" cy="83807"/>
                            </a:xfrm>
                            <a:custGeom>
                              <a:avLst/>
                              <a:gdLst/>
                              <a:ahLst/>
                              <a:cxnLst/>
                              <a:rect l="0" t="0" r="0" b="0"/>
                              <a:pathLst>
                                <a:path w="97904" h="83807">
                                  <a:moveTo>
                                    <a:pt x="10058" y="0"/>
                                  </a:moveTo>
                                  <a:cubicBezTo>
                                    <a:pt x="12662" y="31788"/>
                                    <a:pt x="14199" y="54597"/>
                                    <a:pt x="14542" y="68415"/>
                                  </a:cubicBezTo>
                                  <a:cubicBezTo>
                                    <a:pt x="22466" y="49403"/>
                                    <a:pt x="32626" y="26936"/>
                                    <a:pt x="45288" y="1054"/>
                                  </a:cubicBezTo>
                                  <a:lnTo>
                                    <a:pt x="53099" y="1054"/>
                                  </a:lnTo>
                                  <a:cubicBezTo>
                                    <a:pt x="56045" y="28943"/>
                                    <a:pt x="57823" y="51409"/>
                                    <a:pt x="58407" y="68415"/>
                                  </a:cubicBezTo>
                                  <a:cubicBezTo>
                                    <a:pt x="66916" y="48451"/>
                                    <a:pt x="77330" y="25629"/>
                                    <a:pt x="89611" y="0"/>
                                  </a:cubicBezTo>
                                  <a:lnTo>
                                    <a:pt x="97904" y="2349"/>
                                  </a:lnTo>
                                  <a:lnTo>
                                    <a:pt x="59715" y="83807"/>
                                  </a:lnTo>
                                  <a:lnTo>
                                    <a:pt x="51435" y="83807"/>
                                  </a:lnTo>
                                  <a:cubicBezTo>
                                    <a:pt x="48247" y="56020"/>
                                    <a:pt x="46342" y="33909"/>
                                    <a:pt x="45644" y="17590"/>
                                  </a:cubicBezTo>
                                  <a:cubicBezTo>
                                    <a:pt x="37719" y="36398"/>
                                    <a:pt x="27432" y="58382"/>
                                    <a:pt x="15011" y="83807"/>
                                  </a:cubicBezTo>
                                  <a:lnTo>
                                    <a:pt x="6274" y="83807"/>
                                  </a:lnTo>
                                  <a:lnTo>
                                    <a:pt x="0" y="1054"/>
                                  </a:lnTo>
                                  <a:lnTo>
                                    <a:pt x="10058" y="0"/>
                                  </a:lnTo>
                                  <a:close/>
                                </a:path>
                              </a:pathLst>
                            </a:custGeom>
                            <a:solidFill>
                              <a:srgbClr val="1A171B"/>
                            </a:solidFill>
                            <a:ln w="0" cap="flat">
                              <a:noFill/>
                              <a:miter lim="127000"/>
                            </a:ln>
                            <a:effectLst/>
                          </wps:spPr>
                          <wps:bodyPr/>
                        </wps:wsp>
                        <wps:wsp>
                          <wps:cNvPr id="202" name="Shape 28"/>
                          <wps:cNvSpPr/>
                          <wps:spPr>
                            <a:xfrm>
                              <a:off x="371069" y="534442"/>
                              <a:ext cx="25654" cy="82753"/>
                            </a:xfrm>
                            <a:custGeom>
                              <a:avLst/>
                              <a:gdLst/>
                              <a:ahLst/>
                              <a:cxnLst/>
                              <a:rect l="0" t="0" r="0" b="0"/>
                              <a:pathLst>
                                <a:path w="25654" h="82753">
                                  <a:moveTo>
                                    <a:pt x="15367" y="0"/>
                                  </a:moveTo>
                                  <a:lnTo>
                                    <a:pt x="25654" y="0"/>
                                  </a:lnTo>
                                  <a:lnTo>
                                    <a:pt x="10173" y="82753"/>
                                  </a:lnTo>
                                  <a:lnTo>
                                    <a:pt x="0" y="82753"/>
                                  </a:lnTo>
                                  <a:lnTo>
                                    <a:pt x="15367" y="0"/>
                                  </a:lnTo>
                                  <a:close/>
                                </a:path>
                              </a:pathLst>
                            </a:custGeom>
                            <a:solidFill>
                              <a:srgbClr val="1A171B"/>
                            </a:solidFill>
                            <a:ln w="0" cap="flat">
                              <a:noFill/>
                              <a:miter lim="127000"/>
                            </a:ln>
                            <a:effectLst/>
                          </wps:spPr>
                          <wps:bodyPr/>
                        </wps:wsp>
                        <wps:wsp>
                          <wps:cNvPr id="203" name="Shape 29"/>
                          <wps:cNvSpPr/>
                          <wps:spPr>
                            <a:xfrm>
                              <a:off x="415519" y="533388"/>
                              <a:ext cx="63589" cy="84861"/>
                            </a:xfrm>
                            <a:custGeom>
                              <a:avLst/>
                              <a:gdLst/>
                              <a:ahLst/>
                              <a:cxnLst/>
                              <a:rect l="0" t="0" r="0" b="0"/>
                              <a:pathLst>
                                <a:path w="63589" h="84861">
                                  <a:moveTo>
                                    <a:pt x="57086" y="0"/>
                                  </a:moveTo>
                                  <a:lnTo>
                                    <a:pt x="63589" y="5411"/>
                                  </a:lnTo>
                                  <a:lnTo>
                                    <a:pt x="28969" y="39230"/>
                                  </a:lnTo>
                                  <a:lnTo>
                                    <a:pt x="52133" y="80734"/>
                                  </a:lnTo>
                                  <a:lnTo>
                                    <a:pt x="42316" y="84861"/>
                                  </a:lnTo>
                                  <a:lnTo>
                                    <a:pt x="18326" y="40881"/>
                                  </a:lnTo>
                                  <a:lnTo>
                                    <a:pt x="10173" y="83807"/>
                                  </a:lnTo>
                                  <a:lnTo>
                                    <a:pt x="0" y="83807"/>
                                  </a:lnTo>
                                  <a:lnTo>
                                    <a:pt x="15367" y="1054"/>
                                  </a:lnTo>
                                  <a:lnTo>
                                    <a:pt x="25654" y="1054"/>
                                  </a:lnTo>
                                  <a:lnTo>
                                    <a:pt x="18796" y="37935"/>
                                  </a:lnTo>
                                  <a:lnTo>
                                    <a:pt x="57086" y="0"/>
                                  </a:lnTo>
                                  <a:close/>
                                </a:path>
                              </a:pathLst>
                            </a:custGeom>
                            <a:solidFill>
                              <a:srgbClr val="1A171B"/>
                            </a:solidFill>
                            <a:ln w="0" cap="flat">
                              <a:noFill/>
                              <a:miter lim="127000"/>
                            </a:ln>
                            <a:effectLst/>
                          </wps:spPr>
                          <wps:bodyPr/>
                        </wps:wsp>
                        <wps:wsp>
                          <wps:cNvPr id="204" name="Shape 30"/>
                          <wps:cNvSpPr/>
                          <wps:spPr>
                            <a:xfrm>
                              <a:off x="488925" y="533388"/>
                              <a:ext cx="63602" cy="84861"/>
                            </a:xfrm>
                            <a:custGeom>
                              <a:avLst/>
                              <a:gdLst/>
                              <a:ahLst/>
                              <a:cxnLst/>
                              <a:rect l="0" t="0" r="0" b="0"/>
                              <a:pathLst>
                                <a:path w="63602" h="84861">
                                  <a:moveTo>
                                    <a:pt x="57112" y="0"/>
                                  </a:moveTo>
                                  <a:lnTo>
                                    <a:pt x="63602" y="5411"/>
                                  </a:lnTo>
                                  <a:lnTo>
                                    <a:pt x="28969" y="39230"/>
                                  </a:lnTo>
                                  <a:lnTo>
                                    <a:pt x="52133" y="80734"/>
                                  </a:lnTo>
                                  <a:lnTo>
                                    <a:pt x="42329" y="84861"/>
                                  </a:lnTo>
                                  <a:lnTo>
                                    <a:pt x="18326" y="40881"/>
                                  </a:lnTo>
                                  <a:lnTo>
                                    <a:pt x="10173" y="83807"/>
                                  </a:lnTo>
                                  <a:lnTo>
                                    <a:pt x="0" y="83807"/>
                                  </a:lnTo>
                                  <a:lnTo>
                                    <a:pt x="15380" y="1054"/>
                                  </a:lnTo>
                                  <a:lnTo>
                                    <a:pt x="25654" y="1054"/>
                                  </a:lnTo>
                                  <a:lnTo>
                                    <a:pt x="18809" y="37935"/>
                                  </a:lnTo>
                                  <a:lnTo>
                                    <a:pt x="57112" y="0"/>
                                  </a:lnTo>
                                  <a:close/>
                                </a:path>
                              </a:pathLst>
                            </a:custGeom>
                            <a:solidFill>
                              <a:srgbClr val="1A171B"/>
                            </a:solidFill>
                            <a:ln w="0" cap="flat">
                              <a:noFill/>
                              <a:miter lim="127000"/>
                            </a:ln>
                            <a:effectLst/>
                          </wps:spPr>
                          <wps:bodyPr/>
                        </wps:wsp>
                        <wps:wsp>
                          <wps:cNvPr id="205" name="Shape 31"/>
                          <wps:cNvSpPr/>
                          <wps:spPr>
                            <a:xfrm>
                              <a:off x="562343" y="534442"/>
                              <a:ext cx="51905" cy="82753"/>
                            </a:xfrm>
                            <a:custGeom>
                              <a:avLst/>
                              <a:gdLst/>
                              <a:ahLst/>
                              <a:cxnLst/>
                              <a:rect l="0" t="0" r="0" b="0"/>
                              <a:pathLst>
                                <a:path w="51905" h="82753">
                                  <a:moveTo>
                                    <a:pt x="15367" y="0"/>
                                  </a:moveTo>
                                  <a:lnTo>
                                    <a:pt x="51905" y="0"/>
                                  </a:lnTo>
                                  <a:lnTo>
                                    <a:pt x="50482" y="7798"/>
                                  </a:lnTo>
                                  <a:lnTo>
                                    <a:pt x="24117" y="7798"/>
                                  </a:lnTo>
                                  <a:lnTo>
                                    <a:pt x="19164" y="35230"/>
                                  </a:lnTo>
                                  <a:lnTo>
                                    <a:pt x="44806" y="35230"/>
                                  </a:lnTo>
                                  <a:lnTo>
                                    <a:pt x="43383" y="43014"/>
                                  </a:lnTo>
                                  <a:lnTo>
                                    <a:pt x="17729" y="43014"/>
                                  </a:lnTo>
                                  <a:lnTo>
                                    <a:pt x="11709" y="74943"/>
                                  </a:lnTo>
                                  <a:lnTo>
                                    <a:pt x="42456" y="74943"/>
                                  </a:lnTo>
                                  <a:lnTo>
                                    <a:pt x="41021" y="82753"/>
                                  </a:lnTo>
                                  <a:lnTo>
                                    <a:pt x="0" y="82753"/>
                                  </a:lnTo>
                                  <a:lnTo>
                                    <a:pt x="15367" y="0"/>
                                  </a:lnTo>
                                  <a:close/>
                                </a:path>
                              </a:pathLst>
                            </a:custGeom>
                            <a:solidFill>
                              <a:srgbClr val="1A171B"/>
                            </a:solidFill>
                            <a:ln w="0" cap="flat">
                              <a:noFill/>
                              <a:miter lim="127000"/>
                            </a:ln>
                            <a:effectLst/>
                          </wps:spPr>
                          <wps:bodyPr/>
                        </wps:wsp>
                        <wps:wsp>
                          <wps:cNvPr id="206" name="Shape 32"/>
                          <wps:cNvSpPr/>
                          <wps:spPr>
                            <a:xfrm>
                              <a:off x="629145" y="534442"/>
                              <a:ext cx="42431" cy="82753"/>
                            </a:xfrm>
                            <a:custGeom>
                              <a:avLst/>
                              <a:gdLst/>
                              <a:ahLst/>
                              <a:cxnLst/>
                              <a:rect l="0" t="0" r="0" b="0"/>
                              <a:pathLst>
                                <a:path w="42431" h="82753">
                                  <a:moveTo>
                                    <a:pt x="15367" y="0"/>
                                  </a:moveTo>
                                  <a:lnTo>
                                    <a:pt x="25641" y="0"/>
                                  </a:lnTo>
                                  <a:lnTo>
                                    <a:pt x="11811" y="74943"/>
                                  </a:lnTo>
                                  <a:lnTo>
                                    <a:pt x="42431" y="74943"/>
                                  </a:lnTo>
                                  <a:lnTo>
                                    <a:pt x="41021" y="82753"/>
                                  </a:lnTo>
                                  <a:lnTo>
                                    <a:pt x="0" y="82753"/>
                                  </a:lnTo>
                                  <a:lnTo>
                                    <a:pt x="15367" y="0"/>
                                  </a:lnTo>
                                  <a:close/>
                                </a:path>
                              </a:pathLst>
                            </a:custGeom>
                            <a:solidFill>
                              <a:srgbClr val="1A171B"/>
                            </a:solidFill>
                            <a:ln w="0" cap="flat">
                              <a:noFill/>
                              <a:miter lim="127000"/>
                            </a:ln>
                            <a:effectLst/>
                          </wps:spPr>
                          <wps:bodyPr/>
                        </wps:wsp>
                        <wps:wsp>
                          <wps:cNvPr id="207" name="Shape 33"/>
                          <wps:cNvSpPr/>
                          <wps:spPr>
                            <a:xfrm>
                              <a:off x="691312" y="534442"/>
                              <a:ext cx="51905" cy="82753"/>
                            </a:xfrm>
                            <a:custGeom>
                              <a:avLst/>
                              <a:gdLst/>
                              <a:ahLst/>
                              <a:cxnLst/>
                              <a:rect l="0" t="0" r="0" b="0"/>
                              <a:pathLst>
                                <a:path w="51905" h="82753">
                                  <a:moveTo>
                                    <a:pt x="15380" y="0"/>
                                  </a:moveTo>
                                  <a:lnTo>
                                    <a:pt x="51905" y="0"/>
                                  </a:lnTo>
                                  <a:lnTo>
                                    <a:pt x="50482" y="7798"/>
                                  </a:lnTo>
                                  <a:lnTo>
                                    <a:pt x="24130" y="7798"/>
                                  </a:lnTo>
                                  <a:lnTo>
                                    <a:pt x="19164" y="35230"/>
                                  </a:lnTo>
                                  <a:lnTo>
                                    <a:pt x="44818" y="35230"/>
                                  </a:lnTo>
                                  <a:lnTo>
                                    <a:pt x="43396" y="43014"/>
                                  </a:lnTo>
                                  <a:lnTo>
                                    <a:pt x="17742" y="43014"/>
                                  </a:lnTo>
                                  <a:lnTo>
                                    <a:pt x="11709" y="74943"/>
                                  </a:lnTo>
                                  <a:lnTo>
                                    <a:pt x="42443" y="74943"/>
                                  </a:lnTo>
                                  <a:lnTo>
                                    <a:pt x="41034" y="82753"/>
                                  </a:lnTo>
                                  <a:lnTo>
                                    <a:pt x="0" y="82753"/>
                                  </a:lnTo>
                                  <a:lnTo>
                                    <a:pt x="15380" y="0"/>
                                  </a:lnTo>
                                  <a:close/>
                                </a:path>
                              </a:pathLst>
                            </a:custGeom>
                            <a:solidFill>
                              <a:srgbClr val="1A171B"/>
                            </a:solidFill>
                            <a:ln w="0" cap="flat">
                              <a:noFill/>
                              <a:miter lim="127000"/>
                            </a:ln>
                            <a:effectLst/>
                          </wps:spPr>
                          <wps:bodyPr/>
                        </wps:wsp>
                        <wps:wsp>
                          <wps:cNvPr id="208" name="Shape 34"/>
                          <wps:cNvSpPr/>
                          <wps:spPr>
                            <a:xfrm>
                              <a:off x="756806" y="534442"/>
                              <a:ext cx="79324" cy="82753"/>
                            </a:xfrm>
                            <a:custGeom>
                              <a:avLst/>
                              <a:gdLst/>
                              <a:ahLst/>
                              <a:cxnLst/>
                              <a:rect l="0" t="0" r="0" b="0"/>
                              <a:pathLst>
                                <a:path w="79324" h="82753">
                                  <a:moveTo>
                                    <a:pt x="15380" y="0"/>
                                  </a:moveTo>
                                  <a:lnTo>
                                    <a:pt x="21882" y="0"/>
                                  </a:lnTo>
                                  <a:lnTo>
                                    <a:pt x="58293" y="67614"/>
                                  </a:lnTo>
                                  <a:lnTo>
                                    <a:pt x="70345" y="0"/>
                                  </a:lnTo>
                                  <a:lnTo>
                                    <a:pt x="79324" y="0"/>
                                  </a:lnTo>
                                  <a:lnTo>
                                    <a:pt x="63957" y="82753"/>
                                  </a:lnTo>
                                  <a:lnTo>
                                    <a:pt x="56642" y="82753"/>
                                  </a:lnTo>
                                  <a:cubicBezTo>
                                    <a:pt x="39027" y="51777"/>
                                    <a:pt x="27076" y="29667"/>
                                    <a:pt x="20574" y="16307"/>
                                  </a:cubicBezTo>
                                  <a:lnTo>
                                    <a:pt x="8992" y="82753"/>
                                  </a:lnTo>
                                  <a:lnTo>
                                    <a:pt x="0" y="82753"/>
                                  </a:lnTo>
                                  <a:lnTo>
                                    <a:pt x="15380" y="0"/>
                                  </a:lnTo>
                                  <a:close/>
                                </a:path>
                              </a:pathLst>
                            </a:custGeom>
                            <a:solidFill>
                              <a:srgbClr val="1A171B"/>
                            </a:solidFill>
                            <a:ln w="0" cap="flat">
                              <a:noFill/>
                              <a:miter lim="127000"/>
                            </a:ln>
                            <a:effectLst/>
                          </wps:spPr>
                          <wps:bodyPr/>
                        </wps:wsp>
                        <wps:wsp>
                          <wps:cNvPr id="209" name="Shape 35"/>
                          <wps:cNvSpPr/>
                          <wps:spPr>
                            <a:xfrm>
                              <a:off x="892289" y="534442"/>
                              <a:ext cx="95758" cy="82753"/>
                            </a:xfrm>
                            <a:custGeom>
                              <a:avLst/>
                              <a:gdLst/>
                              <a:ahLst/>
                              <a:cxnLst/>
                              <a:rect l="0" t="0" r="0" b="0"/>
                              <a:pathLst>
                                <a:path w="95758" h="82753">
                                  <a:moveTo>
                                    <a:pt x="15367" y="0"/>
                                  </a:moveTo>
                                  <a:lnTo>
                                    <a:pt x="26251" y="0"/>
                                  </a:lnTo>
                                  <a:cubicBezTo>
                                    <a:pt x="30861" y="17373"/>
                                    <a:pt x="36309" y="39827"/>
                                    <a:pt x="42443" y="67487"/>
                                  </a:cubicBezTo>
                                  <a:cubicBezTo>
                                    <a:pt x="57467" y="42787"/>
                                    <a:pt x="71869" y="20320"/>
                                    <a:pt x="85954" y="0"/>
                                  </a:cubicBezTo>
                                  <a:lnTo>
                                    <a:pt x="95758" y="0"/>
                                  </a:lnTo>
                                  <a:lnTo>
                                    <a:pt x="80505" y="82753"/>
                                  </a:lnTo>
                                  <a:lnTo>
                                    <a:pt x="70231" y="82753"/>
                                  </a:lnTo>
                                  <a:lnTo>
                                    <a:pt x="83579" y="15481"/>
                                  </a:lnTo>
                                  <a:cubicBezTo>
                                    <a:pt x="64910" y="45618"/>
                                    <a:pt x="50597" y="67970"/>
                                    <a:pt x="40551" y="82753"/>
                                  </a:cubicBezTo>
                                  <a:lnTo>
                                    <a:pt x="36525" y="82753"/>
                                  </a:lnTo>
                                  <a:cubicBezTo>
                                    <a:pt x="30035" y="57099"/>
                                    <a:pt x="24714" y="34620"/>
                                    <a:pt x="20574" y="15481"/>
                                  </a:cubicBezTo>
                                  <a:lnTo>
                                    <a:pt x="8979" y="82753"/>
                                  </a:lnTo>
                                  <a:lnTo>
                                    <a:pt x="0" y="82753"/>
                                  </a:lnTo>
                                  <a:lnTo>
                                    <a:pt x="15367" y="0"/>
                                  </a:lnTo>
                                  <a:close/>
                                </a:path>
                              </a:pathLst>
                            </a:custGeom>
                            <a:solidFill>
                              <a:srgbClr val="1A171B"/>
                            </a:solidFill>
                            <a:ln w="0" cap="flat">
                              <a:noFill/>
                              <a:miter lim="127000"/>
                            </a:ln>
                            <a:effectLst/>
                          </wps:spPr>
                          <wps:bodyPr/>
                        </wps:wsp>
                        <wps:wsp>
                          <wps:cNvPr id="210" name="Shape 36"/>
                          <wps:cNvSpPr/>
                          <wps:spPr>
                            <a:xfrm>
                              <a:off x="1006970" y="534442"/>
                              <a:ext cx="51905" cy="82753"/>
                            </a:xfrm>
                            <a:custGeom>
                              <a:avLst/>
                              <a:gdLst/>
                              <a:ahLst/>
                              <a:cxnLst/>
                              <a:rect l="0" t="0" r="0" b="0"/>
                              <a:pathLst>
                                <a:path w="51905" h="82753">
                                  <a:moveTo>
                                    <a:pt x="15367" y="0"/>
                                  </a:moveTo>
                                  <a:lnTo>
                                    <a:pt x="51905" y="0"/>
                                  </a:lnTo>
                                  <a:lnTo>
                                    <a:pt x="50470" y="7798"/>
                                  </a:lnTo>
                                  <a:lnTo>
                                    <a:pt x="24105" y="7798"/>
                                  </a:lnTo>
                                  <a:lnTo>
                                    <a:pt x="19139" y="35230"/>
                                  </a:lnTo>
                                  <a:lnTo>
                                    <a:pt x="44806" y="35230"/>
                                  </a:lnTo>
                                  <a:lnTo>
                                    <a:pt x="43396" y="43014"/>
                                  </a:lnTo>
                                  <a:lnTo>
                                    <a:pt x="17729" y="43014"/>
                                  </a:lnTo>
                                  <a:lnTo>
                                    <a:pt x="11697" y="74943"/>
                                  </a:lnTo>
                                  <a:lnTo>
                                    <a:pt x="42431" y="74943"/>
                                  </a:lnTo>
                                  <a:lnTo>
                                    <a:pt x="41008" y="82753"/>
                                  </a:lnTo>
                                  <a:lnTo>
                                    <a:pt x="0" y="82753"/>
                                  </a:lnTo>
                                  <a:lnTo>
                                    <a:pt x="15367" y="0"/>
                                  </a:lnTo>
                                  <a:close/>
                                </a:path>
                              </a:pathLst>
                            </a:custGeom>
                            <a:solidFill>
                              <a:srgbClr val="1A171B"/>
                            </a:solidFill>
                            <a:ln w="0" cap="flat">
                              <a:noFill/>
                              <a:miter lim="127000"/>
                            </a:ln>
                            <a:effectLst/>
                          </wps:spPr>
                          <wps:bodyPr/>
                        </wps:wsp>
                        <wps:wsp>
                          <wps:cNvPr id="211" name="Shape 37"/>
                          <wps:cNvSpPr/>
                          <wps:spPr>
                            <a:xfrm>
                              <a:off x="1073760" y="534442"/>
                              <a:ext cx="59347" cy="82753"/>
                            </a:xfrm>
                            <a:custGeom>
                              <a:avLst/>
                              <a:gdLst/>
                              <a:ahLst/>
                              <a:cxnLst/>
                              <a:rect l="0" t="0" r="0" b="0"/>
                              <a:pathLst>
                                <a:path w="59347" h="82753">
                                  <a:moveTo>
                                    <a:pt x="1422" y="0"/>
                                  </a:moveTo>
                                  <a:lnTo>
                                    <a:pt x="59347" y="0"/>
                                  </a:lnTo>
                                  <a:lnTo>
                                    <a:pt x="57925" y="7798"/>
                                  </a:lnTo>
                                  <a:lnTo>
                                    <a:pt x="33807" y="7798"/>
                                  </a:lnTo>
                                  <a:lnTo>
                                    <a:pt x="19977" y="82753"/>
                                  </a:lnTo>
                                  <a:lnTo>
                                    <a:pt x="9690" y="82753"/>
                                  </a:lnTo>
                                  <a:lnTo>
                                    <a:pt x="23520" y="7798"/>
                                  </a:lnTo>
                                  <a:lnTo>
                                    <a:pt x="0" y="7798"/>
                                  </a:lnTo>
                                  <a:lnTo>
                                    <a:pt x="1422" y="0"/>
                                  </a:lnTo>
                                  <a:close/>
                                </a:path>
                              </a:pathLst>
                            </a:custGeom>
                            <a:solidFill>
                              <a:srgbClr val="1A171B"/>
                            </a:solidFill>
                            <a:ln w="0" cap="flat">
                              <a:noFill/>
                              <a:miter lim="127000"/>
                            </a:ln>
                            <a:effectLst/>
                          </wps:spPr>
                          <wps:bodyPr/>
                        </wps:wsp>
                        <wps:wsp>
                          <wps:cNvPr id="212" name="Shape 38"/>
                          <wps:cNvSpPr/>
                          <wps:spPr>
                            <a:xfrm>
                              <a:off x="1178014" y="534442"/>
                              <a:ext cx="56286" cy="82753"/>
                            </a:xfrm>
                            <a:custGeom>
                              <a:avLst/>
                              <a:gdLst/>
                              <a:ahLst/>
                              <a:cxnLst/>
                              <a:rect l="0" t="0" r="0" b="0"/>
                              <a:pathLst>
                                <a:path w="56286" h="82753">
                                  <a:moveTo>
                                    <a:pt x="15380" y="0"/>
                                  </a:moveTo>
                                  <a:lnTo>
                                    <a:pt x="29680" y="0"/>
                                  </a:lnTo>
                                  <a:cubicBezTo>
                                    <a:pt x="38075" y="0"/>
                                    <a:pt x="44348" y="1651"/>
                                    <a:pt x="48717" y="5067"/>
                                  </a:cubicBezTo>
                                  <a:cubicBezTo>
                                    <a:pt x="53810" y="8979"/>
                                    <a:pt x="56286" y="14770"/>
                                    <a:pt x="56286" y="22225"/>
                                  </a:cubicBezTo>
                                  <a:cubicBezTo>
                                    <a:pt x="56286" y="30378"/>
                                    <a:pt x="53099" y="37109"/>
                                    <a:pt x="46711" y="42202"/>
                                  </a:cubicBezTo>
                                  <a:cubicBezTo>
                                    <a:pt x="40323" y="47282"/>
                                    <a:pt x="32055" y="49885"/>
                                    <a:pt x="21768" y="49885"/>
                                  </a:cubicBezTo>
                                  <a:lnTo>
                                    <a:pt x="23063" y="42787"/>
                                  </a:lnTo>
                                  <a:lnTo>
                                    <a:pt x="24956" y="42787"/>
                                  </a:lnTo>
                                  <a:cubicBezTo>
                                    <a:pt x="31115" y="42787"/>
                                    <a:pt x="36068" y="40894"/>
                                    <a:pt x="39853" y="37109"/>
                                  </a:cubicBezTo>
                                  <a:cubicBezTo>
                                    <a:pt x="43637" y="33210"/>
                                    <a:pt x="45530" y="28372"/>
                                    <a:pt x="45530" y="22327"/>
                                  </a:cubicBezTo>
                                  <a:cubicBezTo>
                                    <a:pt x="45530" y="16066"/>
                                    <a:pt x="43167" y="11696"/>
                                    <a:pt x="38202" y="9207"/>
                                  </a:cubicBezTo>
                                  <a:cubicBezTo>
                                    <a:pt x="36068" y="8141"/>
                                    <a:pt x="32652" y="7671"/>
                                    <a:pt x="28143" y="7671"/>
                                  </a:cubicBezTo>
                                  <a:lnTo>
                                    <a:pt x="24130" y="7671"/>
                                  </a:lnTo>
                                  <a:lnTo>
                                    <a:pt x="10185" y="82753"/>
                                  </a:lnTo>
                                  <a:lnTo>
                                    <a:pt x="0" y="82753"/>
                                  </a:lnTo>
                                  <a:lnTo>
                                    <a:pt x="15380" y="0"/>
                                  </a:lnTo>
                                  <a:close/>
                                </a:path>
                              </a:pathLst>
                            </a:custGeom>
                            <a:solidFill>
                              <a:srgbClr val="1A171B"/>
                            </a:solidFill>
                            <a:ln w="0" cap="flat">
                              <a:noFill/>
                              <a:miter lim="127000"/>
                            </a:ln>
                            <a:effectLst/>
                          </wps:spPr>
                          <wps:bodyPr/>
                        </wps:wsp>
                        <wps:wsp>
                          <wps:cNvPr id="213" name="Shape 39"/>
                          <wps:cNvSpPr/>
                          <wps:spPr>
                            <a:xfrm>
                              <a:off x="1230287" y="547229"/>
                              <a:ext cx="38773" cy="69966"/>
                            </a:xfrm>
                            <a:custGeom>
                              <a:avLst/>
                              <a:gdLst/>
                              <a:ahLst/>
                              <a:cxnLst/>
                              <a:rect l="0" t="0" r="0" b="0"/>
                              <a:pathLst>
                                <a:path w="38773" h="69966">
                                  <a:moveTo>
                                    <a:pt x="38773" y="0"/>
                                  </a:moveTo>
                                  <a:lnTo>
                                    <a:pt x="38773" y="15965"/>
                                  </a:lnTo>
                                  <a:lnTo>
                                    <a:pt x="27546" y="37098"/>
                                  </a:lnTo>
                                  <a:lnTo>
                                    <a:pt x="38773" y="37098"/>
                                  </a:lnTo>
                                  <a:lnTo>
                                    <a:pt x="38773" y="45493"/>
                                  </a:lnTo>
                                  <a:lnTo>
                                    <a:pt x="23279" y="45493"/>
                                  </a:lnTo>
                                  <a:lnTo>
                                    <a:pt x="10401" y="69966"/>
                                  </a:lnTo>
                                  <a:lnTo>
                                    <a:pt x="0" y="69966"/>
                                  </a:lnTo>
                                  <a:lnTo>
                                    <a:pt x="38773" y="0"/>
                                  </a:lnTo>
                                  <a:close/>
                                </a:path>
                              </a:pathLst>
                            </a:custGeom>
                            <a:solidFill>
                              <a:srgbClr val="1A171B"/>
                            </a:solidFill>
                            <a:ln w="0" cap="flat">
                              <a:noFill/>
                              <a:miter lim="127000"/>
                            </a:ln>
                            <a:effectLst/>
                          </wps:spPr>
                          <wps:bodyPr/>
                        </wps:wsp>
                        <wps:wsp>
                          <wps:cNvPr id="214" name="Shape 40"/>
                          <wps:cNvSpPr/>
                          <wps:spPr>
                            <a:xfrm>
                              <a:off x="1269060" y="534442"/>
                              <a:ext cx="26251" cy="82753"/>
                            </a:xfrm>
                            <a:custGeom>
                              <a:avLst/>
                              <a:gdLst/>
                              <a:ahLst/>
                              <a:cxnLst/>
                              <a:rect l="0" t="0" r="0" b="0"/>
                              <a:pathLst>
                                <a:path w="26251" h="82753">
                                  <a:moveTo>
                                    <a:pt x="7087" y="0"/>
                                  </a:moveTo>
                                  <a:lnTo>
                                    <a:pt x="14186" y="0"/>
                                  </a:lnTo>
                                  <a:lnTo>
                                    <a:pt x="26251" y="82753"/>
                                  </a:lnTo>
                                  <a:lnTo>
                                    <a:pt x="15138" y="82753"/>
                                  </a:lnTo>
                                  <a:lnTo>
                                    <a:pt x="12167" y="58280"/>
                                  </a:lnTo>
                                  <a:lnTo>
                                    <a:pt x="0" y="58280"/>
                                  </a:lnTo>
                                  <a:lnTo>
                                    <a:pt x="0" y="49885"/>
                                  </a:lnTo>
                                  <a:lnTo>
                                    <a:pt x="11227" y="49885"/>
                                  </a:lnTo>
                                  <a:cubicBezTo>
                                    <a:pt x="9334" y="36284"/>
                                    <a:pt x="8153" y="24460"/>
                                    <a:pt x="7556" y="14529"/>
                                  </a:cubicBezTo>
                                  <a:lnTo>
                                    <a:pt x="0" y="28752"/>
                                  </a:lnTo>
                                  <a:lnTo>
                                    <a:pt x="0" y="12788"/>
                                  </a:lnTo>
                                  <a:lnTo>
                                    <a:pt x="7087" y="0"/>
                                  </a:lnTo>
                                  <a:close/>
                                </a:path>
                              </a:pathLst>
                            </a:custGeom>
                            <a:solidFill>
                              <a:srgbClr val="1A171B"/>
                            </a:solidFill>
                            <a:ln w="0" cap="flat">
                              <a:noFill/>
                              <a:miter lim="127000"/>
                            </a:ln>
                            <a:effectLst/>
                          </wps:spPr>
                          <wps:bodyPr/>
                        </wps:wsp>
                        <wps:wsp>
                          <wps:cNvPr id="215" name="Shape 41"/>
                          <wps:cNvSpPr/>
                          <wps:spPr>
                            <a:xfrm>
                              <a:off x="1310780" y="533006"/>
                              <a:ext cx="54267" cy="85611"/>
                            </a:xfrm>
                            <a:custGeom>
                              <a:avLst/>
                              <a:gdLst/>
                              <a:ahLst/>
                              <a:cxnLst/>
                              <a:rect l="0" t="0" r="0" b="0"/>
                              <a:pathLst>
                                <a:path w="54267" h="85611">
                                  <a:moveTo>
                                    <a:pt x="36766" y="0"/>
                                  </a:moveTo>
                                  <a:cubicBezTo>
                                    <a:pt x="43269" y="0"/>
                                    <a:pt x="49187" y="2146"/>
                                    <a:pt x="54267" y="6503"/>
                                  </a:cubicBezTo>
                                  <a:lnTo>
                                    <a:pt x="49187" y="11709"/>
                                  </a:lnTo>
                                  <a:cubicBezTo>
                                    <a:pt x="44806" y="8878"/>
                                    <a:pt x="40792" y="7455"/>
                                    <a:pt x="37135" y="7455"/>
                                  </a:cubicBezTo>
                                  <a:cubicBezTo>
                                    <a:pt x="33109" y="7455"/>
                                    <a:pt x="29908" y="8637"/>
                                    <a:pt x="27445" y="10885"/>
                                  </a:cubicBezTo>
                                  <a:cubicBezTo>
                                    <a:pt x="24943" y="13246"/>
                                    <a:pt x="23647" y="16320"/>
                                    <a:pt x="23647" y="20219"/>
                                  </a:cubicBezTo>
                                  <a:cubicBezTo>
                                    <a:pt x="23647" y="23420"/>
                                    <a:pt x="24841" y="26607"/>
                                    <a:pt x="26962" y="29921"/>
                                  </a:cubicBezTo>
                                  <a:cubicBezTo>
                                    <a:pt x="27546" y="30862"/>
                                    <a:pt x="30391" y="34405"/>
                                    <a:pt x="35712" y="40323"/>
                                  </a:cubicBezTo>
                                  <a:cubicBezTo>
                                    <a:pt x="42913" y="48247"/>
                                    <a:pt x="46698" y="55563"/>
                                    <a:pt x="46698" y="62319"/>
                                  </a:cubicBezTo>
                                  <a:cubicBezTo>
                                    <a:pt x="46698" y="69279"/>
                                    <a:pt x="44336" y="74841"/>
                                    <a:pt x="39497" y="79108"/>
                                  </a:cubicBezTo>
                                  <a:cubicBezTo>
                                    <a:pt x="34646" y="83477"/>
                                    <a:pt x="28257" y="85611"/>
                                    <a:pt x="20333" y="85611"/>
                                  </a:cubicBezTo>
                                  <a:cubicBezTo>
                                    <a:pt x="12547" y="85611"/>
                                    <a:pt x="5804" y="82995"/>
                                    <a:pt x="0" y="77686"/>
                                  </a:cubicBezTo>
                                  <a:lnTo>
                                    <a:pt x="4381" y="71184"/>
                                  </a:lnTo>
                                  <a:cubicBezTo>
                                    <a:pt x="10160" y="75794"/>
                                    <a:pt x="15735" y="78156"/>
                                    <a:pt x="20815" y="78156"/>
                                  </a:cubicBezTo>
                                  <a:cubicBezTo>
                                    <a:pt x="25184" y="78156"/>
                                    <a:pt x="28740" y="76848"/>
                                    <a:pt x="31572" y="74130"/>
                                  </a:cubicBezTo>
                                  <a:cubicBezTo>
                                    <a:pt x="34404" y="71413"/>
                                    <a:pt x="35827" y="68111"/>
                                    <a:pt x="35827" y="64084"/>
                                  </a:cubicBezTo>
                                  <a:cubicBezTo>
                                    <a:pt x="35827" y="59716"/>
                                    <a:pt x="34518" y="55563"/>
                                    <a:pt x="31801" y="51905"/>
                                  </a:cubicBezTo>
                                  <a:cubicBezTo>
                                    <a:pt x="31686" y="51677"/>
                                    <a:pt x="28499" y="48019"/>
                                    <a:pt x="22466" y="40793"/>
                                  </a:cubicBezTo>
                                  <a:cubicBezTo>
                                    <a:pt x="15862" y="32995"/>
                                    <a:pt x="12547" y="26251"/>
                                    <a:pt x="12547" y="20460"/>
                                  </a:cubicBezTo>
                                  <a:cubicBezTo>
                                    <a:pt x="12547" y="14428"/>
                                    <a:pt x="14795" y="9576"/>
                                    <a:pt x="19393" y="5792"/>
                                  </a:cubicBezTo>
                                  <a:cubicBezTo>
                                    <a:pt x="24003" y="1905"/>
                                    <a:pt x="29794" y="0"/>
                                    <a:pt x="36766" y="0"/>
                                  </a:cubicBezTo>
                                  <a:close/>
                                </a:path>
                              </a:pathLst>
                            </a:custGeom>
                            <a:solidFill>
                              <a:srgbClr val="1A171B"/>
                            </a:solidFill>
                            <a:ln w="0" cap="flat">
                              <a:noFill/>
                              <a:miter lim="127000"/>
                            </a:ln>
                            <a:effectLst/>
                          </wps:spPr>
                          <wps:bodyPr/>
                        </wps:wsp>
                        <wps:wsp>
                          <wps:cNvPr id="216" name="Shape 42"/>
                          <wps:cNvSpPr/>
                          <wps:spPr>
                            <a:xfrm>
                              <a:off x="1375220" y="533006"/>
                              <a:ext cx="54242" cy="85611"/>
                            </a:xfrm>
                            <a:custGeom>
                              <a:avLst/>
                              <a:gdLst/>
                              <a:ahLst/>
                              <a:cxnLst/>
                              <a:rect l="0" t="0" r="0" b="0"/>
                              <a:pathLst>
                                <a:path w="54242" h="85611">
                                  <a:moveTo>
                                    <a:pt x="36767" y="0"/>
                                  </a:moveTo>
                                  <a:cubicBezTo>
                                    <a:pt x="43269" y="0"/>
                                    <a:pt x="49175" y="2146"/>
                                    <a:pt x="54242" y="6503"/>
                                  </a:cubicBezTo>
                                  <a:lnTo>
                                    <a:pt x="49175" y="11709"/>
                                  </a:lnTo>
                                  <a:cubicBezTo>
                                    <a:pt x="44806" y="8878"/>
                                    <a:pt x="40792" y="7455"/>
                                    <a:pt x="37122" y="7455"/>
                                  </a:cubicBezTo>
                                  <a:cubicBezTo>
                                    <a:pt x="33096" y="7455"/>
                                    <a:pt x="29896" y="8637"/>
                                    <a:pt x="27419" y="10885"/>
                                  </a:cubicBezTo>
                                  <a:cubicBezTo>
                                    <a:pt x="24943" y="13246"/>
                                    <a:pt x="23647" y="16320"/>
                                    <a:pt x="23647" y="20219"/>
                                  </a:cubicBezTo>
                                  <a:cubicBezTo>
                                    <a:pt x="23647" y="23420"/>
                                    <a:pt x="24816" y="26607"/>
                                    <a:pt x="26962" y="29921"/>
                                  </a:cubicBezTo>
                                  <a:cubicBezTo>
                                    <a:pt x="27546" y="30862"/>
                                    <a:pt x="30378" y="34405"/>
                                    <a:pt x="35700" y="40323"/>
                                  </a:cubicBezTo>
                                  <a:cubicBezTo>
                                    <a:pt x="42913" y="48247"/>
                                    <a:pt x="46685" y="55563"/>
                                    <a:pt x="46685" y="62319"/>
                                  </a:cubicBezTo>
                                  <a:cubicBezTo>
                                    <a:pt x="46685" y="69279"/>
                                    <a:pt x="44323" y="74841"/>
                                    <a:pt x="39484" y="79108"/>
                                  </a:cubicBezTo>
                                  <a:cubicBezTo>
                                    <a:pt x="34633" y="83477"/>
                                    <a:pt x="28245" y="85611"/>
                                    <a:pt x="20333" y="85611"/>
                                  </a:cubicBezTo>
                                  <a:cubicBezTo>
                                    <a:pt x="12522" y="85611"/>
                                    <a:pt x="5791" y="82995"/>
                                    <a:pt x="0" y="77686"/>
                                  </a:cubicBezTo>
                                  <a:lnTo>
                                    <a:pt x="4369" y="71184"/>
                                  </a:lnTo>
                                  <a:cubicBezTo>
                                    <a:pt x="10160" y="75794"/>
                                    <a:pt x="15723" y="78156"/>
                                    <a:pt x="20803" y="78156"/>
                                  </a:cubicBezTo>
                                  <a:cubicBezTo>
                                    <a:pt x="25184" y="78156"/>
                                    <a:pt x="28728" y="76848"/>
                                    <a:pt x="31560" y="74130"/>
                                  </a:cubicBezTo>
                                  <a:cubicBezTo>
                                    <a:pt x="34404" y="71413"/>
                                    <a:pt x="35814" y="68111"/>
                                    <a:pt x="35814" y="64084"/>
                                  </a:cubicBezTo>
                                  <a:cubicBezTo>
                                    <a:pt x="35814" y="59716"/>
                                    <a:pt x="34506" y="55563"/>
                                    <a:pt x="31801" y="51905"/>
                                  </a:cubicBezTo>
                                  <a:cubicBezTo>
                                    <a:pt x="31687" y="51677"/>
                                    <a:pt x="28499" y="48019"/>
                                    <a:pt x="22454" y="40793"/>
                                  </a:cubicBezTo>
                                  <a:cubicBezTo>
                                    <a:pt x="15837" y="32995"/>
                                    <a:pt x="12522" y="26251"/>
                                    <a:pt x="12522" y="20460"/>
                                  </a:cubicBezTo>
                                  <a:cubicBezTo>
                                    <a:pt x="12522" y="14428"/>
                                    <a:pt x="14770" y="9576"/>
                                    <a:pt x="19380" y="5792"/>
                                  </a:cubicBezTo>
                                  <a:cubicBezTo>
                                    <a:pt x="23990" y="1905"/>
                                    <a:pt x="29782" y="0"/>
                                    <a:pt x="36767" y="0"/>
                                  </a:cubicBezTo>
                                  <a:close/>
                                </a:path>
                              </a:pathLst>
                            </a:custGeom>
                            <a:solidFill>
                              <a:srgbClr val="1A171B"/>
                            </a:solidFill>
                            <a:ln w="0" cap="flat">
                              <a:noFill/>
                              <a:miter lim="127000"/>
                            </a:ln>
                            <a:effectLst/>
                          </wps:spPr>
                          <wps:bodyPr/>
                        </wps:wsp>
                        <wps:wsp>
                          <wps:cNvPr id="217" name="Shape 43"/>
                          <wps:cNvSpPr/>
                          <wps:spPr>
                            <a:xfrm>
                              <a:off x="1446149" y="534442"/>
                              <a:ext cx="25641" cy="82753"/>
                            </a:xfrm>
                            <a:custGeom>
                              <a:avLst/>
                              <a:gdLst/>
                              <a:ahLst/>
                              <a:cxnLst/>
                              <a:rect l="0" t="0" r="0" b="0"/>
                              <a:pathLst>
                                <a:path w="25641" h="82753">
                                  <a:moveTo>
                                    <a:pt x="15367" y="0"/>
                                  </a:moveTo>
                                  <a:lnTo>
                                    <a:pt x="25641" y="0"/>
                                  </a:lnTo>
                                  <a:lnTo>
                                    <a:pt x="10160" y="82753"/>
                                  </a:lnTo>
                                  <a:lnTo>
                                    <a:pt x="0" y="82753"/>
                                  </a:lnTo>
                                  <a:lnTo>
                                    <a:pt x="15367" y="0"/>
                                  </a:lnTo>
                                  <a:close/>
                                </a:path>
                              </a:pathLst>
                            </a:custGeom>
                            <a:solidFill>
                              <a:srgbClr val="1A171B"/>
                            </a:solidFill>
                            <a:ln w="0" cap="flat">
                              <a:noFill/>
                              <a:miter lim="127000"/>
                            </a:ln>
                            <a:effectLst/>
                          </wps:spPr>
                          <wps:bodyPr/>
                        </wps:wsp>
                        <wps:wsp>
                          <wps:cNvPr id="218" name="Shape 44"/>
                          <wps:cNvSpPr/>
                          <wps:spPr>
                            <a:xfrm>
                              <a:off x="1490599" y="534442"/>
                              <a:ext cx="51905" cy="82753"/>
                            </a:xfrm>
                            <a:custGeom>
                              <a:avLst/>
                              <a:gdLst/>
                              <a:ahLst/>
                              <a:cxnLst/>
                              <a:rect l="0" t="0" r="0" b="0"/>
                              <a:pathLst>
                                <a:path w="51905" h="82753">
                                  <a:moveTo>
                                    <a:pt x="15380" y="0"/>
                                  </a:moveTo>
                                  <a:lnTo>
                                    <a:pt x="51905" y="0"/>
                                  </a:lnTo>
                                  <a:lnTo>
                                    <a:pt x="50470" y="7798"/>
                                  </a:lnTo>
                                  <a:lnTo>
                                    <a:pt x="24117" y="7798"/>
                                  </a:lnTo>
                                  <a:lnTo>
                                    <a:pt x="19139" y="35230"/>
                                  </a:lnTo>
                                  <a:lnTo>
                                    <a:pt x="44806" y="35230"/>
                                  </a:lnTo>
                                  <a:lnTo>
                                    <a:pt x="43396" y="43014"/>
                                  </a:lnTo>
                                  <a:lnTo>
                                    <a:pt x="17729" y="43014"/>
                                  </a:lnTo>
                                  <a:lnTo>
                                    <a:pt x="11709" y="74943"/>
                                  </a:lnTo>
                                  <a:lnTo>
                                    <a:pt x="42431" y="74943"/>
                                  </a:lnTo>
                                  <a:lnTo>
                                    <a:pt x="41021" y="82753"/>
                                  </a:lnTo>
                                  <a:lnTo>
                                    <a:pt x="0" y="82753"/>
                                  </a:lnTo>
                                  <a:lnTo>
                                    <a:pt x="15380" y="0"/>
                                  </a:lnTo>
                                  <a:close/>
                                </a:path>
                              </a:pathLst>
                            </a:custGeom>
                            <a:solidFill>
                              <a:srgbClr val="1A171B"/>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D0DA70F" id="Group 189" o:spid="_x0000_s1026" style="position:absolute;margin-left:96pt;margin-top:1.2pt;width:89.55pt;height:24.1pt;z-index:-251655168;mso-position-horizontal-relative:margin" coordsize="27676,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">
                  <v:shape id="Shape 6" o:spid="_x0000_s1027" style="position:absolute;left:18680;top:5035;width:536;height:694;visibility:visible;mso-wrap-style:square;v-text-anchor:top" coordsize="53518,6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" path="m23754,1045c29772,,36081,2083,41250,7544v10376,10884,12268,31140,4241,45224c37490,66853,22606,69431,12268,58534,1905,47625,,27394,8001,13309,12008,6261,17736,2089,23754,1045xe" fillcolor="#61438a" stroked="f" strokeweight="0">
                    <v:stroke miterlimit="83231f" joinstyle="miter"/>
                    <v:path arrowok="t" textboxrect="0,0,53518,69431"/>
                  </v:shape>
                  <v:shape id="Shape 7" o:spid="_x0000_s1028" style="position:absolute;left:19483;top:5498;width:710;height:867;visibility:visible;mso-wrap-style:square;v-text-anchor:top" coordsize="71069,8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" path="m36575,517v4052,172,8148,1375,12066,3715c64262,13566,71069,37518,63856,57737,56629,77942,38100,86744,22441,77408,6820,68062,,44122,7239,23891,12649,8756,24417,,36575,517xe" fillcolor="#61438a" stroked="f" strokeweight="0">
                    <v:stroke miterlimit="83231f" joinstyle="miter"/>
                    <v:path arrowok="t" textboxrect="0,0,71069,86744"/>
                  </v:shape>
                  <v:shape id="Shape 8" o:spid="_x0000_s1029" style="position:absolute;left:20574;top:5727;width:884;height:1085;visibility:visible;mso-wrap-style:square;v-text-anchor:top" coordsize="88430,10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" path="m50990,4585c73368,9195,88430,35154,84684,62599,80950,90056,59792,108572,37465,103975,15075,99378,,73406,3734,45962,7493,18517,28626,,50990,4585xe" fillcolor="#61438a" stroked="f" strokeweight="0">
                    <v:stroke miterlimit="83231f" joinstyle="miter"/>
                    <v:path arrowok="t" textboxrect="0,0,88430,108572"/>
                  </v:shape>
                  <v:shape id="Shape 9" o:spid="_x0000_s1030" style="position:absolute;left:21958;top:5592;width:1163;height:1357;visibility:visible;mso-wrap-style:square;v-text-anchor:top" coordsize="116332,13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" path="m49301,5715c78715,,106540,23203,111417,57519v4915,34303,-14960,66738,-44386,72441c37617,135675,9792,112471,4902,78181,,43879,19876,11405,49301,5715xe" fillcolor="#61438a" stroked="f" strokeweight="0">
                    <v:stroke miterlimit="83231f" joinstyle="miter"/>
                    <v:path arrowok="t" textboxrect="0,0,116332,135675"/>
                  </v:shape>
                  <v:shape id="Shape 10" o:spid="_x0000_s1031" style="position:absolute;left:23429;top:4799;width:1621;height:1724;visibility:visible;mso-wrap-style:square;v-text-anchor:top" coordsize="162090,17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" path="m69698,4887c97027,,125600,13171,141250,40794v20840,36829,10794,85419,-22441,108508c85560,172416,41720,161291,20879,124448,,87631,10046,39041,43307,15927,51616,10151,60588,6516,69698,4887xe" fillcolor="#61438a" stroked="f" strokeweight="0">
                    <v:stroke miterlimit="83231f" joinstyle="miter"/>
                    <v:path arrowok="t" textboxrect="0,0,162090,172416"/>
                  </v:shape>
                  <v:shape id="Shape 11" o:spid="_x0000_s1032" style="position:absolute;left:24701;top:3026;width:2135;height:2150;visibility:visible;mso-wrap-style:square;v-text-anchor:top" coordsize="213512,21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" path="m119090,5046v12038,1682,23963,5876,35088,12769c198679,45386,213512,105686,187325,152536v-26188,46825,-83490,62459,-127991,34887c14846,159865,,99540,26175,52701,45834,17564,82975,,119090,5046xe" fillcolor="#b4b80e" stroked="f" strokeweight="0">
                    <v:stroke miterlimit="83231f" joinstyle="miter"/>
                    <v:path arrowok="t" textboxrect="0,0,213512,214995"/>
                  </v:shape>
                  <v:shape id="Shape 12" o:spid="_x0000_s1033" style="position:absolute;left:25103;width:2573;height:2572;visibility:visible;mso-wrap-style:square;v-text-anchor:top" coordsize="257277,25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" path="m117513,6147c185179,,245021,49861,251143,117513v6134,67666,-43714,127483,-111379,133642c72123,257290,12268,207455,6134,139764,,72124,49848,12268,117513,6147xe" fillcolor="#e43416" stroked="f" strokeweight="0">
                    <v:stroke miterlimit="83231f" joinstyle="miter"/>
                    <v:path arrowok="t" textboxrect="0,0,257277,257290"/>
                  </v:shape>
                  <v:shape id="Shape 13" o:spid="_x0000_s1034" style="position:absolute;left:10650;top:1511;width:1936;height:2131;visibility:visible;mso-wrap-style:square;v-text-anchor:top" coordsize="193586,21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" path="m113805,v26835,,54572,4140,79781,13233l188290,73939r-39662,c150851,39255,145580,23964,120790,23964v-31382,,-53950,12396,-59830,79719c55131,170180,69799,186703,99136,186703v30963,,42990,-14872,48463,-53696l187249,133007v-3975,45428,-21895,80124,-92101,80124c25756,213131,,167703,5347,106578,10693,45453,44399,,113805,xe" fillcolor="#1a171b" stroked="f" strokeweight="0">
                    <v:stroke miterlimit="83231f" joinstyle="miter"/>
                    <v:path arrowok="t" textboxrect="0,0,193586,213131"/>
                  </v:shape>
                  <v:shape id="Shape 14" o:spid="_x0000_s1035" style="position:absolute;left:12807;top:2383;width:946;height:1259;visibility:visible;mso-wrap-style:square;v-text-anchor:top" coordsize="94617,12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" path="m94617,r,24814l91021,25185c71407,29658,55950,41740,53759,66839,52019,86651,64516,99465,82283,99465l94617,96057r,24054l82748,124029v-6892,1323,-14038,1865,-21369,1865c25857,125894,,105231,3416,66420,5655,40703,20152,15685,57055,4784l94617,xe" fillcolor="#1a171b" stroked="f" strokeweight="0">
                    <v:stroke miterlimit="83231f" joinstyle="miter"/>
                    <v:path arrowok="t" textboxrect="0,0,94617,125894"/>
                  </v:shape>
                  <v:shape id="Shape 15" o:spid="_x0000_s1036" style="position:absolute;left:13030;top:1519;width:723;height:599;visibility:visible;mso-wrap-style:square;v-text-anchor:top" coordsize="72354,5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" path="m72354,r,25111l66292,26157c52198,31946,47543,45343,46266,59897l,59897c2122,35694,14406,7359,62264,654l72354,xe" fillcolor="#1a171b" stroked="f" strokeweight="0">
                    <v:stroke miterlimit="83231f" joinstyle="miter"/>
                    <v:path arrowok="t" textboxrect="0,0,72354,59897"/>
                  </v:shape>
                  <v:shape id="Shape 16" o:spid="_x0000_s1037" style="position:absolute;left:13753;top:1511;width:1145;height:2073;visibility:visible;mso-wrap-style:square;v-text-anchor:top" coordsize="114489,20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" path="m12673,c79170,,98195,18617,94436,61557v-1855,21056,-9932,80543,-11519,98704c81240,179260,82701,186283,103745,186283r10744,l112724,206527r-73521,l42251,171831r-825,c31939,188144,20604,198469,7975,204716l,207349,,183294r11739,-3243c31140,167372,37619,138490,41019,110286r-23952,l,112051,,87237r7187,-915l43115,86322,44779,67348c47458,36779,41134,23964,11403,23964l,25932,,821,12673,xe" fillcolor="#1a171b" stroked="f" strokeweight="0">
                    <v:stroke miterlimit="83231f" joinstyle="miter"/>
                    <v:path arrowok="t" textboxrect="0,0,114489,207349"/>
                  </v:shape>
                  <v:shape id="Shape 17" o:spid="_x0000_s1038" style="position:absolute;left:15055;top:995;width:1549;height:2655;visibility:visible;mso-wrap-style:square;v-text-anchor:top" coordsize="154915,2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" path="m58001,l93929,,88836,58230r66079,l152819,82169r-66078,l75235,213513v-1537,17767,4369,25616,19253,25616c109360,239129,116637,231280,118199,213513r1841,-21044l154737,192469r-800,9080c150089,245720,125209,265557,85154,265557v-41733,,-63653,-13627,-59170,-64834l36347,82169,,82169,2108,58230c40907,53670,51041,41720,58001,xe" fillcolor="#1a171b" stroked="f" strokeweight="0">
                    <v:stroke miterlimit="83231f" joinstyle="miter"/>
                    <v:path arrowok="t" textboxrect="0,0,154915,265557"/>
                  </v:shape>
                  <v:shape id="Shape 18" o:spid="_x0000_s1039" style="position:absolute;left:16768;top:1526;width:1054;height:2116;visibility:visible;mso-wrap-style:square;v-text-anchor:top" coordsize="105365,21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" path="m105365,r,22570l88804,26232c70069,35874,62287,58410,60020,84433r45345,l105365,108385r-47453,c55474,136464,51384,187696,102197,187696r3168,-484l105365,210206r-10217,1430c25756,211636,,166207,5347,105082,9347,59239,29321,22211,68333,6562l105365,xe" fillcolor="#1a171b" stroked="f" strokeweight="0">
                    <v:stroke miterlimit="83231f" joinstyle="miter"/>
                    <v:path arrowok="t" textboxrect="0,0,105365,211636"/>
                  </v:shape>
                  <v:shape id="Shape 19" o:spid="_x0000_s1040" style="position:absolute;left:17822;top:2932;width:860;height:696;visibility:visible;mso-wrap-style:square;v-text-anchor:top" coordsize="86037,6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" path="m43911,l86037,c83399,26632,69366,53271,33422,64926l,69602,,46607,16467,44090c33212,38105,41559,23232,43911,xe" fillcolor="#1a171b" stroked="f" strokeweight="0">
                    <v:stroke miterlimit="83231f" joinstyle="miter"/>
                    <v:path arrowok="t" textboxrect="0,0,86037,69602"/>
                  </v:shape>
                  <v:shape id="Shape 20" o:spid="_x0000_s1041" style="position:absolute;left:17822;top:1511;width:999;height:1098;visibility:visible;mso-wrap-style:square;v-text-anchor:top" coordsize="99880,1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" path="m8440,c74925,,99880,30988,93809,100368r-825,9512l,109880,,85928r44686,c47658,52057,41549,22733,6027,22733l,24066,,1495,8440,xe" fillcolor="#1a171b" stroked="f" strokeweight="0">
                    <v:stroke miterlimit="83231f" joinstyle="miter"/>
                    <v:path arrowok="t" textboxrect="0,0,99880,109880"/>
                  </v:shape>
                  <v:shape id="Shape 21" o:spid="_x0000_s1042" style="position:absolute;left:18908;top:1511;width:2599;height:2065;visibility:visible;mso-wrap-style:square;v-text-anchor:top" coordsize="259905,20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" path="m170472,v40488,,70282,18186,66396,62801l228321,160261v-1664,18999,-216,26022,20853,26022l259905,186283r-1765,20244l144970,206527r1778,-20244l152527,186283v21057,,23736,-7023,25413,-26022l185420,74764c187985,45453,175082,32220,152794,32220v-30163,,-52680,21488,-56083,60312l90792,160261v-1676,18999,-216,26022,20828,26022l117399,186283r-1740,20244l,206527,1778,186283r13208,c36043,186283,38735,179260,40399,160261l49213,59486c51638,31826,49886,28104,33375,28104r-15277,l19977,6629v21057,,58039,-2489,78486,-4953l94463,47523r812,c112255,14046,137020,,170472,xe" fillcolor="#1a171b" stroked="f" strokeweight="0">
                    <v:stroke miterlimit="83231f" joinstyle="miter"/>
                    <v:path arrowok="t" textboxrect="0,0,259905,206527"/>
                  </v:shape>
                  <v:shape id="Shape 22" o:spid="_x0000_s1043" style="position:absolute;left:21734;top:995;width:1549;height:2655;visibility:visible;mso-wrap-style:square;v-text-anchor:top" coordsize="154902,2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" path="m57976,l93917,,88824,58230r66078,l152807,82169r-66079,l75248,213513v-1563,17767,4368,25616,19240,25616c109360,239129,116637,231280,118199,213513r1829,-21044l154737,192469r-800,9080c150076,245720,125209,265557,85141,265557v-41707,,-63640,-13627,-59169,-64834l36348,82169,,82169,2096,58230c40907,53670,51041,41720,57976,xe" fillcolor="#1a171b" stroked="f" strokeweight="0">
                    <v:stroke miterlimit="83231f" joinstyle="miter"/>
                    <v:path arrowok="t" textboxrect="0,0,154902,265557"/>
                  </v:shape>
                  <v:shape id="Shape 23" o:spid="_x0000_s1044" style="position:absolute;top:5342;width:378;height:844;visibility:visible;mso-wrap-style:square;v-text-anchor:top" coordsize="37884,8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" path="m37884,r,8183l30467,9832v-3753,1846,-7124,4621,-10147,8336c14300,25623,11227,35084,11227,46311v,9335,2019,16548,6020,21870c21399,73502,26949,76093,34163,76093r3721,-907l37884,83336r-4902,1050c22225,84386,14059,80817,8268,73616,2705,66758,,58377,,48331,,41104,1537,33904,4610,26804,7798,19591,11925,13685,17247,9075,21088,5646,25346,3071,29988,1353l37884,xe" fillcolor="#1a171b" stroked="f" strokeweight="0">
                    <v:stroke miterlimit="83231f" joinstyle="miter"/>
                    <v:path arrowok="t" textboxrect="0,0,37884,84386"/>
                  </v:shape>
                  <v:shape id="Shape 24" o:spid="_x0000_s1045" style="position:absolute;left:378;top:5330;width:383;height:845;visibility:visible;mso-wrap-style:square;v-text-anchor:top" coordsize="38252,8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" path="m7150,v9220,,16663,3201,22466,9462c35395,15850,38252,24130,38252,34290v,6973,-1193,13729,-3441,20345c32449,61252,29261,66917,25235,71527v-4077,4680,-8627,8201,-13649,10552l,84561,,76411,9055,74205v3740,-2081,6966,-5212,9690,-9409c24054,56630,26657,46596,26657,34646v,-8268,-1892,-14770,-5677,-19380c17196,10643,11875,8293,5017,8293l,9408,,1225,7150,xe" fillcolor="#1a171b" stroked="f" strokeweight="0">
                    <v:stroke miterlimit="83231f" joinstyle="miter"/>
                    <v:path arrowok="t" textboxrect="0,0,38252,84561"/>
                  </v:shape>
                  <v:shape id="Shape 25" o:spid="_x0000_s1046" style="position:absolute;left:931;top:5344;width:793;height:827;visibility:visible;mso-wrap-style:square;v-text-anchor:top" coordsize="79324,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" path="m15367,r6502,l58280,67614,70345,r8979,l63957,82753r-7340,c39014,51777,27064,29667,20574,16307l8992,82753,,82753,15367,xe" fillcolor="#1a171b" stroked="f" strokeweight="0">
                    <v:stroke miterlimit="83231f" joinstyle="miter"/>
                    <v:path arrowok="t" textboxrect="0,0,79324,82753"/>
                  </v:shape>
                  <v:shape id="Shape 26" o:spid="_x0000_s1047" style="position:absolute;left:1900;top:5344;width:594;height:827;visibility:visible;mso-wrap-style:square;v-text-anchor:top" coordsize="59347,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" path="m1435,l59347,,57937,7798r-24117,l19990,82753r-10287,l23533,7798,,7798,1435,xe" fillcolor="#1a171b" stroked="f" strokeweight="0">
                    <v:stroke miterlimit="83231f" joinstyle="miter"/>
                    <v:path arrowok="t" textboxrect="0,0,59347,82753"/>
                  </v:shape>
                  <v:shape id="Shape 27" o:spid="_x0000_s1048" style="position:absolute;left:2633;top:5333;width:979;height:838;visibility:visible;mso-wrap-style:square;v-text-anchor:top" coordsize="97904,8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" path="m10058,v2604,31788,4141,54597,4484,68415c22466,49403,32626,26936,45288,1054r7811,c56045,28943,57823,51409,58407,68415,66916,48451,77330,25629,89611,r8293,2349l59715,83807r-8280,c48247,56020,46342,33909,45644,17590,37719,36398,27432,58382,15011,83807r-8737,l,1054,10058,xe" fillcolor="#1a171b" stroked="f" strokeweight="0">
                    <v:stroke miterlimit="83231f" joinstyle="miter"/>
                    <v:path arrowok="t" textboxrect="0,0,97904,83807"/>
                  </v:shape>
                  <v:shape id="Shape 28" o:spid="_x0000_s1049" style="position:absolute;left:3710;top:5344;width:257;height:827;visibility:visible;mso-wrap-style:square;v-text-anchor:top" coordsize="25654,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" path="m15367,l25654,,10173,82753,,82753,15367,xe" fillcolor="#1a171b" stroked="f" strokeweight="0">
                    <v:stroke miterlimit="83231f" joinstyle="miter"/>
                    <v:path arrowok="t" textboxrect="0,0,25654,82753"/>
                  </v:shape>
                  <v:shape id="Shape 29" o:spid="_x0000_s1050" style="position:absolute;left:4155;top:5333;width:636;height:849;visibility:visible;mso-wrap-style:square;v-text-anchor:top" coordsize="63589,8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" path="m57086,r6503,5411l28969,39230,52133,80734r-9817,4127l18326,40881,10173,83807,,83807,15367,1054r10287,l18796,37935,57086,xe" fillcolor="#1a171b" stroked="f" strokeweight="0">
                    <v:stroke miterlimit="83231f" joinstyle="miter"/>
                    <v:path arrowok="t" textboxrect="0,0,63589,84861"/>
                  </v:shape>
                  <v:shape id="Shape 30" o:spid="_x0000_s1051" style="position:absolute;left:4889;top:5333;width:636;height:849;visibility:visible;mso-wrap-style:square;v-text-anchor:top" coordsize="63602,8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" path="m57112,r6490,5411l28969,39230,52133,80734r-9804,4127l18326,40881,10173,83807,,83807,15380,1054r10274,l18809,37935,57112,xe" fillcolor="#1a171b" stroked="f" strokeweight="0">
                    <v:stroke miterlimit="83231f" joinstyle="miter"/>
                    <v:path arrowok="t" textboxrect="0,0,63602,84861"/>
                  </v:shape>
                  <v:shape id="Shape 31" o:spid="_x0000_s1052" style="position:absolute;left:5623;top:5344;width:519;height:827;visibility:visible;mso-wrap-style:square;v-text-anchor:top" coordsize="51905,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" path="m15367,l51905,,50482,7798r-26365,l19164,35230r25642,l43383,43014r-25654,l11709,74943r30747,l41021,82753,,82753,15367,xe" fillcolor="#1a171b" stroked="f" strokeweight="0">
                    <v:stroke miterlimit="83231f" joinstyle="miter"/>
                    <v:path arrowok="t" textboxrect="0,0,51905,82753"/>
                  </v:shape>
                  <v:shape id="Shape 32" o:spid="_x0000_s1053" style="position:absolute;left:6291;top:5344;width:424;height:827;visibility:visible;mso-wrap-style:square;v-text-anchor:top" coordsize="42431,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" path="m15367,l25641,,11811,74943r30620,l41021,82753,,82753,15367,xe" fillcolor="#1a171b" stroked="f" strokeweight="0">
                    <v:stroke miterlimit="83231f" joinstyle="miter"/>
                    <v:path arrowok="t" textboxrect="0,0,42431,82753"/>
                  </v:shape>
                  <v:shape id="Shape 33" o:spid="_x0000_s1054" style="position:absolute;left:6913;top:5344;width:519;height:827;visibility:visible;mso-wrap-style:square;v-text-anchor:top" coordsize="51905,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" path="m15380,l51905,,50482,7798r-26352,l19164,35230r25654,l43396,43014r-25654,l11709,74943r30734,l41034,82753,,82753,15380,xe" fillcolor="#1a171b" stroked="f" strokeweight="0">
                    <v:stroke miterlimit="83231f" joinstyle="miter"/>
                    <v:path arrowok="t" textboxrect="0,0,51905,82753"/>
                  </v:shape>
                  <v:shape id="Shape 34" o:spid="_x0000_s1055" style="position:absolute;left:7568;top:5344;width:793;height:827;visibility:visible;mso-wrap-style:square;v-text-anchor:top" coordsize="79324,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" path="m15380,r6502,l58293,67614,70345,r8979,l63957,82753r-7315,c39027,51777,27076,29667,20574,16307l8992,82753,,82753,15380,xe" fillcolor="#1a171b" stroked="f" strokeweight="0">
                    <v:stroke miterlimit="83231f" joinstyle="miter"/>
                    <v:path arrowok="t" textboxrect="0,0,79324,82753"/>
                  </v:shape>
                  <v:shape id="Shape 35" o:spid="_x0000_s1056" style="position:absolute;left:8922;top:5344;width:958;height:827;visibility:visible;mso-wrap-style:square;v-text-anchor:top" coordsize="95758,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" path="m15367,l26251,v4610,17373,10058,39827,16192,67487c57467,42787,71869,20320,85954,r9804,l80505,82753r-10274,l83579,15481c64910,45618,50597,67970,40551,82753r-4026,c30035,57099,24714,34620,20574,15481l8979,82753,,82753,15367,xe" fillcolor="#1a171b" stroked="f" strokeweight="0">
                    <v:stroke miterlimit="83231f" joinstyle="miter"/>
                    <v:path arrowok="t" textboxrect="0,0,95758,82753"/>
                  </v:shape>
                  <v:shape id="Shape 36" o:spid="_x0000_s1057" style="position:absolute;left:10069;top:5344;width:519;height:827;visibility:visible;mso-wrap-style:square;v-text-anchor:top" coordsize="51905,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" path="m15367,l51905,,50470,7798r-26365,l19139,35230r25667,l43396,43014r-25667,l11697,74943r30734,l41008,82753,,82753,15367,xe" fillcolor="#1a171b" stroked="f" strokeweight="0">
                    <v:stroke miterlimit="83231f" joinstyle="miter"/>
                    <v:path arrowok="t" textboxrect="0,0,51905,82753"/>
                  </v:shape>
                  <v:shape id="Shape 37" o:spid="_x0000_s1058" style="position:absolute;left:10737;top:5344;width:594;height:827;visibility:visible;mso-wrap-style:square;v-text-anchor:top" coordsize="59347,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" path="m1422,l59347,,57925,7798r-24118,l19977,82753r-10287,l23520,7798,,7798,1422,xe" fillcolor="#1a171b" stroked="f" strokeweight="0">
                    <v:stroke miterlimit="83231f" joinstyle="miter"/>
                    <v:path arrowok="t" textboxrect="0,0,59347,82753"/>
                  </v:shape>
                  <v:shape id="Shape 38" o:spid="_x0000_s1059" style="position:absolute;left:11780;top:5344;width:563;height:827;visibility:visible;mso-wrap-style:square;v-text-anchor:top" coordsize="56286,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" path="m15380,l29680,v8395,,14668,1651,19037,5067c53810,8979,56286,14770,56286,22225v,8153,-3187,14884,-9575,19977c40323,47282,32055,49885,21768,49885r1295,-7098l24956,42787v6159,,11112,-1893,14897,-5678c43637,33210,45530,28372,45530,22327v,-6261,-2363,-10631,-7328,-13120c36068,8141,32652,7671,28143,7671r-4013,l10185,82753,,82753,15380,xe" fillcolor="#1a171b" stroked="f" strokeweight="0">
                    <v:stroke miterlimit="83231f" joinstyle="miter"/>
                    <v:path arrowok="t" textboxrect="0,0,56286,82753"/>
                  </v:shape>
                  <v:shape id="Shape 39" o:spid="_x0000_s1060" style="position:absolute;left:12302;top:5472;width:388;height:699;visibility:visible;mso-wrap-style:square;v-text-anchor:top" coordsize="38773,6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" path="m38773,r,15965l27546,37098r11227,l38773,45493r-15494,l10401,69966,,69966,38773,xe" fillcolor="#1a171b" stroked="f" strokeweight="0">
                    <v:stroke miterlimit="83231f" joinstyle="miter"/>
                    <v:path arrowok="t" textboxrect="0,0,38773,69966"/>
                  </v:shape>
                  <v:shape id="Shape 40" o:spid="_x0000_s1061" style="position:absolute;left:12690;top:5344;width:263;height:827;visibility:visible;mso-wrap-style:square;v-text-anchor:top" coordsize="26251,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" path="m7087,r7099,l26251,82753r-11113,l12167,58280,,58280,,49885r11227,c9334,36284,8153,24460,7556,14529l,28752,,12788,7087,xe" fillcolor="#1a171b" stroked="f" strokeweight="0">
                    <v:stroke miterlimit="83231f" joinstyle="miter"/>
                    <v:path arrowok="t" textboxrect="0,0,26251,82753"/>
                  </v:shape>
                  <v:shape id="Shape 41" o:spid="_x0000_s1062" style="position:absolute;left:13107;top:5330;width:543;height:856;visibility:visible;mso-wrap-style:square;v-text-anchor:top" coordsize="54267,8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" path="m36766,v6503,,12421,2146,17501,6503l49187,11709c44806,8878,40792,7455,37135,7455v-4026,,-7227,1182,-9690,3430c24943,13246,23647,16320,23647,20219v,3201,1194,6388,3315,9702c27546,30862,30391,34405,35712,40323v7201,7924,10986,15240,10986,21996c46698,69279,44336,74841,39497,79108v-4851,4369,-11240,6503,-19164,6503c12547,85611,5804,82995,,77686l4381,71184v5779,4610,11354,6972,16434,6972c25184,78156,28740,76848,31572,74130v2832,-2717,4255,-6019,4255,-10046c35827,59716,34518,55563,31801,51905v-115,-228,-3302,-3886,-9335,-11112c15862,32995,12547,26251,12547,20460v,-6032,2248,-10884,6846,-14668c24003,1905,29794,,36766,xe" fillcolor="#1a171b" stroked="f" strokeweight="0">
                    <v:stroke miterlimit="83231f" joinstyle="miter"/>
                    <v:path arrowok="t" textboxrect="0,0,54267,85611"/>
                  </v:shape>
                  <v:shape id="Shape 42" o:spid="_x0000_s1063" style="position:absolute;left:13752;top:5330;width:542;height:856;visibility:visible;mso-wrap-style:square;v-text-anchor:top" coordsize="54242,8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" path="m36767,v6502,,12408,2146,17475,6503l49175,11709c44806,8878,40792,7455,37122,7455v-4026,,-7226,1182,-9703,3430c24943,13246,23647,16320,23647,20219v,3201,1169,6388,3315,9702c27546,30862,30378,34405,35700,40323v7213,7924,10985,15240,10985,21996c46685,69279,44323,74841,39484,79108v-4851,4369,-11239,6503,-19151,6503c12522,85611,5791,82995,,77686l4369,71184v5791,4610,11354,6972,16434,6972c25184,78156,28728,76848,31560,74130v2844,-2717,4254,-6019,4254,-10046c35814,59716,34506,55563,31801,51905v-114,-228,-3302,-3886,-9347,-11112c15837,32995,12522,26251,12522,20460v,-6032,2248,-10884,6858,-14668c23990,1905,29782,,36767,xe" fillcolor="#1a171b" stroked="f" strokeweight="0">
                    <v:stroke miterlimit="83231f" joinstyle="miter"/>
                    <v:path arrowok="t" textboxrect="0,0,54242,85611"/>
                  </v:shape>
                  <v:shape id="Shape 43" o:spid="_x0000_s1064" style="position:absolute;left:14461;top:5344;width:256;height:827;visibility:visible;mso-wrap-style:square;v-text-anchor:top" coordsize="25641,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" path="m15367,l25641,,10160,82753,,82753,15367,xe" fillcolor="#1a171b" stroked="f" strokeweight="0">
                    <v:stroke miterlimit="83231f" joinstyle="miter"/>
                    <v:path arrowok="t" textboxrect="0,0,25641,82753"/>
                  </v:shape>
                  <v:shape id="Shape 44" o:spid="_x0000_s1065" style="position:absolute;left:14905;top:5344;width:520;height:827;visibility:visible;mso-wrap-style:square;v-text-anchor:top" coordsize="51905,8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" path="m15380,l51905,,50470,7798r-26353,l19139,35230r25667,l43396,43014r-25667,l11709,74943r30722,l41021,82753,,82753,15380,xe" fillcolor="#1a171b" stroked="f" strokeweight="0">
                    <v:stroke miterlimit="83231f" joinstyle="miter"/>
                    <v:path arrowok="t" textboxrect="0,0,51905,82753"/>
                  </v:shape>
                  <w10:wrap type="tight" anchorx="margin"/>
                </v:group>
              </w:pict>
            </mc:Fallback>
          </mc:AlternateContent>
        </w:r>
        <w:r w:rsidRPr="00464450">
          <w:rPr>
            <w:rFonts w:ascii="Century Gothic" w:hAnsi="Century Gothic"/>
            <w:noProof/>
            <w:szCs w:val="20"/>
            <w:lang w:eastAsia="nl-NL"/>
          </w:rPr>
          <w:drawing>
            <wp:anchor distT="0" distB="0" distL="114300" distR="114300" simplePos="0" relativeHeight="251659264" behindDoc="1" locked="0" layoutInCell="1" allowOverlap="1">
              <wp:simplePos x="0" y="0"/>
              <wp:positionH relativeFrom="column">
                <wp:posOffset>186055</wp:posOffset>
              </wp:positionH>
              <wp:positionV relativeFrom="paragraph">
                <wp:posOffset>15166</wp:posOffset>
              </wp:positionV>
              <wp:extent cx="705600" cy="370800"/>
              <wp:effectExtent l="0" t="0" r="0" b="0"/>
              <wp:wrapTight wrapText="bothSides">
                <wp:wrapPolygon edited="0">
                  <wp:start x="0" y="0"/>
                  <wp:lineTo x="0" y="20007"/>
                  <wp:lineTo x="20997" y="20007"/>
                  <wp:lineTo x="20997" y="0"/>
                  <wp:lineTo x="0" y="0"/>
                </wp:wrapPolygon>
              </wp:wrapTight>
              <wp:docPr id="3" name="Afbeelding 3" descr="\\Sources.localzone\Users$\5074-0911-C.vanSeven\Documents\My Pictures\a website\logo parnassy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localzone\Users$\5074-0911-C.vanSeven\Documents\My Pictures\a website\logo parnassys.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6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AF7">
          <w:rPr>
            <w:rFonts w:ascii="Century Gothic" w:hAnsi="Century Gothic"/>
            <w:sz w:val="16"/>
            <w:szCs w:val="16"/>
          </w:rPr>
          <w:t xml:space="preserve">       AANMELD</w:t>
        </w:r>
        <w:r w:rsidR="00C77AF7" w:rsidRPr="00B95F00">
          <w:rPr>
            <w:rFonts w:ascii="Century Gothic" w:hAnsi="Century Gothic"/>
            <w:sz w:val="16"/>
            <w:szCs w:val="16"/>
          </w:rPr>
          <w:t>FORMULIER LEERLING</w:t>
        </w:r>
        <w:r>
          <w:rPr>
            <w:rFonts w:ascii="Century Gothic" w:hAnsi="Century Gothic"/>
            <w:sz w:val="16"/>
            <w:szCs w:val="16"/>
          </w:rPr>
          <w:t xml:space="preserve">           </w:t>
        </w:r>
        <w:r w:rsidR="00C77AF7" w:rsidRPr="00B95F00">
          <w:rPr>
            <w:rFonts w:ascii="Century Gothic" w:hAnsi="Century Gothic"/>
            <w:sz w:val="16"/>
            <w:szCs w:val="16"/>
          </w:rPr>
          <w:t xml:space="preserve">                                           </w:t>
        </w:r>
        <w:r w:rsidR="00C77AF7" w:rsidRPr="00B95F00">
          <w:rPr>
            <w:rFonts w:ascii="Century Gothic" w:hAnsi="Century Gothic"/>
            <w:sz w:val="16"/>
            <w:szCs w:val="16"/>
          </w:rPr>
          <w:fldChar w:fldCharType="begin"/>
        </w:r>
        <w:r w:rsidR="00C77AF7" w:rsidRPr="00B95F00">
          <w:rPr>
            <w:rFonts w:ascii="Century Gothic" w:hAnsi="Century Gothic"/>
            <w:sz w:val="16"/>
            <w:szCs w:val="16"/>
          </w:rPr>
          <w:instrText>PAGE   \* MERGEFORMAT</w:instrText>
        </w:r>
        <w:r w:rsidR="00C77AF7" w:rsidRPr="00B95F00">
          <w:rPr>
            <w:rFonts w:ascii="Century Gothic" w:hAnsi="Century Gothic"/>
            <w:sz w:val="16"/>
            <w:szCs w:val="16"/>
          </w:rPr>
          <w:fldChar w:fldCharType="separate"/>
        </w:r>
        <w:r w:rsidR="00CD2A88">
          <w:rPr>
            <w:rFonts w:ascii="Century Gothic" w:hAnsi="Century Gothic"/>
            <w:noProof/>
            <w:sz w:val="16"/>
            <w:szCs w:val="16"/>
          </w:rPr>
          <w:t>5</w:t>
        </w:r>
        <w:r w:rsidR="00C77AF7" w:rsidRPr="00B95F00">
          <w:rPr>
            <w:rFonts w:ascii="Century Gothic" w:hAnsi="Century Gothic"/>
            <w:sz w:val="16"/>
            <w:szCs w:val="16"/>
          </w:rPr>
          <w:fldChar w:fldCharType="end"/>
        </w:r>
      </w:p>
    </w:sdtContent>
  </w:sdt>
  <w:p w:rsidR="00C77AF7" w:rsidRPr="004720F8" w:rsidRDefault="00C77AF7" w:rsidP="004720F8">
    <w:pPr>
      <w:pStyle w:val="Voettekst"/>
      <w:jc w:val="cen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F7" w:rsidRDefault="00C77A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F7" w:rsidRDefault="00C77AF7" w:rsidP="004720F8">
      <w:r>
        <w:separator/>
      </w:r>
    </w:p>
  </w:footnote>
  <w:footnote w:type="continuationSeparator" w:id="0">
    <w:p w:rsidR="00C77AF7" w:rsidRDefault="00C77AF7" w:rsidP="0047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F7" w:rsidRDefault="00C77A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F7" w:rsidRDefault="00C77A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F7" w:rsidRDefault="00C77A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4277"/>
    <w:multiLevelType w:val="multilevel"/>
    <w:tmpl w:val="FFFA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A2729"/>
    <w:multiLevelType w:val="multilevel"/>
    <w:tmpl w:val="FCE45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C00C2"/>
    <w:multiLevelType w:val="hybridMultilevel"/>
    <w:tmpl w:val="5D864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401908"/>
    <w:multiLevelType w:val="hybridMultilevel"/>
    <w:tmpl w:val="D81AE7C0"/>
    <w:lvl w:ilvl="0" w:tplc="581E0FC8">
      <w:start w:val="1"/>
      <w:numFmt w:val="bullet"/>
      <w:lvlText w:val=""/>
      <w:lvlJc w:val="left"/>
      <w:pPr>
        <w:ind w:left="233"/>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C1463D64">
      <w:start w:val="1"/>
      <w:numFmt w:val="bullet"/>
      <w:lvlText w:val="o"/>
      <w:lvlJc w:val="left"/>
      <w:pPr>
        <w:ind w:left="10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B1A48270">
      <w:start w:val="1"/>
      <w:numFmt w:val="bullet"/>
      <w:lvlText w:val="▪"/>
      <w:lvlJc w:val="left"/>
      <w:pPr>
        <w:ind w:left="18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9542A4E2">
      <w:start w:val="1"/>
      <w:numFmt w:val="bullet"/>
      <w:lvlText w:val="•"/>
      <w:lvlJc w:val="left"/>
      <w:pPr>
        <w:ind w:left="25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19866BFC">
      <w:start w:val="1"/>
      <w:numFmt w:val="bullet"/>
      <w:lvlText w:val="o"/>
      <w:lvlJc w:val="left"/>
      <w:pPr>
        <w:ind w:left="324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0A9C5DEC">
      <w:start w:val="1"/>
      <w:numFmt w:val="bullet"/>
      <w:lvlText w:val="▪"/>
      <w:lvlJc w:val="left"/>
      <w:pPr>
        <w:ind w:left="39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8FA07892">
      <w:start w:val="1"/>
      <w:numFmt w:val="bullet"/>
      <w:lvlText w:val="•"/>
      <w:lvlJc w:val="left"/>
      <w:pPr>
        <w:ind w:left="46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186C67E0">
      <w:start w:val="1"/>
      <w:numFmt w:val="bullet"/>
      <w:lvlText w:val="o"/>
      <w:lvlJc w:val="left"/>
      <w:pPr>
        <w:ind w:left="54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5C861282">
      <w:start w:val="1"/>
      <w:numFmt w:val="bullet"/>
      <w:lvlText w:val="▪"/>
      <w:lvlJc w:val="left"/>
      <w:pPr>
        <w:ind w:left="61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7D5E466F"/>
    <w:multiLevelType w:val="hybridMultilevel"/>
    <w:tmpl w:val="8BFE2E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AA75BA"/>
    <w:multiLevelType w:val="hybridMultilevel"/>
    <w:tmpl w:val="5068F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3C"/>
    <w:rsid w:val="000219D8"/>
    <w:rsid w:val="00073E3D"/>
    <w:rsid w:val="000D2526"/>
    <w:rsid w:val="00102F73"/>
    <w:rsid w:val="001A1858"/>
    <w:rsid w:val="001B182A"/>
    <w:rsid w:val="001E4A03"/>
    <w:rsid w:val="0023687F"/>
    <w:rsid w:val="00244AB4"/>
    <w:rsid w:val="00280099"/>
    <w:rsid w:val="002C635D"/>
    <w:rsid w:val="003F1976"/>
    <w:rsid w:val="00433305"/>
    <w:rsid w:val="0043506F"/>
    <w:rsid w:val="004410CD"/>
    <w:rsid w:val="00464450"/>
    <w:rsid w:val="004720F8"/>
    <w:rsid w:val="004E4BA8"/>
    <w:rsid w:val="004F52B5"/>
    <w:rsid w:val="005A5D81"/>
    <w:rsid w:val="005A7E7D"/>
    <w:rsid w:val="006625E2"/>
    <w:rsid w:val="006847E4"/>
    <w:rsid w:val="006D31D2"/>
    <w:rsid w:val="006D4F4C"/>
    <w:rsid w:val="00706A11"/>
    <w:rsid w:val="00737565"/>
    <w:rsid w:val="0076593B"/>
    <w:rsid w:val="0079683C"/>
    <w:rsid w:val="008351F7"/>
    <w:rsid w:val="00893A08"/>
    <w:rsid w:val="008B0602"/>
    <w:rsid w:val="009436E2"/>
    <w:rsid w:val="009A39D8"/>
    <w:rsid w:val="009B1B77"/>
    <w:rsid w:val="009F0B26"/>
    <w:rsid w:val="00A03382"/>
    <w:rsid w:val="00A079D7"/>
    <w:rsid w:val="00AB6116"/>
    <w:rsid w:val="00AD11C7"/>
    <w:rsid w:val="00B375B8"/>
    <w:rsid w:val="00B42277"/>
    <w:rsid w:val="00B609FC"/>
    <w:rsid w:val="00B62F3C"/>
    <w:rsid w:val="00B67F81"/>
    <w:rsid w:val="00B95F00"/>
    <w:rsid w:val="00BA678E"/>
    <w:rsid w:val="00BB4A1C"/>
    <w:rsid w:val="00C04334"/>
    <w:rsid w:val="00C60244"/>
    <w:rsid w:val="00C77AF7"/>
    <w:rsid w:val="00CD2A88"/>
    <w:rsid w:val="00CE7E07"/>
    <w:rsid w:val="00CF2116"/>
    <w:rsid w:val="00CF6EBA"/>
    <w:rsid w:val="00D94769"/>
    <w:rsid w:val="00DF51E7"/>
    <w:rsid w:val="00E02B46"/>
    <w:rsid w:val="00E615E4"/>
    <w:rsid w:val="00EF56B3"/>
    <w:rsid w:val="00EF7E4C"/>
    <w:rsid w:val="00F20199"/>
    <w:rsid w:val="00F21D0E"/>
    <w:rsid w:val="00F70B03"/>
    <w:rsid w:val="00FB4057"/>
    <w:rsid w:val="00FE6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1C20EC"/>
  <w15:chartTrackingRefBased/>
  <w15:docId w15:val="{D8ECE3BE-96ED-4ED5-9033-7C1C6B53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968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720F8"/>
    <w:pPr>
      <w:tabs>
        <w:tab w:val="center" w:pos="4536"/>
        <w:tab w:val="right" w:pos="9072"/>
      </w:tabs>
    </w:pPr>
  </w:style>
  <w:style w:type="character" w:customStyle="1" w:styleId="KoptekstChar">
    <w:name w:val="Koptekst Char"/>
    <w:basedOn w:val="Standaardalinea-lettertype"/>
    <w:link w:val="Koptekst"/>
    <w:uiPriority w:val="99"/>
    <w:rsid w:val="004720F8"/>
  </w:style>
  <w:style w:type="paragraph" w:styleId="Voettekst">
    <w:name w:val="footer"/>
    <w:basedOn w:val="Standaard"/>
    <w:link w:val="VoettekstChar"/>
    <w:uiPriority w:val="99"/>
    <w:unhideWhenUsed/>
    <w:rsid w:val="004720F8"/>
    <w:pPr>
      <w:tabs>
        <w:tab w:val="center" w:pos="4536"/>
        <w:tab w:val="right" w:pos="9072"/>
      </w:tabs>
    </w:pPr>
  </w:style>
  <w:style w:type="character" w:customStyle="1" w:styleId="VoettekstChar">
    <w:name w:val="Voettekst Char"/>
    <w:basedOn w:val="Standaardalinea-lettertype"/>
    <w:link w:val="Voettekst"/>
    <w:uiPriority w:val="99"/>
    <w:rsid w:val="004720F8"/>
  </w:style>
  <w:style w:type="paragraph" w:styleId="Normaalweb">
    <w:name w:val="Normal (Web)"/>
    <w:basedOn w:val="Standaard"/>
    <w:uiPriority w:val="99"/>
    <w:unhideWhenUsed/>
    <w:rsid w:val="00FB4057"/>
    <w:rPr>
      <w:rFonts w:ascii="Times New Roman" w:hAnsi="Times New Roman" w:cs="Times New Roman"/>
      <w:sz w:val="24"/>
      <w:szCs w:val="24"/>
      <w:lang w:eastAsia="nl-NL"/>
    </w:rPr>
  </w:style>
  <w:style w:type="paragraph" w:styleId="Lijstalinea">
    <w:name w:val="List Paragraph"/>
    <w:basedOn w:val="Standaard"/>
    <w:uiPriority w:val="34"/>
    <w:qFormat/>
    <w:rsid w:val="00EF56B3"/>
    <w:pPr>
      <w:ind w:left="720"/>
      <w:contextualSpacing/>
    </w:pPr>
  </w:style>
  <w:style w:type="paragraph" w:styleId="Ballontekst">
    <w:name w:val="Balloon Text"/>
    <w:basedOn w:val="Standaard"/>
    <w:link w:val="BallontekstChar"/>
    <w:uiPriority w:val="99"/>
    <w:semiHidden/>
    <w:unhideWhenUsed/>
    <w:rsid w:val="00B95F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5F00"/>
    <w:rPr>
      <w:rFonts w:ascii="Segoe UI" w:hAnsi="Segoe UI" w:cs="Segoe UI"/>
      <w:sz w:val="18"/>
      <w:szCs w:val="18"/>
    </w:rPr>
  </w:style>
  <w:style w:type="character" w:styleId="Hyperlink">
    <w:name w:val="Hyperlink"/>
    <w:basedOn w:val="Standaardalinea-lettertype"/>
    <w:uiPriority w:val="99"/>
    <w:unhideWhenUsed/>
    <w:rsid w:val="00C04334"/>
    <w:rPr>
      <w:color w:val="0563C1" w:themeColor="hyperlink"/>
      <w:u w:val="single"/>
    </w:rPr>
  </w:style>
  <w:style w:type="paragraph" w:styleId="Eindnoottekst">
    <w:name w:val="endnote text"/>
    <w:basedOn w:val="Standaard"/>
    <w:link w:val="EindnoottekstChar"/>
    <w:uiPriority w:val="99"/>
    <w:semiHidden/>
    <w:unhideWhenUsed/>
    <w:rsid w:val="0076593B"/>
    <w:rPr>
      <w:sz w:val="20"/>
      <w:szCs w:val="20"/>
    </w:rPr>
  </w:style>
  <w:style w:type="character" w:customStyle="1" w:styleId="EindnoottekstChar">
    <w:name w:val="Eindnoottekst Char"/>
    <w:basedOn w:val="Standaardalinea-lettertype"/>
    <w:link w:val="Eindnoottekst"/>
    <w:uiPriority w:val="99"/>
    <w:semiHidden/>
    <w:rsid w:val="0076593B"/>
    <w:rPr>
      <w:sz w:val="20"/>
      <w:szCs w:val="20"/>
    </w:rPr>
  </w:style>
  <w:style w:type="character" w:styleId="Eindnootmarkering">
    <w:name w:val="endnote reference"/>
    <w:basedOn w:val="Standaardalinea-lettertype"/>
    <w:uiPriority w:val="99"/>
    <w:semiHidden/>
    <w:unhideWhenUsed/>
    <w:rsid w:val="0076593B"/>
    <w:rPr>
      <w:vertAlign w:val="superscript"/>
    </w:rPr>
  </w:style>
  <w:style w:type="paragraph" w:styleId="Geenafstand">
    <w:name w:val="No Spacing"/>
    <w:uiPriority w:val="1"/>
    <w:qFormat/>
    <w:rsid w:val="00F21D0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68056">
      <w:bodyDiv w:val="1"/>
      <w:marLeft w:val="0"/>
      <w:marRight w:val="0"/>
      <w:marTop w:val="0"/>
      <w:marBottom w:val="0"/>
      <w:divBdr>
        <w:top w:val="none" w:sz="0" w:space="0" w:color="auto"/>
        <w:left w:val="none" w:sz="0" w:space="0" w:color="auto"/>
        <w:bottom w:val="none" w:sz="0" w:space="0" w:color="auto"/>
        <w:right w:val="none" w:sz="0" w:space="0" w:color="auto"/>
      </w:divBdr>
    </w:div>
    <w:div w:id="758138519">
      <w:bodyDiv w:val="1"/>
      <w:marLeft w:val="0"/>
      <w:marRight w:val="0"/>
      <w:marTop w:val="0"/>
      <w:marBottom w:val="0"/>
      <w:divBdr>
        <w:top w:val="none" w:sz="0" w:space="0" w:color="auto"/>
        <w:left w:val="none" w:sz="0" w:space="0" w:color="auto"/>
        <w:bottom w:val="none" w:sz="0" w:space="0" w:color="auto"/>
        <w:right w:val="none" w:sz="0" w:space="0" w:color="auto"/>
      </w:divBdr>
    </w:div>
    <w:div w:id="1091582549">
      <w:bodyDiv w:val="1"/>
      <w:marLeft w:val="0"/>
      <w:marRight w:val="0"/>
      <w:marTop w:val="0"/>
      <w:marBottom w:val="0"/>
      <w:divBdr>
        <w:top w:val="none" w:sz="0" w:space="0" w:color="auto"/>
        <w:left w:val="none" w:sz="0" w:space="0" w:color="auto"/>
        <w:bottom w:val="none" w:sz="0" w:space="0" w:color="auto"/>
        <w:right w:val="none" w:sz="0" w:space="0" w:color="auto"/>
      </w:divBdr>
    </w:div>
    <w:div w:id="1201170532">
      <w:bodyDiv w:val="1"/>
      <w:marLeft w:val="0"/>
      <w:marRight w:val="0"/>
      <w:marTop w:val="0"/>
      <w:marBottom w:val="0"/>
      <w:divBdr>
        <w:top w:val="none" w:sz="0" w:space="0" w:color="auto"/>
        <w:left w:val="none" w:sz="0" w:space="0" w:color="auto"/>
        <w:bottom w:val="none" w:sz="0" w:space="0" w:color="auto"/>
        <w:right w:val="none" w:sz="0" w:space="0" w:color="auto"/>
      </w:divBdr>
    </w:div>
    <w:div w:id="18771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tent.nl/privacyverklar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tent.nl/praktische-informatie/medicijnverstrekk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FC6EA5E2698D43A8B2B7DCA2675895" ma:contentTypeVersion="5" ma:contentTypeDescription="Een nieuw document maken." ma:contentTypeScope="" ma:versionID="370ef2cb5e2e9c68bd899f833646f431">
  <xsd:schema xmlns:xsd="http://www.w3.org/2001/XMLSchema" xmlns:xs="http://www.w3.org/2001/XMLSchema" xmlns:p="http://schemas.microsoft.com/office/2006/metadata/properties" xmlns:ns1="http://schemas.microsoft.com/sharepoint/v3" xmlns:ns2="1b7989c7-8447-45d2-a524-eb9baddeb475" xmlns:ns3="dcbf8e93-7dd7-483e-960d-099ae27b560a" targetNamespace="http://schemas.microsoft.com/office/2006/metadata/properties" ma:root="true" ma:fieldsID="853029ce1898e5ff8f435a3784df5d49" ns1:_="" ns2:_="" ns3:_="">
    <xsd:import namespace="http://schemas.microsoft.com/sharepoint/v3"/>
    <xsd:import namespace="1b7989c7-8447-45d2-a524-eb9baddeb475"/>
    <xsd:import namespace="dcbf8e93-7dd7-483e-960d-099ae27b56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7989c7-8447-45d2-a524-eb9baddeb4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bf8e93-7dd7-483e-960d-099ae27b560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3258-2874-47E2-B50D-3F98058E90C7}">
  <ds:schemaRefs>
    <ds:schemaRef ds:uri="http://schemas.microsoft.com/sharepoint/v3/contenttype/forms"/>
  </ds:schemaRefs>
</ds:datastoreItem>
</file>

<file path=customXml/itemProps2.xml><?xml version="1.0" encoding="utf-8"?>
<ds:datastoreItem xmlns:ds="http://schemas.openxmlformats.org/officeDocument/2006/customXml" ds:itemID="{DEB34DDD-0078-4B1C-AA09-8B4C12A21EDB}">
  <ds:schemaRefs>
    <ds:schemaRef ds:uri="http://schemas.microsoft.com/office/2006/metadata/properties"/>
    <ds:schemaRef ds:uri="http://schemas.microsoft.com/office/2006/documentManagement/types"/>
    <ds:schemaRef ds:uri="dcbf8e93-7dd7-483e-960d-099ae27b560a"/>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1b7989c7-8447-45d2-a524-eb9baddeb475"/>
    <ds:schemaRef ds:uri="http://schemas.microsoft.com/sharepoint/v3"/>
  </ds:schemaRefs>
</ds:datastoreItem>
</file>

<file path=customXml/itemProps3.xml><?xml version="1.0" encoding="utf-8"?>
<ds:datastoreItem xmlns:ds="http://schemas.openxmlformats.org/officeDocument/2006/customXml" ds:itemID="{D2BDE6A9-99FE-47AB-A40C-C5DF3EEB5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7989c7-8447-45d2-a524-eb9baddeb475"/>
    <ds:schemaRef ds:uri="dcbf8e93-7dd7-483e-960d-099ae27b5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AE456-89C4-4E46-9A05-24DE0D91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CA58B7B1</Template>
  <TotalTime>1</TotalTime>
  <Pages>5</Pages>
  <Words>1274</Words>
  <Characters>7009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Ciska Doeleman</dc:creator>
  <cp:keywords/>
  <dc:description/>
  <cp:lastModifiedBy>Christie van Seventer</cp:lastModifiedBy>
  <cp:revision>2</cp:revision>
  <cp:lastPrinted>2019-10-06T13:00:00Z</cp:lastPrinted>
  <dcterms:created xsi:type="dcterms:W3CDTF">2019-11-21T14:10:00Z</dcterms:created>
  <dcterms:modified xsi:type="dcterms:W3CDTF">2019-11-21T14:10:00Z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0x01010061FC6EA5E2698D43A8B2B7DCA2675895</vt:lpwstr>
  </property>
</Properties>
</file>